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4FAB85" w14:textId="51443FB9" w:rsidR="0084643D" w:rsidRPr="0084643D" w:rsidRDefault="0084643D" w:rsidP="0084643D">
      <w:pPr>
        <w:pStyle w:val="8"/>
        <w:numPr>
          <w:ilvl w:val="0"/>
          <w:numId w:val="0"/>
        </w:numPr>
        <w:spacing w:line="240" w:lineRule="exact"/>
        <w:jc w:val="both"/>
        <w:rPr>
          <w:rFonts w:ascii="PT Astra Serif" w:hAnsi="PT Astra Serif" w:cs="PT Astra Serif"/>
          <w:szCs w:val="28"/>
          <w:lang w:val="en-US"/>
        </w:rPr>
      </w:pPr>
    </w:p>
    <w:p w14:paraId="5EE4465B" w14:textId="583FB6AB" w:rsidR="00EA3576" w:rsidRDefault="00696D1C" w:rsidP="00EA357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</w:t>
      </w:r>
      <w:r w:rsidR="00EA3576" w:rsidRPr="00470010">
        <w:rPr>
          <w:rFonts w:ascii="PT Astra Serif" w:hAnsi="PT Astra Serif"/>
          <w:b/>
          <w:sz w:val="28"/>
          <w:szCs w:val="28"/>
        </w:rPr>
        <w:t xml:space="preserve">нформация по обработкам полей </w:t>
      </w:r>
    </w:p>
    <w:p w14:paraId="766BEE31" w14:textId="3E89DDAB" w:rsidR="00EA3576" w:rsidRDefault="00FC1B38" w:rsidP="00EA357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Одоевский</w:t>
      </w:r>
      <w:r w:rsidR="005A224D">
        <w:rPr>
          <w:rFonts w:ascii="PT Astra Serif" w:hAnsi="PT Astra Serif"/>
          <w:b/>
          <w:sz w:val="28"/>
          <w:szCs w:val="28"/>
        </w:rPr>
        <w:t>/Щекинский</w:t>
      </w:r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14:paraId="30AFFCCD" w14:textId="77777777"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p w14:paraId="6A820AC1" w14:textId="14341A8B" w:rsidR="00EA3576" w:rsidRPr="0007632F" w:rsidRDefault="00EA3576" w:rsidP="00EA3576">
      <w:pPr>
        <w:jc w:val="right"/>
        <w:rPr>
          <w:rFonts w:ascii="PT Astra Serif" w:hAnsi="PT Astra Serif"/>
          <w:b/>
        </w:rPr>
      </w:pPr>
      <w:r w:rsidRPr="0007632F">
        <w:rPr>
          <w:rFonts w:ascii="PT Astra Serif" w:hAnsi="PT Astra Serif"/>
          <w:b/>
        </w:rPr>
        <w:t xml:space="preserve">По состоянию на </w:t>
      </w:r>
      <w:r w:rsidR="005A224D">
        <w:rPr>
          <w:rFonts w:ascii="PT Astra Serif" w:hAnsi="PT Astra Serif"/>
          <w:b/>
        </w:rPr>
        <w:t>09</w:t>
      </w:r>
      <w:r w:rsidR="003C2024">
        <w:rPr>
          <w:rFonts w:ascii="PT Astra Serif" w:hAnsi="PT Astra Serif"/>
          <w:b/>
        </w:rPr>
        <w:t>.0</w:t>
      </w:r>
      <w:r w:rsidR="005A224D">
        <w:rPr>
          <w:rFonts w:ascii="PT Astra Serif" w:hAnsi="PT Astra Serif"/>
          <w:b/>
        </w:rPr>
        <w:t>6</w:t>
      </w:r>
      <w:r w:rsidR="003C2024">
        <w:rPr>
          <w:rFonts w:ascii="PT Astra Serif" w:hAnsi="PT Astra Serif"/>
          <w:b/>
        </w:rPr>
        <w:t>.2023</w:t>
      </w:r>
    </w:p>
    <w:p w14:paraId="19E3767E" w14:textId="77777777" w:rsidR="00EA3576" w:rsidRDefault="00EA3576" w:rsidP="00EA3576">
      <w:pPr>
        <w:jc w:val="right"/>
        <w:rPr>
          <w:rFonts w:ascii="PT Astra Serif" w:hAnsi="PT Astra Serif"/>
          <w:b/>
        </w:rPr>
      </w:pPr>
    </w:p>
    <w:p w14:paraId="46457439" w14:textId="77777777"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tbl>
      <w:tblPr>
        <w:tblW w:w="153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1577"/>
        <w:gridCol w:w="1559"/>
        <w:gridCol w:w="3686"/>
        <w:gridCol w:w="1843"/>
        <w:gridCol w:w="1417"/>
        <w:gridCol w:w="1701"/>
        <w:gridCol w:w="1642"/>
      </w:tblGrid>
      <w:tr w:rsidR="00EA3576" w:rsidRPr="00470010" w14:paraId="02586853" w14:textId="77777777" w:rsidTr="00DB0F23">
        <w:trPr>
          <w:trHeight w:val="1249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888E3D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C5AAB4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Дата проведения обработки </w:t>
            </w:r>
          </w:p>
          <w:p w14:paraId="20328EA3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6D57C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 проведения обработки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8E0D3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Наименование </w:t>
            </w:r>
            <w:proofErr w:type="gramStart"/>
            <w:r w:rsidRPr="00470010">
              <w:rPr>
                <w:rFonts w:ascii="PT Astra Serif" w:hAnsi="PT Astra Serif"/>
                <w:b/>
              </w:rPr>
              <w:t xml:space="preserve">близлежащих  </w:t>
            </w:r>
            <w:r>
              <w:rPr>
                <w:rFonts w:ascii="PT Astra Serif" w:hAnsi="PT Astra Serif"/>
                <w:b/>
              </w:rPr>
              <w:t>н</w:t>
            </w:r>
            <w:r w:rsidRPr="00470010">
              <w:rPr>
                <w:rFonts w:ascii="PT Astra Serif" w:hAnsi="PT Astra Serif"/>
                <w:b/>
              </w:rPr>
              <w:t>аселенных</w:t>
            </w:r>
            <w:proofErr w:type="gramEnd"/>
            <w:r w:rsidRPr="00470010">
              <w:rPr>
                <w:rFonts w:ascii="PT Astra Serif" w:hAnsi="PT Astra Serif"/>
                <w:b/>
              </w:rPr>
              <w:t xml:space="preserve"> пунктов</w:t>
            </w:r>
            <w:r>
              <w:rPr>
                <w:rFonts w:ascii="PT Astra Serif" w:hAnsi="PT Astra Serif"/>
                <w:b/>
              </w:rPr>
              <w:t xml:space="preserve">, </w:t>
            </w:r>
          </w:p>
          <w:p w14:paraId="1D25ABE9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№№ полей (или кадастровые номера)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D865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Используемый препарат (пестицид, агрохимикат)</w:t>
            </w:r>
          </w:p>
          <w:p w14:paraId="57BA70DC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887D6B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Контактн</w:t>
            </w:r>
            <w:r>
              <w:rPr>
                <w:rFonts w:ascii="PT Astra Serif" w:hAnsi="PT Astra Serif"/>
                <w:b/>
              </w:rPr>
              <w:t>ое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 xml:space="preserve">лицо </w:t>
            </w:r>
          </w:p>
          <w:p w14:paraId="5D402F03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(ФИО, телефон)</w:t>
            </w:r>
          </w:p>
        </w:tc>
      </w:tr>
      <w:tr w:rsidR="00EA3576" w:rsidRPr="0007632F" w14:paraId="793E19AE" w14:textId="77777777" w:rsidTr="00DB0F23">
        <w:trPr>
          <w:trHeight w:val="647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6F0A7" w14:textId="77777777"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AE87F" w14:textId="77777777"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638F7" w14:textId="77777777"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413A0" w14:textId="77777777"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CE4B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60A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класс опасности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F886B9A" w14:textId="77777777"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от предприятия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1F94AEBE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 xml:space="preserve">от </w:t>
            </w:r>
          </w:p>
          <w:p w14:paraId="26006C0E" w14:textId="77777777"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района</w:t>
            </w:r>
          </w:p>
        </w:tc>
      </w:tr>
      <w:tr w:rsidR="00EA3576" w:rsidRPr="0007632F" w14:paraId="08A11944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5E6C206F" w14:textId="6B23005A" w:rsidR="00EA3576" w:rsidRPr="0007632F" w:rsidRDefault="003C2024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«Велес»</w:t>
            </w: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5251A10" w14:textId="1B551DE2" w:rsidR="00EA3576" w:rsidRPr="0007632F" w:rsidRDefault="003C2024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</w:t>
            </w:r>
            <w:r w:rsidR="00A64C53">
              <w:rPr>
                <w:rFonts w:ascii="PT Astra Serif" w:hAnsi="PT Astra Serif"/>
              </w:rPr>
              <w:t>09</w:t>
            </w:r>
            <w:r>
              <w:rPr>
                <w:rFonts w:ascii="PT Astra Serif" w:hAnsi="PT Astra Serif"/>
              </w:rPr>
              <w:t>.0</w:t>
            </w:r>
            <w:r w:rsidR="00A64C53">
              <w:rPr>
                <w:rFonts w:ascii="PT Astra Serif" w:hAnsi="PT Astra Serif"/>
              </w:rPr>
              <w:t>6</w:t>
            </w:r>
            <w:r>
              <w:rPr>
                <w:rFonts w:ascii="PT Astra Serif" w:hAnsi="PT Astra Serif"/>
              </w:rPr>
              <w:t xml:space="preserve">.2023 по </w:t>
            </w:r>
            <w:r w:rsidR="00A64C53">
              <w:rPr>
                <w:rFonts w:ascii="PT Astra Serif" w:hAnsi="PT Astra Serif"/>
              </w:rPr>
              <w:t>13</w:t>
            </w:r>
            <w:r>
              <w:rPr>
                <w:rFonts w:ascii="PT Astra Serif" w:hAnsi="PT Astra Serif"/>
              </w:rPr>
              <w:t>.0</w:t>
            </w:r>
            <w:r w:rsidR="00BC2351"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B65CC8D" w14:textId="40D9BBE0" w:rsidR="00EA3576" w:rsidRPr="0007632F" w:rsidRDefault="003C2024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5D6AD727" w14:textId="77777777" w:rsidR="00A64C53" w:rsidRDefault="00B059C8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Скобачево</w:t>
            </w:r>
            <w:proofErr w:type="spellEnd"/>
            <w:r w:rsidR="00A64C53">
              <w:rPr>
                <w:rFonts w:ascii="PT Astra Serif" w:hAnsi="PT Astra Serif"/>
              </w:rPr>
              <w:t>,</w:t>
            </w:r>
          </w:p>
          <w:p w14:paraId="5E5C9ACD" w14:textId="77777777" w:rsidR="00A64C53" w:rsidRDefault="00A64C53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Башево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</w:p>
          <w:p w14:paraId="7B65170F" w14:textId="66CCEAE7" w:rsidR="00EA3576" w:rsidRPr="0007632F" w:rsidRDefault="00A64C53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BA30" w14:textId="77777777" w:rsidR="00A64C53" w:rsidRPr="00A64C53" w:rsidRDefault="00A64C53" w:rsidP="00A64C53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lang w:eastAsia="ru-RU"/>
              </w:rPr>
            </w:pPr>
            <w:proofErr w:type="spellStart"/>
            <w:r w:rsidRPr="00A64C53">
              <w:rPr>
                <w:rFonts w:ascii="Arial" w:hAnsi="Arial" w:cs="Arial"/>
                <w:color w:val="344158"/>
                <w:sz w:val="18"/>
                <w:szCs w:val="18"/>
              </w:rPr>
              <w:t>Альфастим</w:t>
            </w:r>
            <w:proofErr w:type="spellEnd"/>
            <w:r w:rsidRPr="00A64C53">
              <w:rPr>
                <w:rFonts w:ascii="Arial" w:hAnsi="Arial" w:cs="Arial"/>
                <w:color w:val="344158"/>
                <w:sz w:val="18"/>
                <w:szCs w:val="18"/>
              </w:rPr>
              <w:t xml:space="preserve"> (100 г/л)</w:t>
            </w:r>
          </w:p>
          <w:p w14:paraId="7032927B" w14:textId="6AA6B50A" w:rsidR="00EA3576" w:rsidRPr="003C2024" w:rsidRDefault="00A64C53" w:rsidP="003C2024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Тритерпеновые</w:t>
            </w:r>
            <w:proofErr w:type="spell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 кислоты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7896" w14:textId="1E07E6B7" w:rsidR="00EA3576" w:rsidRPr="00DE6838" w:rsidRDefault="003C2024" w:rsidP="00DB0F23">
            <w:pPr>
              <w:jc w:val="center"/>
              <w:rPr>
                <w:rFonts w:ascii="PT Astra Serif" w:hAnsi="PT Astra Serif"/>
                <w:bCs/>
              </w:rPr>
            </w:pPr>
            <w:r w:rsidRPr="00DE6838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2F6A5B4" w14:textId="77777777" w:rsidR="00EA3576" w:rsidRDefault="003C2024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Иванова Татьяна Григорьевна</w:t>
            </w:r>
          </w:p>
          <w:p w14:paraId="7B60EEBA" w14:textId="74DAFC1D" w:rsidR="003C2024" w:rsidRPr="0007632F" w:rsidRDefault="003C2024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89051129686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50B34669" w14:textId="77777777"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FC1B38" w:rsidRPr="0007632F" w14:paraId="6F95C648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236CC852" w14:textId="77777777" w:rsidR="00FC1B38" w:rsidRDefault="00FC1B38" w:rsidP="00FC1B3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1F4DB6A7" w14:textId="1BF8527D" w:rsidR="00FC1B38" w:rsidRDefault="00A64C53" w:rsidP="00FC1B3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09.06.2023 по 13.0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364D560" w14:textId="4CABC71A" w:rsidR="00FC1B38" w:rsidRDefault="00FC1B38" w:rsidP="00FC1B3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7959CAFF" w14:textId="0E00B422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Малынь</w:t>
            </w:r>
            <w:proofErr w:type="spellEnd"/>
            <w:r>
              <w:rPr>
                <w:rFonts w:ascii="PT Astra Serif" w:hAnsi="PT Astra Serif"/>
              </w:rPr>
              <w:t xml:space="preserve">, д. </w:t>
            </w:r>
            <w:proofErr w:type="spellStart"/>
            <w:proofErr w:type="gramStart"/>
            <w:r>
              <w:rPr>
                <w:rFonts w:ascii="PT Astra Serif" w:hAnsi="PT Astra Serif"/>
              </w:rPr>
              <w:t>Проскурино,д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.</w:t>
            </w:r>
            <w:proofErr w:type="spellStart"/>
            <w:r>
              <w:rPr>
                <w:rFonts w:ascii="PT Astra Serif" w:hAnsi="PT Astra Serif"/>
              </w:rPr>
              <w:t>Крапивенская</w:t>
            </w:r>
            <w:proofErr w:type="spellEnd"/>
            <w:r>
              <w:rPr>
                <w:rFonts w:ascii="PT Astra Serif" w:hAnsi="PT Astra Serif"/>
              </w:rPr>
              <w:t xml:space="preserve"> Слобода</w:t>
            </w:r>
          </w:p>
          <w:p w14:paraId="4E5A79E6" w14:textId="6E90A5F1" w:rsidR="00FC1B38" w:rsidRDefault="00FC1B38" w:rsidP="00A64C5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7BE2" w14:textId="77777777" w:rsidR="00FC1B38" w:rsidRDefault="00FC1B38" w:rsidP="00FC1B38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6"/>
                <w:szCs w:val="16"/>
              </w:rPr>
            </w:pPr>
          </w:p>
          <w:p w14:paraId="4B61C008" w14:textId="77777777" w:rsidR="00A64C53" w:rsidRDefault="00000000" w:rsidP="00A64C53">
            <w:hyperlink r:id="rId8" w:history="1">
              <w:proofErr w:type="spellStart"/>
              <w:r w:rsidR="005A224D">
                <w:rPr>
                  <w:rStyle w:val="a8"/>
                  <w:rFonts w:ascii="Arial" w:hAnsi="Arial" w:cs="Arial"/>
                  <w:color w:val="219653"/>
                  <w:sz w:val="18"/>
                  <w:szCs w:val="18"/>
                  <w:shd w:val="clear" w:color="auto" w:fill="FFFFFF"/>
                </w:rPr>
                <w:t>Зенкошанс</w:t>
              </w:r>
              <w:proofErr w:type="spellEnd"/>
              <w:r w:rsidR="005A224D">
                <w:rPr>
                  <w:rStyle w:val="a8"/>
                  <w:rFonts w:ascii="Arial" w:hAnsi="Arial" w:cs="Arial"/>
                  <w:color w:val="219653"/>
                  <w:sz w:val="18"/>
                  <w:szCs w:val="18"/>
                  <w:shd w:val="clear" w:color="auto" w:fill="FFFFFF"/>
                </w:rPr>
                <w:t xml:space="preserve"> (600 г/кг)</w:t>
              </w:r>
            </w:hyperlink>
          </w:p>
          <w:p w14:paraId="000344F9" w14:textId="2D5908B5" w:rsidR="005A224D" w:rsidRPr="00A64C53" w:rsidRDefault="005A224D" w:rsidP="00A64C53">
            <w:proofErr w:type="spellStart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Метрибузин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C4D3" w14:textId="25D49675" w:rsidR="00FC1B38" w:rsidRPr="00DE6838" w:rsidRDefault="00FC1B38" w:rsidP="00FC1B38">
            <w:pPr>
              <w:jc w:val="center"/>
              <w:rPr>
                <w:rFonts w:ascii="PT Astra Serif" w:hAnsi="PT Astra Serif"/>
                <w:bCs/>
              </w:rPr>
            </w:pPr>
            <w:r w:rsidRPr="00DE6838">
              <w:rPr>
                <w:rFonts w:ascii="PT Astra Serif" w:hAnsi="PT Astra Serif"/>
                <w:bCs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2808742" w14:textId="77777777" w:rsidR="00FC1B38" w:rsidRDefault="00FC1B38" w:rsidP="00FC1B3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67D19D8B" w14:textId="77777777" w:rsidR="00FC1B38" w:rsidRPr="0007632F" w:rsidRDefault="00FC1B38" w:rsidP="00FC1B38">
            <w:pPr>
              <w:jc w:val="center"/>
              <w:rPr>
                <w:rFonts w:ascii="PT Astra Serif" w:hAnsi="PT Astra Serif"/>
              </w:rPr>
            </w:pPr>
          </w:p>
        </w:tc>
      </w:tr>
      <w:tr w:rsidR="00FC1B38" w:rsidRPr="0007632F" w14:paraId="709D7CDE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42849F4D" w14:textId="77777777" w:rsidR="00FC1B38" w:rsidRDefault="00FC1B38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4E03259" w14:textId="00357ABB" w:rsidR="00FC1B38" w:rsidRDefault="005A224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09.06.2023 по 13.0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7F87751" w14:textId="0C6509AC" w:rsidR="00FC1B38" w:rsidRDefault="00FC1B38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6E3ED79A" w14:textId="77777777" w:rsidR="00FC1B38" w:rsidRDefault="00FC1B38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Скобачево</w:t>
            </w:r>
            <w:proofErr w:type="spellEnd"/>
            <w:r w:rsidR="006D78AA">
              <w:rPr>
                <w:rFonts w:ascii="PT Astra Serif" w:hAnsi="PT Astra Serif"/>
              </w:rPr>
              <w:t>,</w:t>
            </w:r>
          </w:p>
          <w:p w14:paraId="3BBA2038" w14:textId="77777777" w:rsidR="006D78AA" w:rsidRDefault="006D78AA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Пришня-</w:t>
            </w:r>
            <w:proofErr w:type="spellStart"/>
            <w:r>
              <w:rPr>
                <w:rFonts w:ascii="PT Astra Serif" w:hAnsi="PT Astra Serif"/>
              </w:rPr>
              <w:t>Шевелевка</w:t>
            </w:r>
            <w:proofErr w:type="spellEnd"/>
          </w:p>
          <w:p w14:paraId="5CE14473" w14:textId="77777777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Башево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</w:p>
          <w:p w14:paraId="490BD36F" w14:textId="77777777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65BB1320" w14:textId="77777777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Проскурино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gramStart"/>
            <w:r>
              <w:rPr>
                <w:rFonts w:ascii="PT Astra Serif" w:hAnsi="PT Astra Serif"/>
              </w:rPr>
              <w:t>д .</w:t>
            </w:r>
            <w:proofErr w:type="spellStart"/>
            <w:r>
              <w:rPr>
                <w:rFonts w:ascii="PT Astra Serif" w:hAnsi="PT Astra Serif"/>
              </w:rPr>
              <w:t>Крапивенская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Слобода</w:t>
            </w:r>
          </w:p>
          <w:p w14:paraId="54D9AF9B" w14:textId="77777777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Малынь</w:t>
            </w:r>
            <w:proofErr w:type="spellEnd"/>
          </w:p>
          <w:p w14:paraId="72064959" w14:textId="4D1D41E7" w:rsidR="005A224D" w:rsidRDefault="005A224D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A97F" w14:textId="77777777" w:rsidR="006D78AA" w:rsidRDefault="006D78AA" w:rsidP="003C2024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Фитоспорин</w:t>
            </w:r>
            <w:proofErr w:type="spell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АС,Ж</w:t>
            </w:r>
            <w:proofErr w:type="gramEnd"/>
          </w:p>
          <w:p w14:paraId="7638BCE3" w14:textId="5EAE4A6C" w:rsidR="00FC1B38" w:rsidRPr="003C2024" w:rsidRDefault="006D78AA" w:rsidP="003C2024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Bacillus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26 </w:t>
            </w:r>
            <w:proofErr w:type="spellStart"/>
            <w:proofErr w:type="gram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д,Bacillus</w:t>
            </w:r>
            <w:proofErr w:type="spellEnd"/>
            <w:proofErr w:type="gram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1К,Bacillus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3К,Bacillus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3Н,Bacillus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8К,Bacillus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7К,Bacillus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subtilis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3/28,Trichoderma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reesei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</w:t>
            </w:r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lastRenderedPageBreak/>
              <w:t xml:space="preserve">4К,Trichoderma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atroviride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, штамм 10К,Trichoderma </w:t>
            </w:r>
            <w:proofErr w:type="spellStart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longibrachiatum</w:t>
            </w:r>
            <w:proofErr w:type="spellEnd"/>
            <w:r w:rsidR="00FC1B3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, штамм 9К</w:t>
            </w:r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3D7B" w14:textId="42F8F093" w:rsidR="00FC1B38" w:rsidRPr="00DE6838" w:rsidRDefault="00FC1B38" w:rsidP="00DB0F23">
            <w:pPr>
              <w:jc w:val="center"/>
              <w:rPr>
                <w:rFonts w:ascii="PT Astra Serif" w:hAnsi="PT Astra Serif"/>
                <w:bCs/>
              </w:rPr>
            </w:pPr>
            <w:r w:rsidRPr="00DE6838">
              <w:rPr>
                <w:rFonts w:ascii="PT Astra Serif" w:hAnsi="PT Astra Serif"/>
                <w:bCs/>
              </w:rPr>
              <w:lastRenderedPageBreak/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C4AA2F9" w14:textId="77777777" w:rsidR="00FC1B38" w:rsidRDefault="00FC1B38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065B1E13" w14:textId="77777777" w:rsidR="00FC1B38" w:rsidRPr="0007632F" w:rsidRDefault="00FC1B38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B83A84" w:rsidRPr="0007632F" w14:paraId="6398B646" w14:textId="77777777" w:rsidTr="00B83A84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11DC8C18" w14:textId="77777777" w:rsidR="00B83A84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54F72964" w14:textId="44EA5828" w:rsidR="00B83A84" w:rsidRDefault="005A224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09.06.2023 по 13.0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8FBD5C5" w14:textId="20D80EEA" w:rsidR="00B83A84" w:rsidRDefault="00B83A84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Ночь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0589D8B2" w14:textId="77777777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Скобачево</w:t>
            </w:r>
            <w:proofErr w:type="spellEnd"/>
            <w:r>
              <w:rPr>
                <w:rFonts w:ascii="PT Astra Serif" w:hAnsi="PT Astra Serif"/>
              </w:rPr>
              <w:t>,</w:t>
            </w:r>
          </w:p>
          <w:p w14:paraId="144AC569" w14:textId="77777777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</w:t>
            </w:r>
            <w:proofErr w:type="spellStart"/>
            <w:r>
              <w:rPr>
                <w:rFonts w:ascii="PT Astra Serif" w:hAnsi="PT Astra Serif"/>
              </w:rPr>
              <w:t>Башево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</w:p>
          <w:p w14:paraId="6D10487C" w14:textId="77777777" w:rsidR="00B83A84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5D1E5E56" w14:textId="7C97DF15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Проскурино</w:t>
            </w:r>
            <w:proofErr w:type="spellEnd"/>
            <w:r>
              <w:rPr>
                <w:rFonts w:ascii="PT Astra Serif" w:hAnsi="PT Astra Serif"/>
              </w:rPr>
              <w:t xml:space="preserve">, </w:t>
            </w:r>
            <w:proofErr w:type="gramStart"/>
            <w:r>
              <w:rPr>
                <w:rFonts w:ascii="PT Astra Serif" w:hAnsi="PT Astra Serif"/>
              </w:rPr>
              <w:t>д .</w:t>
            </w:r>
            <w:proofErr w:type="spellStart"/>
            <w:r>
              <w:rPr>
                <w:rFonts w:ascii="PT Astra Serif" w:hAnsi="PT Astra Serif"/>
              </w:rPr>
              <w:t>Крапивенская</w:t>
            </w:r>
            <w:proofErr w:type="spellEnd"/>
            <w:proofErr w:type="gramEnd"/>
            <w:r>
              <w:rPr>
                <w:rFonts w:ascii="PT Astra Serif" w:hAnsi="PT Astra Serif"/>
              </w:rPr>
              <w:t xml:space="preserve"> Слобода</w:t>
            </w:r>
          </w:p>
          <w:p w14:paraId="27CB57C0" w14:textId="60745EAE" w:rsidR="005A224D" w:rsidRDefault="005A224D" w:rsidP="005A224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Малынь</w:t>
            </w:r>
            <w:proofErr w:type="spellEnd"/>
          </w:p>
          <w:p w14:paraId="79770EC8" w14:textId="77777777" w:rsidR="005A224D" w:rsidRDefault="005A224D" w:rsidP="005A224D">
            <w:pPr>
              <w:jc w:val="both"/>
              <w:rPr>
                <w:rFonts w:ascii="PT Astra Serif" w:hAnsi="PT Astra Serif"/>
              </w:rPr>
            </w:pPr>
          </w:p>
          <w:p w14:paraId="6044A461" w14:textId="13840F16" w:rsidR="005A224D" w:rsidRPr="005A224D" w:rsidRDefault="005A224D" w:rsidP="005A224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D17D" w14:textId="77777777" w:rsidR="00B059C8" w:rsidRPr="00B059C8" w:rsidRDefault="00B059C8" w:rsidP="00B059C8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lang w:eastAsia="ru-RU"/>
              </w:rPr>
            </w:pPr>
            <w:proofErr w:type="spellStart"/>
            <w:r w:rsidRPr="00B059C8">
              <w:rPr>
                <w:rFonts w:ascii="Arial" w:hAnsi="Arial" w:cs="Arial"/>
                <w:color w:val="344158"/>
                <w:sz w:val="18"/>
                <w:szCs w:val="18"/>
              </w:rPr>
              <w:t>Имидашанс</w:t>
            </w:r>
            <w:proofErr w:type="spellEnd"/>
            <w:r w:rsidRPr="00B059C8">
              <w:rPr>
                <w:rFonts w:ascii="Arial" w:hAnsi="Arial" w:cs="Arial"/>
                <w:color w:val="344158"/>
                <w:sz w:val="18"/>
                <w:szCs w:val="18"/>
              </w:rPr>
              <w:t xml:space="preserve"> Плюс (150 + 50 г/л)</w:t>
            </w:r>
          </w:p>
          <w:p w14:paraId="446317D2" w14:textId="673C5BFD" w:rsidR="00B83A84" w:rsidRPr="00B83A84" w:rsidRDefault="00B059C8" w:rsidP="00B83A84">
            <w:pPr>
              <w:rPr>
                <w:lang w:eastAsia="ru-RU"/>
              </w:rPr>
            </w:pPr>
            <w:r w:rsidRPr="00B059C8">
              <w:rPr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B059C8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Имидаклоприд,Ля</w:t>
            </w:r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мбда</w:t>
            </w:r>
            <w:proofErr w:type="gram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-цигалотрин</w:t>
            </w:r>
            <w:proofErr w:type="spellEnd"/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B36C" w14:textId="11A1D779" w:rsidR="00B83A84" w:rsidRPr="00DE6838" w:rsidRDefault="00B059C8" w:rsidP="00DB0F23">
            <w:pPr>
              <w:jc w:val="center"/>
              <w:rPr>
                <w:rFonts w:ascii="PT Astra Serif" w:hAnsi="PT Astra Serif"/>
                <w:bCs/>
              </w:rPr>
            </w:pPr>
            <w:r w:rsidRPr="00DE6838"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21111CD" w14:textId="77777777" w:rsidR="00B83A84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33E4979A" w14:textId="77777777" w:rsidR="00B83A84" w:rsidRPr="0007632F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B83A84" w:rsidRPr="0007632F" w14:paraId="43DF8C25" w14:textId="77777777" w:rsidTr="00B83A84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63ED6DF8" w14:textId="77777777" w:rsidR="00B83A84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26A0B9C8" w14:textId="77777777" w:rsidR="00B83A84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F03FCB4" w14:textId="77777777" w:rsidR="00B83A84" w:rsidRDefault="00B83A84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5702776E" w14:textId="77777777" w:rsidR="00B83A84" w:rsidRDefault="00B83A84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A27C" w14:textId="77777777" w:rsidR="00B83A84" w:rsidRDefault="00B83A84" w:rsidP="003C2024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3BA0" w14:textId="77777777" w:rsidR="00B83A84" w:rsidRPr="00DE6838" w:rsidRDefault="00B83A84" w:rsidP="00DB0F23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B163507" w14:textId="77777777" w:rsidR="00B83A84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0DFD2776" w14:textId="77777777" w:rsidR="00B83A84" w:rsidRPr="0007632F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B83A84" w:rsidRPr="0007632F" w14:paraId="386CB434" w14:textId="77777777" w:rsidTr="00DB0F23">
        <w:trPr>
          <w:trHeight w:val="616"/>
        </w:trPr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D419" w14:textId="77777777" w:rsidR="00B83A84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A8EA" w14:textId="77777777" w:rsidR="00B83A84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C6B6" w14:textId="77777777" w:rsidR="00B83A84" w:rsidRDefault="00B83A84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2CAD" w14:textId="77777777" w:rsidR="00B83A84" w:rsidRDefault="00B83A84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CCA7" w14:textId="77777777" w:rsidR="00B83A84" w:rsidRDefault="00B83A84" w:rsidP="003C2024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FA68" w14:textId="77777777" w:rsidR="00B83A84" w:rsidRDefault="00B83A84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5C85" w14:textId="77777777" w:rsidR="00B83A84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3429" w14:textId="77777777" w:rsidR="00B83A84" w:rsidRPr="0007632F" w:rsidRDefault="00B83A84" w:rsidP="00DB0F23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3E0DA74E" w14:textId="77777777" w:rsidR="00EA3576" w:rsidRDefault="00EA3576" w:rsidP="00EA3576">
      <w:pPr>
        <w:rPr>
          <w:b/>
        </w:rPr>
      </w:pPr>
    </w:p>
    <w:p w14:paraId="60480C16" w14:textId="77777777" w:rsidR="00BC2351" w:rsidRDefault="00BC2351" w:rsidP="00BC2351">
      <w:pPr>
        <w:rPr>
          <w:b/>
        </w:rPr>
      </w:pPr>
    </w:p>
    <w:p w14:paraId="142C0C16" w14:textId="77777777" w:rsidR="00BC2351" w:rsidRDefault="00BC2351" w:rsidP="00BC2351">
      <w:pPr>
        <w:rPr>
          <w:b/>
        </w:rPr>
      </w:pPr>
    </w:p>
    <w:p w14:paraId="217302A9" w14:textId="6C1BAE8E" w:rsidR="00BC2351" w:rsidRPr="00BC2351" w:rsidRDefault="00BC2351" w:rsidP="00BC2351">
      <w:pPr>
        <w:tabs>
          <w:tab w:val="left" w:pos="6765"/>
        </w:tabs>
        <w:jc w:val="center"/>
        <w:rPr>
          <w:b/>
        </w:rPr>
      </w:pPr>
      <w:r>
        <w:rPr>
          <w:b/>
        </w:rPr>
        <w:t>Генеральный директор                                                                                                                                                     Иванов В.Н.</w:t>
      </w:r>
    </w:p>
    <w:p w14:paraId="2753077E" w14:textId="0724CEDD" w:rsidR="00BC2351" w:rsidRPr="00BC2351" w:rsidRDefault="00BC2351" w:rsidP="00BC2351">
      <w:pPr>
        <w:tabs>
          <w:tab w:val="left" w:pos="6765"/>
        </w:tabs>
        <w:jc w:val="center"/>
        <w:sectPr w:rsidR="00BC2351" w:rsidRPr="00BC2351" w:rsidSect="00696D1C">
          <w:pgSz w:w="16838" w:h="11906" w:orient="landscape"/>
          <w:pgMar w:top="851" w:right="1134" w:bottom="1701" w:left="1134" w:header="0" w:footer="970" w:gutter="0"/>
          <w:cols w:space="708"/>
          <w:titlePg/>
          <w:docGrid w:linePitch="360"/>
        </w:sectPr>
      </w:pPr>
    </w:p>
    <w:p w14:paraId="44444E3C" w14:textId="42401058" w:rsidR="00BC2351" w:rsidRPr="00BC2351" w:rsidRDefault="00BC2351" w:rsidP="00AB60F9">
      <w:pPr>
        <w:jc w:val="center"/>
        <w:rPr>
          <w:b/>
        </w:rPr>
      </w:pPr>
    </w:p>
    <w:sectPr w:rsidR="00BC2351" w:rsidRPr="00BC2351" w:rsidSect="00696D1C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E7DE9" w14:textId="77777777" w:rsidR="00840DBF" w:rsidRDefault="00840DBF">
      <w:r>
        <w:separator/>
      </w:r>
    </w:p>
  </w:endnote>
  <w:endnote w:type="continuationSeparator" w:id="0">
    <w:p w14:paraId="583F9301" w14:textId="77777777" w:rsidR="00840DBF" w:rsidRDefault="0084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0000785B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1897" w14:textId="77777777" w:rsidR="00840DBF" w:rsidRDefault="00840DBF">
      <w:r>
        <w:separator/>
      </w:r>
    </w:p>
  </w:footnote>
  <w:footnote w:type="continuationSeparator" w:id="0">
    <w:p w14:paraId="1B980268" w14:textId="77777777" w:rsidR="00840DBF" w:rsidRDefault="00840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63081624">
    <w:abstractNumId w:val="0"/>
  </w:num>
  <w:num w:numId="2" w16cid:durableId="18293253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5E2"/>
    <w:rsid w:val="000158DE"/>
    <w:rsid w:val="000374CE"/>
    <w:rsid w:val="00097D31"/>
    <w:rsid w:val="000A3D5A"/>
    <w:rsid w:val="000C36CF"/>
    <w:rsid w:val="000C55E2"/>
    <w:rsid w:val="000D49FE"/>
    <w:rsid w:val="000F612E"/>
    <w:rsid w:val="00115755"/>
    <w:rsid w:val="00153F55"/>
    <w:rsid w:val="001559BD"/>
    <w:rsid w:val="001921D4"/>
    <w:rsid w:val="001A5FBD"/>
    <w:rsid w:val="001B470F"/>
    <w:rsid w:val="001D6E80"/>
    <w:rsid w:val="00247E06"/>
    <w:rsid w:val="00281F43"/>
    <w:rsid w:val="00287711"/>
    <w:rsid w:val="00296CF0"/>
    <w:rsid w:val="002C151D"/>
    <w:rsid w:val="00326D2B"/>
    <w:rsid w:val="003306BF"/>
    <w:rsid w:val="00365E1F"/>
    <w:rsid w:val="00374FB4"/>
    <w:rsid w:val="00376CF3"/>
    <w:rsid w:val="003B7E92"/>
    <w:rsid w:val="003C2024"/>
    <w:rsid w:val="003F6263"/>
    <w:rsid w:val="00420A1B"/>
    <w:rsid w:val="004409F7"/>
    <w:rsid w:val="0048387B"/>
    <w:rsid w:val="004B35DE"/>
    <w:rsid w:val="004B487F"/>
    <w:rsid w:val="004D375F"/>
    <w:rsid w:val="004E08A1"/>
    <w:rsid w:val="004F457D"/>
    <w:rsid w:val="00502517"/>
    <w:rsid w:val="0051476B"/>
    <w:rsid w:val="00523F8A"/>
    <w:rsid w:val="0053428A"/>
    <w:rsid w:val="00553510"/>
    <w:rsid w:val="00562351"/>
    <w:rsid w:val="00584B0A"/>
    <w:rsid w:val="005A224D"/>
    <w:rsid w:val="005E6ED8"/>
    <w:rsid w:val="005F1A84"/>
    <w:rsid w:val="00650D0A"/>
    <w:rsid w:val="006906B9"/>
    <w:rsid w:val="00696D1C"/>
    <w:rsid w:val="006A6CA2"/>
    <w:rsid w:val="006B7F6F"/>
    <w:rsid w:val="006D78AA"/>
    <w:rsid w:val="006E5720"/>
    <w:rsid w:val="006F22B0"/>
    <w:rsid w:val="00794FDF"/>
    <w:rsid w:val="00796661"/>
    <w:rsid w:val="007D70F4"/>
    <w:rsid w:val="007E4943"/>
    <w:rsid w:val="00801D0B"/>
    <w:rsid w:val="0083512A"/>
    <w:rsid w:val="00840DBF"/>
    <w:rsid w:val="0084643D"/>
    <w:rsid w:val="0086397D"/>
    <w:rsid w:val="00886A38"/>
    <w:rsid w:val="00892F91"/>
    <w:rsid w:val="008C78BA"/>
    <w:rsid w:val="008D3138"/>
    <w:rsid w:val="008F3811"/>
    <w:rsid w:val="009362FB"/>
    <w:rsid w:val="00975048"/>
    <w:rsid w:val="009A5A82"/>
    <w:rsid w:val="009B671C"/>
    <w:rsid w:val="009B6CE4"/>
    <w:rsid w:val="009F06F1"/>
    <w:rsid w:val="00A1196C"/>
    <w:rsid w:val="00A12ED3"/>
    <w:rsid w:val="00A3138F"/>
    <w:rsid w:val="00A37DFE"/>
    <w:rsid w:val="00A43326"/>
    <w:rsid w:val="00A61DF1"/>
    <w:rsid w:val="00A64C53"/>
    <w:rsid w:val="00A855C2"/>
    <w:rsid w:val="00AB60F9"/>
    <w:rsid w:val="00B03873"/>
    <w:rsid w:val="00B0593F"/>
    <w:rsid w:val="00B059C8"/>
    <w:rsid w:val="00B07CD5"/>
    <w:rsid w:val="00B41EE2"/>
    <w:rsid w:val="00B45B14"/>
    <w:rsid w:val="00B468C4"/>
    <w:rsid w:val="00B51828"/>
    <w:rsid w:val="00B57CBD"/>
    <w:rsid w:val="00B83A84"/>
    <w:rsid w:val="00B845D9"/>
    <w:rsid w:val="00BB5BC6"/>
    <w:rsid w:val="00BC2351"/>
    <w:rsid w:val="00BC6A13"/>
    <w:rsid w:val="00BC6D28"/>
    <w:rsid w:val="00BD2A0C"/>
    <w:rsid w:val="00BD59DA"/>
    <w:rsid w:val="00C053BA"/>
    <w:rsid w:val="00C145CF"/>
    <w:rsid w:val="00C50DC7"/>
    <w:rsid w:val="00C97834"/>
    <w:rsid w:val="00CA5ED6"/>
    <w:rsid w:val="00CB75DC"/>
    <w:rsid w:val="00CD24AC"/>
    <w:rsid w:val="00CD6313"/>
    <w:rsid w:val="00D107BD"/>
    <w:rsid w:val="00D52B52"/>
    <w:rsid w:val="00D8437A"/>
    <w:rsid w:val="00D85F8E"/>
    <w:rsid w:val="00DD275E"/>
    <w:rsid w:val="00DD7AF6"/>
    <w:rsid w:val="00DE6838"/>
    <w:rsid w:val="00E01E41"/>
    <w:rsid w:val="00E3333A"/>
    <w:rsid w:val="00E6154A"/>
    <w:rsid w:val="00E71089"/>
    <w:rsid w:val="00EA2C51"/>
    <w:rsid w:val="00EA3576"/>
    <w:rsid w:val="00EC3E0B"/>
    <w:rsid w:val="00F02EF5"/>
    <w:rsid w:val="00F0777B"/>
    <w:rsid w:val="00F2611C"/>
    <w:rsid w:val="00F66CAA"/>
    <w:rsid w:val="00F737E5"/>
    <w:rsid w:val="00F90D26"/>
    <w:rsid w:val="00FC1B38"/>
    <w:rsid w:val="00FD2629"/>
    <w:rsid w:val="00FD61A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8F04391"/>
  <w15:chartTrackingRefBased/>
  <w15:docId w15:val="{694FE0AA-8AC2-4E29-9052-5CAB8167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562351"/>
    <w:rPr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D78AA"/>
    <w:rPr>
      <w:sz w:val="36"/>
      <w:szCs w:val="24"/>
      <w:lang w:eastAsia="zh-CN"/>
    </w:rPr>
  </w:style>
  <w:style w:type="character" w:customStyle="1" w:styleId="smallcaption">
    <w:name w:val="small_caption"/>
    <w:basedOn w:val="a0"/>
    <w:rsid w:val="00B8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1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-saturn.ru/app/pesticide/15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67A25-FBB6-4E85-B58E-4C9958A5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</Template>
  <TotalTime>10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Оксана Мокроусова</cp:lastModifiedBy>
  <cp:revision>3</cp:revision>
  <cp:lastPrinted>2023-05-26T10:42:00Z</cp:lastPrinted>
  <dcterms:created xsi:type="dcterms:W3CDTF">2023-06-06T13:28:00Z</dcterms:created>
  <dcterms:modified xsi:type="dcterms:W3CDTF">2023-06-06T13:30:00Z</dcterms:modified>
</cp:coreProperties>
</file>