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F4FAB85" w14:textId="51443FB9" w:rsidR="0084643D" w:rsidRPr="0084643D" w:rsidRDefault="0084643D" w:rsidP="0084643D">
      <w:pPr>
        <w:pStyle w:val="8"/>
        <w:numPr>
          <w:ilvl w:val="0"/>
          <w:numId w:val="0"/>
        </w:numPr>
        <w:spacing w:line="240" w:lineRule="exact"/>
        <w:jc w:val="both"/>
        <w:rPr>
          <w:rFonts w:ascii="PT Astra Serif" w:hAnsi="PT Astra Serif" w:cs="PT Astra Serif"/>
          <w:szCs w:val="28"/>
          <w:lang w:val="en-US"/>
        </w:rPr>
      </w:pPr>
    </w:p>
    <w:p w14:paraId="5EE4465B" w14:textId="583FB6AB" w:rsidR="00EA3576" w:rsidRDefault="00696D1C" w:rsidP="00EA357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</w:t>
      </w:r>
      <w:r w:rsidR="00EA3576" w:rsidRPr="00470010">
        <w:rPr>
          <w:rFonts w:ascii="PT Astra Serif" w:hAnsi="PT Astra Serif"/>
          <w:b/>
          <w:sz w:val="28"/>
          <w:szCs w:val="28"/>
        </w:rPr>
        <w:t xml:space="preserve">нформация по обработкам полей </w:t>
      </w:r>
    </w:p>
    <w:p w14:paraId="766BEE31" w14:textId="3E89DDAB" w:rsidR="00EA3576" w:rsidRDefault="00FC1B38" w:rsidP="00EA357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Одоевский</w:t>
      </w:r>
      <w:r w:rsidR="005A224D">
        <w:rPr>
          <w:rFonts w:ascii="PT Astra Serif" w:hAnsi="PT Astra Serif"/>
          <w:b/>
          <w:sz w:val="28"/>
          <w:szCs w:val="28"/>
        </w:rPr>
        <w:t>/Щекинский</w:t>
      </w:r>
      <w:r>
        <w:rPr>
          <w:rFonts w:ascii="PT Astra Serif" w:hAnsi="PT Astra Serif"/>
          <w:b/>
          <w:sz w:val="28"/>
          <w:szCs w:val="28"/>
        </w:rPr>
        <w:t xml:space="preserve"> район</w:t>
      </w:r>
    </w:p>
    <w:p w14:paraId="30AFFCCD" w14:textId="77777777" w:rsidR="00EA3576" w:rsidRPr="0007632F" w:rsidRDefault="00EA3576" w:rsidP="00EA3576">
      <w:pPr>
        <w:jc w:val="right"/>
        <w:rPr>
          <w:rFonts w:ascii="PT Astra Serif" w:hAnsi="PT Astra Serif"/>
          <w:b/>
        </w:rPr>
      </w:pPr>
    </w:p>
    <w:p w14:paraId="6A820AC1" w14:textId="34F046C4" w:rsidR="00EA3576" w:rsidRPr="0007632F" w:rsidRDefault="00EA3576" w:rsidP="00EA3576">
      <w:pPr>
        <w:jc w:val="right"/>
        <w:rPr>
          <w:rFonts w:ascii="PT Astra Serif" w:hAnsi="PT Astra Serif"/>
          <w:b/>
        </w:rPr>
      </w:pPr>
      <w:r w:rsidRPr="0007632F">
        <w:rPr>
          <w:rFonts w:ascii="PT Astra Serif" w:hAnsi="PT Astra Serif"/>
          <w:b/>
        </w:rPr>
        <w:t xml:space="preserve">По состоянию на </w:t>
      </w:r>
      <w:r w:rsidR="003D4618">
        <w:rPr>
          <w:rFonts w:ascii="PT Astra Serif" w:hAnsi="PT Astra Serif"/>
          <w:b/>
        </w:rPr>
        <w:t>23</w:t>
      </w:r>
      <w:r w:rsidR="003C2024">
        <w:rPr>
          <w:rFonts w:ascii="PT Astra Serif" w:hAnsi="PT Astra Serif"/>
          <w:b/>
        </w:rPr>
        <w:t>.0</w:t>
      </w:r>
      <w:r w:rsidR="005A224D">
        <w:rPr>
          <w:rFonts w:ascii="PT Astra Serif" w:hAnsi="PT Astra Serif"/>
          <w:b/>
        </w:rPr>
        <w:t>6</w:t>
      </w:r>
      <w:r w:rsidR="003C2024">
        <w:rPr>
          <w:rFonts w:ascii="PT Astra Serif" w:hAnsi="PT Astra Serif"/>
          <w:b/>
        </w:rPr>
        <w:t>.2023</w:t>
      </w:r>
    </w:p>
    <w:p w14:paraId="19E3767E" w14:textId="77777777" w:rsidR="00EA3576" w:rsidRDefault="00EA3576" w:rsidP="00EA3576">
      <w:pPr>
        <w:jc w:val="right"/>
        <w:rPr>
          <w:rFonts w:ascii="PT Astra Serif" w:hAnsi="PT Astra Serif"/>
          <w:b/>
        </w:rPr>
      </w:pPr>
    </w:p>
    <w:p w14:paraId="46457439" w14:textId="77777777" w:rsidR="00EA3576" w:rsidRPr="0007632F" w:rsidRDefault="00EA3576" w:rsidP="00EA3576">
      <w:pPr>
        <w:jc w:val="right"/>
        <w:rPr>
          <w:rFonts w:ascii="PT Astra Serif" w:hAnsi="PT Astra Serif"/>
          <w:b/>
        </w:rPr>
      </w:pPr>
    </w:p>
    <w:tbl>
      <w:tblPr>
        <w:tblW w:w="153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1577"/>
        <w:gridCol w:w="1559"/>
        <w:gridCol w:w="3686"/>
        <w:gridCol w:w="1843"/>
        <w:gridCol w:w="1417"/>
        <w:gridCol w:w="1701"/>
        <w:gridCol w:w="1642"/>
      </w:tblGrid>
      <w:tr w:rsidR="00EA3576" w:rsidRPr="00470010" w14:paraId="02586853" w14:textId="77777777" w:rsidTr="00DB0F23">
        <w:trPr>
          <w:trHeight w:val="1249"/>
        </w:trPr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888E3D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Наименование организации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C5AAB4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 xml:space="preserve">Дата проведения обработки </w:t>
            </w:r>
          </w:p>
          <w:p w14:paraId="20328EA3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6D57C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Время проведения обработки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8E0D3" w14:textId="77777777" w:rsidR="00EA3576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 xml:space="preserve">Наименование близлежащих  </w:t>
            </w:r>
            <w:r>
              <w:rPr>
                <w:rFonts w:ascii="PT Astra Serif" w:hAnsi="PT Astra Serif"/>
                <w:b/>
              </w:rPr>
              <w:t>н</w:t>
            </w:r>
            <w:r w:rsidRPr="00470010">
              <w:rPr>
                <w:rFonts w:ascii="PT Astra Serif" w:hAnsi="PT Astra Serif"/>
                <w:b/>
              </w:rPr>
              <w:t>аселенных пунктов</w:t>
            </w:r>
            <w:r>
              <w:rPr>
                <w:rFonts w:ascii="PT Astra Serif" w:hAnsi="PT Astra Serif"/>
                <w:b/>
              </w:rPr>
              <w:t xml:space="preserve">, </w:t>
            </w:r>
          </w:p>
          <w:p w14:paraId="1D25ABE9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№№ полей (или кадастровые номера)</w:t>
            </w:r>
            <w:r w:rsidRPr="00470010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D865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Используемый препарат (пестицид, агрохимикат)</w:t>
            </w:r>
          </w:p>
          <w:p w14:paraId="57BA70DC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887D6B" w14:textId="77777777" w:rsidR="00EA3576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Контактн</w:t>
            </w:r>
            <w:r>
              <w:rPr>
                <w:rFonts w:ascii="PT Astra Serif" w:hAnsi="PT Astra Serif"/>
                <w:b/>
              </w:rPr>
              <w:t>ое</w:t>
            </w:r>
            <w:r w:rsidRPr="00470010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 xml:space="preserve">лицо </w:t>
            </w:r>
          </w:p>
          <w:p w14:paraId="5D402F03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(ФИО, телефон)</w:t>
            </w:r>
          </w:p>
        </w:tc>
      </w:tr>
      <w:tr w:rsidR="00EA3576" w:rsidRPr="0007632F" w14:paraId="793E19AE" w14:textId="77777777" w:rsidTr="00DB0F23">
        <w:trPr>
          <w:trHeight w:val="647"/>
        </w:trPr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6F0A7" w14:textId="77777777" w:rsidR="00EA3576" w:rsidRPr="0007632F" w:rsidRDefault="00EA3576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AE87F" w14:textId="77777777" w:rsidR="00EA3576" w:rsidRPr="0007632F" w:rsidRDefault="00EA3576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638F7" w14:textId="77777777" w:rsidR="00EA3576" w:rsidRPr="0007632F" w:rsidRDefault="00EA3576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413A0" w14:textId="77777777" w:rsidR="00EA3576" w:rsidRPr="0007632F" w:rsidRDefault="00EA3576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CE4B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060A" w14:textId="77777777"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класс опасности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F886B9A" w14:textId="77777777" w:rsidR="00EA3576" w:rsidRPr="00F30E29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>от предприятия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1F94AEBE" w14:textId="77777777" w:rsidR="00EA3576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 xml:space="preserve">от </w:t>
            </w:r>
          </w:p>
          <w:p w14:paraId="26006C0E" w14:textId="77777777" w:rsidR="00EA3576" w:rsidRPr="00F30E29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>района</w:t>
            </w:r>
          </w:p>
        </w:tc>
      </w:tr>
      <w:tr w:rsidR="00FC1B38" w:rsidRPr="0007632F" w14:paraId="709D7CDE" w14:textId="77777777" w:rsidTr="00FC1B38">
        <w:trPr>
          <w:trHeight w:val="616"/>
        </w:trPr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14:paraId="42849F4D" w14:textId="747D47C2" w:rsidR="00FC1B38" w:rsidRDefault="0084527B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«Велес»</w:t>
            </w:r>
            <w:bookmarkStart w:id="0" w:name="_GoBack"/>
            <w:bookmarkEnd w:id="0"/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74E03259" w14:textId="4199583F" w:rsidR="00FC1B38" w:rsidRDefault="005A224D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</w:t>
            </w:r>
            <w:r w:rsidR="003D4618">
              <w:rPr>
                <w:rFonts w:ascii="PT Astra Serif" w:hAnsi="PT Astra Serif"/>
              </w:rPr>
              <w:t>26</w:t>
            </w:r>
            <w:r>
              <w:rPr>
                <w:rFonts w:ascii="PT Astra Serif" w:hAnsi="PT Astra Serif"/>
              </w:rPr>
              <w:t xml:space="preserve">.06.2023 по </w:t>
            </w:r>
            <w:r w:rsidR="003D4618">
              <w:rPr>
                <w:rFonts w:ascii="PT Astra Serif" w:hAnsi="PT Astra Serif"/>
              </w:rPr>
              <w:t>27</w:t>
            </w:r>
            <w:r>
              <w:rPr>
                <w:rFonts w:ascii="PT Astra Serif" w:hAnsi="PT Astra Serif"/>
              </w:rPr>
              <w:t>.0</w:t>
            </w:r>
            <w:r>
              <w:rPr>
                <w:rFonts w:ascii="PT Astra Serif" w:hAnsi="PT Astra Serif"/>
                <w:lang w:val="en-US"/>
              </w:rPr>
              <w:t>6</w:t>
            </w:r>
            <w:r>
              <w:rPr>
                <w:rFonts w:ascii="PT Astra Serif" w:hAnsi="PT Astra Serif"/>
              </w:rPr>
              <w:t>.2023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7F87751" w14:textId="0C6509AC" w:rsidR="00FC1B38" w:rsidRDefault="00FC1B38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Ночь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3CA5BE9A" w14:textId="49A4D988" w:rsidR="003D4618" w:rsidRDefault="003D4618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Щекинский район:</w:t>
            </w:r>
          </w:p>
          <w:p w14:paraId="33752F5F" w14:textId="77777777" w:rsidR="003D4618" w:rsidRDefault="003D4618" w:rsidP="003D461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Проскурино, </w:t>
            </w:r>
          </w:p>
          <w:p w14:paraId="31A72CF3" w14:textId="77777777" w:rsidR="003D4618" w:rsidRDefault="003D4618" w:rsidP="003D461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 .Крапивенская Слобода</w:t>
            </w:r>
          </w:p>
          <w:p w14:paraId="75742D28" w14:textId="77777777" w:rsidR="003D4618" w:rsidRDefault="003D4618" w:rsidP="003D461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Малынь</w:t>
            </w:r>
          </w:p>
          <w:p w14:paraId="4F3573E3" w14:textId="496BDA5C" w:rsidR="003D4618" w:rsidRDefault="003D4618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Одоевский район:</w:t>
            </w:r>
          </w:p>
          <w:p w14:paraId="2421AD1B" w14:textId="0AF0381F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Скобачево,</w:t>
            </w:r>
          </w:p>
          <w:p w14:paraId="3AFA9B22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Пришня-Шевелевка</w:t>
            </w:r>
          </w:p>
          <w:p w14:paraId="3B1E3547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Башево, </w:t>
            </w:r>
          </w:p>
          <w:p w14:paraId="10EEBB0A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Ченцовы дворы</w:t>
            </w:r>
          </w:p>
          <w:p w14:paraId="72064959" w14:textId="4D1D41E7" w:rsidR="005A224D" w:rsidRDefault="005A224D" w:rsidP="003D4618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5034" w14:textId="77777777" w:rsidR="003D4618" w:rsidRDefault="003D4618" w:rsidP="003C2024">
            <w:pPr>
              <w:pStyle w:val="2"/>
              <w:shd w:val="clear" w:color="auto" w:fill="FFFFFF"/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Имидаклоприд,</w:t>
            </w:r>
          </w:p>
          <w:p w14:paraId="7638BCE3" w14:textId="4F1CCF02" w:rsidR="00FC1B38" w:rsidRPr="003C2024" w:rsidRDefault="003D4618" w:rsidP="003C2024">
            <w:pPr>
              <w:pStyle w:val="2"/>
              <w:shd w:val="clear" w:color="auto" w:fill="FFFFFF"/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Лямбда-цигалотрин</w:t>
            </w:r>
            <w:r w:rsidRPr="003C2024"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3D7B" w14:textId="35B63864" w:rsidR="00FC1B38" w:rsidRPr="00DE6838" w:rsidRDefault="003D4618" w:rsidP="00DB0F23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5FE0195" w14:textId="77777777" w:rsidR="00FC1B38" w:rsidRDefault="000070DD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Иванова Т.Г.</w:t>
            </w:r>
          </w:p>
          <w:p w14:paraId="6C4AA2F9" w14:textId="18A92715" w:rsidR="000070DD" w:rsidRDefault="000070DD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89051129686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065B1E13" w14:textId="77777777" w:rsidR="00FC1B38" w:rsidRPr="0007632F" w:rsidRDefault="00FC1B38" w:rsidP="00DB0F23">
            <w:pPr>
              <w:jc w:val="center"/>
              <w:rPr>
                <w:rFonts w:ascii="PT Astra Serif" w:hAnsi="PT Astra Serif"/>
              </w:rPr>
            </w:pPr>
          </w:p>
        </w:tc>
      </w:tr>
      <w:tr w:rsidR="00A90ACD" w:rsidRPr="0007632F" w14:paraId="0D01A400" w14:textId="77777777" w:rsidTr="00FC1B38">
        <w:trPr>
          <w:trHeight w:val="616"/>
        </w:trPr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14:paraId="3EB92ECF" w14:textId="77777777" w:rsidR="00A90ACD" w:rsidRDefault="00A90ACD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61459928" w14:textId="7CE03BE2" w:rsidR="00A90ACD" w:rsidRDefault="00A90ACD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</w:t>
            </w:r>
            <w:r w:rsidR="003D4618">
              <w:rPr>
                <w:rFonts w:ascii="PT Astra Serif" w:hAnsi="PT Astra Serif"/>
              </w:rPr>
              <w:t>26</w:t>
            </w:r>
            <w:r>
              <w:rPr>
                <w:rFonts w:ascii="PT Astra Serif" w:hAnsi="PT Astra Serif"/>
              </w:rPr>
              <w:t xml:space="preserve">.06.2023 по </w:t>
            </w:r>
            <w:r w:rsidR="003D4618">
              <w:rPr>
                <w:rFonts w:ascii="PT Astra Serif" w:hAnsi="PT Astra Serif"/>
              </w:rPr>
              <w:t>27</w:t>
            </w:r>
            <w:r>
              <w:rPr>
                <w:rFonts w:ascii="PT Astra Serif" w:hAnsi="PT Astra Serif"/>
              </w:rPr>
              <w:t>.0</w:t>
            </w:r>
            <w:r>
              <w:rPr>
                <w:rFonts w:ascii="PT Astra Serif" w:hAnsi="PT Astra Serif"/>
                <w:lang w:val="en-US"/>
              </w:rPr>
              <w:t>6</w:t>
            </w:r>
            <w:r>
              <w:rPr>
                <w:rFonts w:ascii="PT Astra Serif" w:hAnsi="PT Astra Serif"/>
              </w:rPr>
              <w:t>.2023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6118B31" w14:textId="422C82E6" w:rsidR="00A90ACD" w:rsidRDefault="00A90ACD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Ночь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3074F3DB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Скобачево,</w:t>
            </w:r>
          </w:p>
          <w:p w14:paraId="11BBEAD5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Пришня-Шевелевка</w:t>
            </w:r>
          </w:p>
          <w:p w14:paraId="712CB1C9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Башево, </w:t>
            </w:r>
          </w:p>
          <w:p w14:paraId="5AAD6600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Ченцовы дворы</w:t>
            </w:r>
          </w:p>
          <w:p w14:paraId="492F031D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Проскурино, </w:t>
            </w:r>
          </w:p>
          <w:p w14:paraId="2B9745B4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 .Крапивенская Слобода</w:t>
            </w:r>
          </w:p>
          <w:p w14:paraId="6559DFE2" w14:textId="77777777" w:rsidR="00B04101" w:rsidRDefault="00B04101" w:rsidP="00B0410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Малынь</w:t>
            </w:r>
          </w:p>
          <w:p w14:paraId="2A15B3B7" w14:textId="77777777" w:rsidR="00A90ACD" w:rsidRDefault="00A90ACD" w:rsidP="005A224D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F1EC" w14:textId="77777777" w:rsidR="008E6849" w:rsidRDefault="008E6849" w:rsidP="008E6849">
            <w:pPr>
              <w:pStyle w:val="2"/>
              <w:numPr>
                <w:ilvl w:val="1"/>
                <w:numId w:val="2"/>
              </w:numPr>
              <w:shd w:val="clear" w:color="auto" w:fill="FFFFFF"/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>Фитоспорин АС,Ж</w:t>
            </w:r>
          </w:p>
          <w:p w14:paraId="1D9C2FF3" w14:textId="7F2FC671" w:rsidR="004226D2" w:rsidRPr="004226D2" w:rsidRDefault="008E6849" w:rsidP="008E6849"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t xml:space="preserve">(Bacillus subtilis, штамм 26 д,Bacillus subtilis, штамм 1К,Bacillus subtilis, штамм 3К,Bacillus subtilis, штамм 3Н,Bacillus subtilis, штамм 8К,Bacillus subtilis, штамм 7К,Bacillus subtilis, штамм </w:t>
            </w:r>
            <w:r>
              <w:rPr>
                <w:rFonts w:ascii="Arial" w:hAnsi="Arial" w:cs="Arial"/>
                <w:color w:val="344158"/>
                <w:sz w:val="18"/>
                <w:szCs w:val="18"/>
                <w:shd w:val="clear" w:color="auto" w:fill="FFFFFF"/>
              </w:rPr>
              <w:lastRenderedPageBreak/>
              <w:t>3/28,Trichoderma reesei, штамм 4К,Trichoderma atroviride, штамм 10К,Trichoderma longibrachiatum, штамм 9К)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4729" w14:textId="593B2D99" w:rsidR="00A90ACD" w:rsidRPr="00DE6838" w:rsidRDefault="008E6849" w:rsidP="00DB0F23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lastRenderedPageBreak/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8FEA71D" w14:textId="77777777" w:rsidR="00A90ACD" w:rsidRDefault="00A90ACD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0C5DFEB9" w14:textId="77777777" w:rsidR="00A90ACD" w:rsidRPr="0007632F" w:rsidRDefault="00A90ACD" w:rsidP="00DB0F23">
            <w:pPr>
              <w:jc w:val="center"/>
              <w:rPr>
                <w:rFonts w:ascii="PT Astra Serif" w:hAnsi="PT Astra Serif"/>
              </w:rPr>
            </w:pPr>
          </w:p>
        </w:tc>
      </w:tr>
      <w:tr w:rsidR="004A60DE" w:rsidRPr="0007632F" w14:paraId="2232B8A1" w14:textId="77777777" w:rsidTr="00FC1B38">
        <w:trPr>
          <w:trHeight w:val="616"/>
        </w:trPr>
        <w:tc>
          <w:tcPr>
            <w:tcW w:w="1967" w:type="dxa"/>
            <w:tcBorders>
              <w:left w:val="single" w:sz="4" w:space="0" w:color="auto"/>
              <w:right w:val="single" w:sz="4" w:space="0" w:color="auto"/>
            </w:tcBorders>
          </w:tcPr>
          <w:p w14:paraId="31A2A21A" w14:textId="77777777" w:rsidR="004A60DE" w:rsidRDefault="004A60DE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</w:tcPr>
          <w:p w14:paraId="47319FE1" w14:textId="71F56C9C" w:rsidR="004A60DE" w:rsidRDefault="004A60DE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 </w:t>
            </w:r>
            <w:r w:rsidR="003D4618">
              <w:rPr>
                <w:rFonts w:ascii="PT Astra Serif" w:hAnsi="PT Astra Serif"/>
              </w:rPr>
              <w:t>26</w:t>
            </w:r>
            <w:r>
              <w:rPr>
                <w:rFonts w:ascii="PT Astra Serif" w:hAnsi="PT Astra Serif"/>
              </w:rPr>
              <w:t xml:space="preserve">.06.2023 по </w:t>
            </w:r>
            <w:r w:rsidR="003D4618">
              <w:rPr>
                <w:rFonts w:ascii="PT Astra Serif" w:hAnsi="PT Astra Serif"/>
              </w:rPr>
              <w:t>27</w:t>
            </w:r>
            <w:r>
              <w:rPr>
                <w:rFonts w:ascii="PT Astra Serif" w:hAnsi="PT Astra Serif"/>
              </w:rPr>
              <w:t>.0</w:t>
            </w:r>
            <w:r>
              <w:rPr>
                <w:rFonts w:ascii="PT Astra Serif" w:hAnsi="PT Astra Serif"/>
                <w:lang w:val="en-US"/>
              </w:rPr>
              <w:t>6</w:t>
            </w:r>
            <w:r>
              <w:rPr>
                <w:rFonts w:ascii="PT Astra Serif" w:hAnsi="PT Astra Serif"/>
              </w:rPr>
              <w:t>.2023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5CF4BCF" w14:textId="79B5E237" w:rsidR="004A60DE" w:rsidRDefault="004A60DE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Ночь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14:paraId="6CF9F836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Скобачево,</w:t>
            </w:r>
          </w:p>
          <w:p w14:paraId="4CB4161E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Пришня-Шевелевка</w:t>
            </w:r>
          </w:p>
          <w:p w14:paraId="33C16952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с. Башево, </w:t>
            </w:r>
          </w:p>
          <w:p w14:paraId="1DF24243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Ченцовы дворы</w:t>
            </w:r>
          </w:p>
          <w:p w14:paraId="71E4C526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д. Проскурино, </w:t>
            </w:r>
          </w:p>
          <w:p w14:paraId="706C4793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 .Крапивенская Слобода</w:t>
            </w:r>
          </w:p>
          <w:p w14:paraId="0502CD83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Малынь</w:t>
            </w:r>
          </w:p>
          <w:p w14:paraId="0C9C3292" w14:textId="77777777" w:rsidR="004A60DE" w:rsidRDefault="004A60DE" w:rsidP="004A60DE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4466" w14:textId="77777777" w:rsidR="008E6849" w:rsidRDefault="008E6849" w:rsidP="008E6849">
            <w:r>
              <w:t>Амицид микро</w:t>
            </w:r>
          </w:p>
          <w:p w14:paraId="5F4CD3DE" w14:textId="75447792" w:rsidR="003F1A2F" w:rsidRPr="00E05317" w:rsidRDefault="00E05317" w:rsidP="003F1A2F">
            <w:pPr>
              <w:rPr>
                <w:sz w:val="18"/>
                <w:szCs w:val="18"/>
              </w:rPr>
            </w:pPr>
            <w:r w:rsidRPr="00E05317">
              <w:rPr>
                <w:rFonts w:ascii="Arial" w:hAnsi="Arial" w:cs="Arial"/>
                <w:color w:val="585858"/>
                <w:sz w:val="18"/>
                <w:szCs w:val="18"/>
                <w:shd w:val="clear" w:color="auto" w:fill="FFFFFF"/>
              </w:rPr>
              <w:t>композиция аминокислот и полипептидов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DAC5" w14:textId="7E545A8B" w:rsidR="004A60DE" w:rsidRDefault="008E6849" w:rsidP="00DB0F23">
            <w:pPr>
              <w:jc w:val="center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E9D795A" w14:textId="77777777" w:rsidR="004A60DE" w:rsidRDefault="004A60DE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14:paraId="0A455DF8" w14:textId="77777777" w:rsidR="004A60DE" w:rsidRPr="0007632F" w:rsidRDefault="004A60DE" w:rsidP="00DB0F23">
            <w:pPr>
              <w:jc w:val="center"/>
              <w:rPr>
                <w:rFonts w:ascii="PT Astra Serif" w:hAnsi="PT Astra Serif"/>
              </w:rPr>
            </w:pPr>
          </w:p>
        </w:tc>
      </w:tr>
    </w:tbl>
    <w:p w14:paraId="3E0DA74E" w14:textId="77777777" w:rsidR="00EA3576" w:rsidRDefault="00EA3576" w:rsidP="00EA3576">
      <w:pPr>
        <w:rPr>
          <w:b/>
        </w:rPr>
      </w:pPr>
    </w:p>
    <w:p w14:paraId="60480C16" w14:textId="77777777" w:rsidR="00BC2351" w:rsidRDefault="00BC2351" w:rsidP="00BC2351">
      <w:pPr>
        <w:rPr>
          <w:b/>
        </w:rPr>
      </w:pPr>
    </w:p>
    <w:p w14:paraId="217302A9" w14:textId="6C1BAE8E" w:rsidR="00BC2351" w:rsidRPr="00BC2351" w:rsidRDefault="00BC2351" w:rsidP="00BC2351">
      <w:pPr>
        <w:tabs>
          <w:tab w:val="left" w:pos="6765"/>
        </w:tabs>
        <w:jc w:val="center"/>
        <w:rPr>
          <w:b/>
        </w:rPr>
      </w:pPr>
      <w:r>
        <w:rPr>
          <w:b/>
        </w:rPr>
        <w:t>Генеральный директор                                                                                                                                                     Иванов В.Н.</w:t>
      </w:r>
    </w:p>
    <w:p w14:paraId="44444E3C" w14:textId="42401058" w:rsidR="00BC2351" w:rsidRPr="00BC2351" w:rsidRDefault="00BC2351" w:rsidP="00F065AA">
      <w:pPr>
        <w:rPr>
          <w:b/>
        </w:rPr>
      </w:pPr>
    </w:p>
    <w:sectPr w:rsidR="00BC2351" w:rsidRPr="00BC2351" w:rsidSect="00696D1C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4E338" w14:textId="77777777" w:rsidR="00FE2D35" w:rsidRDefault="00FE2D35">
      <w:r>
        <w:separator/>
      </w:r>
    </w:p>
  </w:endnote>
  <w:endnote w:type="continuationSeparator" w:id="0">
    <w:p w14:paraId="3E8F6EF7" w14:textId="77777777" w:rsidR="00FE2D35" w:rsidRDefault="00FE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59640" w14:textId="77777777" w:rsidR="00FE2D35" w:rsidRDefault="00FE2D35">
      <w:r>
        <w:separator/>
      </w:r>
    </w:p>
  </w:footnote>
  <w:footnote w:type="continuationSeparator" w:id="0">
    <w:p w14:paraId="06A19023" w14:textId="77777777" w:rsidR="00FE2D35" w:rsidRDefault="00FE2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E2"/>
    <w:rsid w:val="000070DD"/>
    <w:rsid w:val="000158DE"/>
    <w:rsid w:val="00026BA2"/>
    <w:rsid w:val="000374CE"/>
    <w:rsid w:val="00076067"/>
    <w:rsid w:val="00097D31"/>
    <w:rsid w:val="000A3D5A"/>
    <w:rsid w:val="000A7BAD"/>
    <w:rsid w:val="000C36CF"/>
    <w:rsid w:val="000C55E2"/>
    <w:rsid w:val="000D49FE"/>
    <w:rsid w:val="000F612E"/>
    <w:rsid w:val="00115755"/>
    <w:rsid w:val="00120F57"/>
    <w:rsid w:val="00153F55"/>
    <w:rsid w:val="00154248"/>
    <w:rsid w:val="001559BD"/>
    <w:rsid w:val="001921D4"/>
    <w:rsid w:val="00197F86"/>
    <w:rsid w:val="001A5FBD"/>
    <w:rsid w:val="001B470F"/>
    <w:rsid w:val="001D6E80"/>
    <w:rsid w:val="00203040"/>
    <w:rsid w:val="00220885"/>
    <w:rsid w:val="00247E06"/>
    <w:rsid w:val="00275F3C"/>
    <w:rsid w:val="00280F0A"/>
    <w:rsid w:val="00281F43"/>
    <w:rsid w:val="00287711"/>
    <w:rsid w:val="00296CF0"/>
    <w:rsid w:val="002C151D"/>
    <w:rsid w:val="00320618"/>
    <w:rsid w:val="00326D2B"/>
    <w:rsid w:val="003306BF"/>
    <w:rsid w:val="00365E1F"/>
    <w:rsid w:val="00374FB4"/>
    <w:rsid w:val="00376CF3"/>
    <w:rsid w:val="003B1EA6"/>
    <w:rsid w:val="003B7E92"/>
    <w:rsid w:val="003C2024"/>
    <w:rsid w:val="003D327D"/>
    <w:rsid w:val="003D4618"/>
    <w:rsid w:val="003F1A2F"/>
    <w:rsid w:val="003F6263"/>
    <w:rsid w:val="004116A8"/>
    <w:rsid w:val="00420A1B"/>
    <w:rsid w:val="004226D2"/>
    <w:rsid w:val="004409F7"/>
    <w:rsid w:val="0048387B"/>
    <w:rsid w:val="004A60DE"/>
    <w:rsid w:val="004B35DE"/>
    <w:rsid w:val="004B487F"/>
    <w:rsid w:val="004D375F"/>
    <w:rsid w:val="004E08A1"/>
    <w:rsid w:val="004F457D"/>
    <w:rsid w:val="00502517"/>
    <w:rsid w:val="0051476B"/>
    <w:rsid w:val="00523F8A"/>
    <w:rsid w:val="0053428A"/>
    <w:rsid w:val="00553510"/>
    <w:rsid w:val="00554DEB"/>
    <w:rsid w:val="00562351"/>
    <w:rsid w:val="00570FA1"/>
    <w:rsid w:val="005836A1"/>
    <w:rsid w:val="00584B0A"/>
    <w:rsid w:val="00596651"/>
    <w:rsid w:val="005A224D"/>
    <w:rsid w:val="005E6ED8"/>
    <w:rsid w:val="005F1A84"/>
    <w:rsid w:val="00650D0A"/>
    <w:rsid w:val="006906B9"/>
    <w:rsid w:val="00696D1C"/>
    <w:rsid w:val="006A6CA2"/>
    <w:rsid w:val="006B7F6F"/>
    <w:rsid w:val="006D78AA"/>
    <w:rsid w:val="006E5720"/>
    <w:rsid w:val="006F22B0"/>
    <w:rsid w:val="00794FDF"/>
    <w:rsid w:val="00796661"/>
    <w:rsid w:val="007D70F4"/>
    <w:rsid w:val="007E4943"/>
    <w:rsid w:val="00801D0B"/>
    <w:rsid w:val="0083512A"/>
    <w:rsid w:val="00840DBF"/>
    <w:rsid w:val="0084527B"/>
    <w:rsid w:val="0084643D"/>
    <w:rsid w:val="0086397D"/>
    <w:rsid w:val="00886A38"/>
    <w:rsid w:val="00892F91"/>
    <w:rsid w:val="008C78BA"/>
    <w:rsid w:val="008D3138"/>
    <w:rsid w:val="008E6849"/>
    <w:rsid w:val="008F3811"/>
    <w:rsid w:val="008F3EF0"/>
    <w:rsid w:val="009173AC"/>
    <w:rsid w:val="009362FB"/>
    <w:rsid w:val="00960049"/>
    <w:rsid w:val="009665FD"/>
    <w:rsid w:val="00975048"/>
    <w:rsid w:val="009A5A82"/>
    <w:rsid w:val="009B671C"/>
    <w:rsid w:val="009B6CE4"/>
    <w:rsid w:val="009F06F1"/>
    <w:rsid w:val="009F463E"/>
    <w:rsid w:val="00A1196C"/>
    <w:rsid w:val="00A129F0"/>
    <w:rsid w:val="00A12ED3"/>
    <w:rsid w:val="00A3138F"/>
    <w:rsid w:val="00A37DFE"/>
    <w:rsid w:val="00A43326"/>
    <w:rsid w:val="00A61DF1"/>
    <w:rsid w:val="00A64C53"/>
    <w:rsid w:val="00A855C2"/>
    <w:rsid w:val="00A90ACD"/>
    <w:rsid w:val="00AA6436"/>
    <w:rsid w:val="00AB60F9"/>
    <w:rsid w:val="00B03873"/>
    <w:rsid w:val="00B04101"/>
    <w:rsid w:val="00B0593F"/>
    <w:rsid w:val="00B059C8"/>
    <w:rsid w:val="00B07CD5"/>
    <w:rsid w:val="00B41EE2"/>
    <w:rsid w:val="00B45B14"/>
    <w:rsid w:val="00B468C4"/>
    <w:rsid w:val="00B51828"/>
    <w:rsid w:val="00B57CBD"/>
    <w:rsid w:val="00B83A84"/>
    <w:rsid w:val="00B845D9"/>
    <w:rsid w:val="00BB5BC6"/>
    <w:rsid w:val="00BC2351"/>
    <w:rsid w:val="00BC6A13"/>
    <w:rsid w:val="00BC6D28"/>
    <w:rsid w:val="00BD2A0C"/>
    <w:rsid w:val="00BD59DA"/>
    <w:rsid w:val="00BE502C"/>
    <w:rsid w:val="00C053BA"/>
    <w:rsid w:val="00C145CF"/>
    <w:rsid w:val="00C40DD7"/>
    <w:rsid w:val="00C50DC7"/>
    <w:rsid w:val="00C6000A"/>
    <w:rsid w:val="00C91850"/>
    <w:rsid w:val="00C97834"/>
    <w:rsid w:val="00CA5ED6"/>
    <w:rsid w:val="00CB680B"/>
    <w:rsid w:val="00CB75DC"/>
    <w:rsid w:val="00CD24AC"/>
    <w:rsid w:val="00CD6313"/>
    <w:rsid w:val="00D107BD"/>
    <w:rsid w:val="00D37B5B"/>
    <w:rsid w:val="00D52B52"/>
    <w:rsid w:val="00D8437A"/>
    <w:rsid w:val="00D85F8E"/>
    <w:rsid w:val="00DD275E"/>
    <w:rsid w:val="00DD7AF6"/>
    <w:rsid w:val="00DE6838"/>
    <w:rsid w:val="00E01E41"/>
    <w:rsid w:val="00E05317"/>
    <w:rsid w:val="00E3333A"/>
    <w:rsid w:val="00E6154A"/>
    <w:rsid w:val="00E71089"/>
    <w:rsid w:val="00E77927"/>
    <w:rsid w:val="00EA2C51"/>
    <w:rsid w:val="00EA3576"/>
    <w:rsid w:val="00EC3E0B"/>
    <w:rsid w:val="00F02EF5"/>
    <w:rsid w:val="00F065AA"/>
    <w:rsid w:val="00F0777B"/>
    <w:rsid w:val="00F2611C"/>
    <w:rsid w:val="00F4181B"/>
    <w:rsid w:val="00F66CAA"/>
    <w:rsid w:val="00F737E5"/>
    <w:rsid w:val="00F90D26"/>
    <w:rsid w:val="00FC1B38"/>
    <w:rsid w:val="00FD2629"/>
    <w:rsid w:val="00FD61AC"/>
    <w:rsid w:val="00FE2D35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F04391"/>
  <w15:chartTrackingRefBased/>
  <w15:docId w15:val="{694FE0AA-8AC2-4E29-9052-5CAB8167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3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6"/>
    <w:next w:val="16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7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8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562351"/>
    <w:rPr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6D78AA"/>
    <w:rPr>
      <w:sz w:val="36"/>
      <w:szCs w:val="24"/>
      <w:lang w:eastAsia="zh-CN"/>
    </w:rPr>
  </w:style>
  <w:style w:type="character" w:customStyle="1" w:styleId="smallcaption">
    <w:name w:val="small_caption"/>
    <w:basedOn w:val="a0"/>
    <w:rsid w:val="00B83A84"/>
  </w:style>
  <w:style w:type="character" w:customStyle="1" w:styleId="10">
    <w:name w:val="Заголовок 1 Знак"/>
    <w:basedOn w:val="a0"/>
    <w:link w:val="1"/>
    <w:rsid w:val="008E6849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15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_(&#1087;&#1088;&#1072;&#1074;&#1080;&#1090;&#1077;&#1083;&#1100;&#1089;&#1090;&#1074;&#1086;%20&#1080;%20&#1054;&#1048;&#104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FCB07-0337-4195-980C-1226DF142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Письмо_(правительство и ОИВ)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Links>
    <vt:vector size="24" baseType="variant">
      <vt:variant>
        <vt:i4>5243005</vt:i4>
      </vt:variant>
      <vt:variant>
        <vt:i4>9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Пользователь</cp:lastModifiedBy>
  <cp:revision>2</cp:revision>
  <cp:lastPrinted>2023-06-22T06:52:00Z</cp:lastPrinted>
  <dcterms:created xsi:type="dcterms:W3CDTF">2023-06-23T12:52:00Z</dcterms:created>
  <dcterms:modified xsi:type="dcterms:W3CDTF">2023-06-23T12:52:00Z</dcterms:modified>
</cp:coreProperties>
</file>