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02244397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A90ACD">
        <w:rPr>
          <w:rFonts w:ascii="PT Astra Serif" w:hAnsi="PT Astra Serif"/>
          <w:b/>
        </w:rPr>
        <w:t>17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7540915F" w:rsidR="00FC1B38" w:rsidRDefault="00BA2E17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«Велес»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2B4C5EFD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A90ACD"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</w:rPr>
              <w:t xml:space="preserve">.06.2023 по </w:t>
            </w:r>
            <w:r w:rsidR="000070DD"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32E5FDB" w14:textId="77777777" w:rsidR="000070D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65BB1320" w14:textId="43E56A5E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54D9AF9B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589" w14:textId="77777777" w:rsidR="00A90ACD" w:rsidRPr="00A90ACD" w:rsidRDefault="00A90ACD" w:rsidP="00A90ACD">
            <w:pPr>
              <w:pStyle w:val="2"/>
              <w:shd w:val="clear" w:color="auto" w:fill="FFFFFF"/>
              <w:rPr>
                <w:rFonts w:ascii="Arial" w:hAnsi="Arial" w:cs="Arial"/>
                <w:b/>
                <w:bCs/>
                <w:color w:val="344158"/>
                <w:sz w:val="18"/>
                <w:szCs w:val="18"/>
                <w:lang w:eastAsia="ru-RU"/>
              </w:rPr>
            </w:pPr>
            <w:r w:rsidRPr="00A90ACD">
              <w:rPr>
                <w:rFonts w:ascii="Arial" w:hAnsi="Arial" w:cs="Arial"/>
                <w:b/>
                <w:bCs/>
                <w:color w:val="344158"/>
                <w:sz w:val="18"/>
                <w:szCs w:val="18"/>
              </w:rPr>
              <w:t>Силиплант [233-11-2473-1]</w:t>
            </w:r>
          </w:p>
          <w:p w14:paraId="7638BCE3" w14:textId="1C1DA26F" w:rsidR="00FC1B38" w:rsidRPr="003C2024" w:rsidRDefault="00A90ACD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Si (7%); K(1%); Fe – 300(мг/л);</w:t>
            </w:r>
            <w:r>
              <w:rPr>
                <w:rFonts w:ascii="PT Sans" w:hAnsi="PT Sans"/>
                <w:color w:val="333333"/>
                <w:sz w:val="21"/>
                <w:szCs w:val="21"/>
              </w:rPr>
              <w:br/>
            </w: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Mg – 100(мг/л); Cu – (70-240)(мг/л);</w:t>
            </w:r>
            <w:r>
              <w:rPr>
                <w:rFonts w:ascii="PT Sans" w:hAnsi="PT Sans"/>
                <w:color w:val="333333"/>
                <w:sz w:val="21"/>
                <w:szCs w:val="21"/>
              </w:rPr>
              <w:br/>
            </w: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Zn – 80(мг/л); Mn – 150(мг/л);</w:t>
            </w:r>
            <w:r>
              <w:rPr>
                <w:rFonts w:ascii="PT Sans" w:hAnsi="PT Sans"/>
                <w:color w:val="333333"/>
                <w:sz w:val="21"/>
                <w:szCs w:val="21"/>
              </w:rPr>
              <w:br/>
            </w: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Co – 15(мг/л); B – 90(мг/л)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42F8F093" w:rsidR="00FC1B38" w:rsidRPr="00DE6838" w:rsidRDefault="00FC1B3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FE0195" w14:textId="77777777" w:rsidR="00FC1B38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Т.Г.</w:t>
            </w:r>
          </w:p>
          <w:p w14:paraId="6C4AA2F9" w14:textId="18A92715" w:rsidR="000070DD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A90ACD" w:rsidRPr="0007632F" w14:paraId="0D01A400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3EB92ECF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1459928" w14:textId="1023AFE5" w:rsidR="00A90ACD" w:rsidRDefault="00A90AC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17.06.2023 по 19.0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118B31" w14:textId="422C82E6" w:rsidR="00A90ACD" w:rsidRDefault="00A90ACD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461A46A5" w14:textId="77777777" w:rsidR="00A90ACD" w:rsidRDefault="00A90ACD" w:rsidP="00A90AC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7914FD35" w14:textId="77777777" w:rsidR="00A90ACD" w:rsidRDefault="00A90ACD" w:rsidP="00A90AC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3542CF38" w14:textId="77777777" w:rsidR="00A90ACD" w:rsidRDefault="00A90ACD" w:rsidP="00A90AC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2A15B3B7" w14:textId="77777777" w:rsidR="00A90ACD" w:rsidRDefault="00A90ACD" w:rsidP="005A22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F65" w14:textId="77777777" w:rsidR="00A90ACD" w:rsidRDefault="004226D2" w:rsidP="00A90ACD">
            <w:pPr>
              <w:pStyle w:val="2"/>
              <w:shd w:val="clear" w:color="auto" w:fill="FFFFFF"/>
              <w:rPr>
                <w:rFonts w:ascii="Arial" w:hAnsi="Arial" w:cs="Arial"/>
                <w:b/>
                <w:bCs/>
                <w:color w:val="344158"/>
                <w:sz w:val="18"/>
                <w:szCs w:val="18"/>
              </w:rPr>
            </w:pPr>
            <w:r w:rsidRPr="004226D2">
              <w:rPr>
                <w:rFonts w:ascii="Arial" w:hAnsi="Arial" w:cs="Arial"/>
                <w:b/>
                <w:bCs/>
                <w:color w:val="344158"/>
                <w:sz w:val="18"/>
                <w:szCs w:val="18"/>
              </w:rPr>
              <w:t>Римус (250 г/кг)</w:t>
            </w:r>
          </w:p>
          <w:p w14:paraId="1D9C2FF3" w14:textId="149D3CD7" w:rsidR="004226D2" w:rsidRPr="004226D2" w:rsidRDefault="004226D2" w:rsidP="004226D2"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Римсульфурон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729" w14:textId="13B11B1D" w:rsidR="00A90ACD" w:rsidRPr="00DE6838" w:rsidRDefault="004226D2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FEA71D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C5DFEB9" w14:textId="77777777" w:rsidR="00A90ACD" w:rsidRPr="0007632F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</w:tr>
      <w:bookmarkEnd w:id="0"/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142C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6D2F" w14:textId="77777777" w:rsidR="001D1BEC" w:rsidRDefault="001D1BEC">
      <w:r>
        <w:separator/>
      </w:r>
    </w:p>
  </w:endnote>
  <w:endnote w:type="continuationSeparator" w:id="0">
    <w:p w14:paraId="51C14CB7" w14:textId="77777777" w:rsidR="001D1BEC" w:rsidRDefault="001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B3FC" w14:textId="77777777" w:rsidR="001D1BEC" w:rsidRDefault="001D1BEC">
      <w:r>
        <w:separator/>
      </w:r>
    </w:p>
  </w:footnote>
  <w:footnote w:type="continuationSeparator" w:id="0">
    <w:p w14:paraId="1936F950" w14:textId="77777777" w:rsidR="001D1BEC" w:rsidRDefault="001D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070DD"/>
    <w:rsid w:val="000158DE"/>
    <w:rsid w:val="000374CE"/>
    <w:rsid w:val="00097D31"/>
    <w:rsid w:val="000A3D5A"/>
    <w:rsid w:val="000A7BAD"/>
    <w:rsid w:val="000C36CF"/>
    <w:rsid w:val="000C55E2"/>
    <w:rsid w:val="000D49FE"/>
    <w:rsid w:val="000F612E"/>
    <w:rsid w:val="00115755"/>
    <w:rsid w:val="00120F57"/>
    <w:rsid w:val="00153F55"/>
    <w:rsid w:val="00154248"/>
    <w:rsid w:val="001559BD"/>
    <w:rsid w:val="001921D4"/>
    <w:rsid w:val="001A5FBD"/>
    <w:rsid w:val="001B470F"/>
    <w:rsid w:val="001D1BEC"/>
    <w:rsid w:val="001D6E80"/>
    <w:rsid w:val="00203040"/>
    <w:rsid w:val="00220885"/>
    <w:rsid w:val="00247E06"/>
    <w:rsid w:val="00281F43"/>
    <w:rsid w:val="00287711"/>
    <w:rsid w:val="00296CF0"/>
    <w:rsid w:val="002C151D"/>
    <w:rsid w:val="00320618"/>
    <w:rsid w:val="00326D2B"/>
    <w:rsid w:val="003306BF"/>
    <w:rsid w:val="00365E1F"/>
    <w:rsid w:val="00374FB4"/>
    <w:rsid w:val="00376CF3"/>
    <w:rsid w:val="003B1EA6"/>
    <w:rsid w:val="003B7E92"/>
    <w:rsid w:val="003C2024"/>
    <w:rsid w:val="003F6263"/>
    <w:rsid w:val="004116A8"/>
    <w:rsid w:val="00420A1B"/>
    <w:rsid w:val="004226D2"/>
    <w:rsid w:val="004409F7"/>
    <w:rsid w:val="0048387B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70FA1"/>
    <w:rsid w:val="005836A1"/>
    <w:rsid w:val="00584B0A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F3811"/>
    <w:rsid w:val="008F3EF0"/>
    <w:rsid w:val="009173AC"/>
    <w:rsid w:val="009362FB"/>
    <w:rsid w:val="009665FD"/>
    <w:rsid w:val="00975048"/>
    <w:rsid w:val="009A5A82"/>
    <w:rsid w:val="009B671C"/>
    <w:rsid w:val="009B6CE4"/>
    <w:rsid w:val="009F06F1"/>
    <w:rsid w:val="009F463E"/>
    <w:rsid w:val="00A1196C"/>
    <w:rsid w:val="00A129F0"/>
    <w:rsid w:val="00A12ED3"/>
    <w:rsid w:val="00A3138F"/>
    <w:rsid w:val="00A37DFE"/>
    <w:rsid w:val="00A43326"/>
    <w:rsid w:val="00A61DF1"/>
    <w:rsid w:val="00A64C53"/>
    <w:rsid w:val="00A855C2"/>
    <w:rsid w:val="00A90ACD"/>
    <w:rsid w:val="00AA6436"/>
    <w:rsid w:val="00AB60F9"/>
    <w:rsid w:val="00B03873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A2E17"/>
    <w:rsid w:val="00BB5BC6"/>
    <w:rsid w:val="00BC2351"/>
    <w:rsid w:val="00BC6A13"/>
    <w:rsid w:val="00BC6D28"/>
    <w:rsid w:val="00BD2A0C"/>
    <w:rsid w:val="00BD59DA"/>
    <w:rsid w:val="00C053BA"/>
    <w:rsid w:val="00C145CF"/>
    <w:rsid w:val="00C40DD7"/>
    <w:rsid w:val="00C50DC7"/>
    <w:rsid w:val="00C6000A"/>
    <w:rsid w:val="00C97834"/>
    <w:rsid w:val="00CA5ED6"/>
    <w:rsid w:val="00CB680B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E01E41"/>
    <w:rsid w:val="00E3333A"/>
    <w:rsid w:val="00E6154A"/>
    <w:rsid w:val="00E71089"/>
    <w:rsid w:val="00E77927"/>
    <w:rsid w:val="00EA2C51"/>
    <w:rsid w:val="00EA3576"/>
    <w:rsid w:val="00EC3E0B"/>
    <w:rsid w:val="00F02EF5"/>
    <w:rsid w:val="00F065AA"/>
    <w:rsid w:val="00F0777B"/>
    <w:rsid w:val="00F2611C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B082-6968-48DC-9222-416E49A0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2023-05-26T10:42:00Z</cp:lastPrinted>
  <dcterms:created xsi:type="dcterms:W3CDTF">2023-06-14T09:16:00Z</dcterms:created>
  <dcterms:modified xsi:type="dcterms:W3CDTF">2023-06-14T09:16:00Z</dcterms:modified>
</cp:coreProperties>
</file>