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01473" w:rsidRDefault="00D01473" w:rsidP="00D01473">
      <w:pPr>
        <w:pStyle w:val="af"/>
        <w:jc w:val="center"/>
        <w:rPr>
          <w:rFonts w:ascii="PT Astra Serif" w:hAnsi="PT Astra Serif"/>
          <w:b/>
          <w:sz w:val="27"/>
          <w:szCs w:val="27"/>
        </w:rPr>
      </w:pPr>
      <w:bookmarkStart w:id="0" w:name="_GoBack"/>
      <w:bookmarkEnd w:id="0"/>
      <w:r>
        <w:rPr>
          <w:rFonts w:ascii="PT Astra Serif" w:hAnsi="PT Astra Serif"/>
          <w:b/>
          <w:sz w:val="27"/>
          <w:szCs w:val="27"/>
        </w:rPr>
        <w:t xml:space="preserve">График </w:t>
      </w:r>
    </w:p>
    <w:p w:rsidR="00D01473" w:rsidRDefault="00D01473" w:rsidP="00D01473">
      <w:pPr>
        <w:pStyle w:val="af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встреч с населением главы администрации </w:t>
      </w:r>
    </w:p>
    <w:p w:rsidR="00D01473" w:rsidRDefault="00D01473" w:rsidP="00D01473">
      <w:pPr>
        <w:pStyle w:val="af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МО Крапивенское Щекинского района на период </w:t>
      </w:r>
    </w:p>
    <w:p w:rsidR="00D01473" w:rsidRDefault="00D01473" w:rsidP="00D01473">
      <w:pPr>
        <w:pStyle w:val="af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с 01.01.2024г. по 31.01.2024г.</w:t>
      </w: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557"/>
        <w:gridCol w:w="2409"/>
        <w:gridCol w:w="2549"/>
      </w:tblGrid>
      <w:tr w:rsidR="00D01473" w:rsidTr="00D014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73" w:rsidRDefault="00D01473">
            <w:pPr>
              <w:pStyle w:val="af"/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7"/>
                <w:szCs w:val="27"/>
              </w:rPr>
              <w:t>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73" w:rsidRDefault="00D01473">
            <w:pPr>
              <w:pStyle w:val="af"/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7"/>
                <w:szCs w:val="27"/>
              </w:rPr>
              <w:t>Населенный пункт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73" w:rsidRDefault="00D01473">
            <w:pPr>
              <w:pStyle w:val="af"/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7"/>
                <w:szCs w:val="27"/>
              </w:rPr>
              <w:t>Дата и время проведения встречи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73" w:rsidRDefault="00D01473">
            <w:pPr>
              <w:pStyle w:val="af"/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7"/>
                <w:szCs w:val="27"/>
              </w:rPr>
              <w:t>Место проведения встречи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73" w:rsidRDefault="00D01473">
            <w:pPr>
              <w:pStyle w:val="af"/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7"/>
                <w:szCs w:val="27"/>
              </w:rPr>
              <w:t>Вопросы, рассматриваемые на встрече</w:t>
            </w:r>
          </w:p>
        </w:tc>
      </w:tr>
      <w:tr w:rsidR="00D01473" w:rsidTr="00D0147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73" w:rsidRDefault="00D01473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Крапивенское Щекинского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73" w:rsidRDefault="00D01473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с. Малынь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73" w:rsidRDefault="00D01473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 xml:space="preserve">11.01.2024, </w:t>
            </w:r>
          </w:p>
          <w:p w:rsidR="00D01473" w:rsidRDefault="00D01473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73" w:rsidRDefault="00D01473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с. Малынь, д.18 (МБОУ «</w:t>
            </w:r>
            <w:proofErr w:type="spellStart"/>
            <w:r>
              <w:rPr>
                <w:sz w:val="27"/>
                <w:szCs w:val="27"/>
                <w:lang w:eastAsia="ru-RU"/>
              </w:rPr>
              <w:t>Малынская</w:t>
            </w:r>
            <w:proofErr w:type="spellEnd"/>
            <w:r>
              <w:rPr>
                <w:sz w:val="27"/>
                <w:szCs w:val="27"/>
                <w:lang w:eastAsia="ru-RU"/>
              </w:rPr>
              <w:t xml:space="preserve"> ОШ № 36»)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73" w:rsidRDefault="00D01473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О проблемах жизнеобеспечения и перспективах их решения</w:t>
            </w:r>
          </w:p>
        </w:tc>
      </w:tr>
      <w:tr w:rsidR="00D01473" w:rsidTr="00D0147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73" w:rsidRDefault="00D01473">
            <w:pPr>
              <w:suppressAutoHyphens w:val="0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73" w:rsidRDefault="00D01473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с. Пришня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73" w:rsidRDefault="00D01473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 xml:space="preserve">18.01.2024, </w:t>
            </w:r>
          </w:p>
          <w:p w:rsidR="00D01473" w:rsidRDefault="00D01473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17-00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73" w:rsidRDefault="00D01473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 xml:space="preserve">с. Пришня, ул. </w:t>
            </w:r>
            <w:proofErr w:type="spellStart"/>
            <w:r>
              <w:rPr>
                <w:sz w:val="27"/>
                <w:szCs w:val="27"/>
                <w:lang w:eastAsia="ru-RU"/>
              </w:rPr>
              <w:t>А.Н.Козаченко</w:t>
            </w:r>
            <w:proofErr w:type="spellEnd"/>
            <w:r>
              <w:rPr>
                <w:sz w:val="27"/>
                <w:szCs w:val="27"/>
                <w:lang w:eastAsia="ru-RU"/>
              </w:rPr>
              <w:t xml:space="preserve">, д. 2а (МБОУ </w:t>
            </w:r>
            <w:proofErr w:type="spellStart"/>
            <w:r>
              <w:rPr>
                <w:sz w:val="27"/>
                <w:szCs w:val="27"/>
                <w:lang w:eastAsia="ru-RU"/>
              </w:rPr>
              <w:t>Пришненская</w:t>
            </w:r>
            <w:proofErr w:type="spellEnd"/>
            <w:r>
              <w:rPr>
                <w:sz w:val="27"/>
                <w:szCs w:val="27"/>
                <w:lang w:eastAsia="ru-RU"/>
              </w:rPr>
              <w:t xml:space="preserve"> СОШ № 27)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73" w:rsidRDefault="00D01473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О проблемах жизнеобеспечения и перспективах их решения</w:t>
            </w:r>
          </w:p>
        </w:tc>
      </w:tr>
      <w:tr w:rsidR="00D01473" w:rsidTr="00D0147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73" w:rsidRDefault="00D01473">
            <w:pPr>
              <w:suppressAutoHyphens w:val="0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73" w:rsidRDefault="00D01473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с. Крапивна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73" w:rsidRDefault="00D01473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25.01.2024,</w:t>
            </w:r>
          </w:p>
          <w:p w:rsidR="00D01473" w:rsidRDefault="00D01473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73" w:rsidRDefault="00D01473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с. Крапивна, ул. Коммунаров, д.31а, ДК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73" w:rsidRDefault="00D01473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О проблемах жизнеобеспечения и перспективах их решения</w:t>
            </w:r>
          </w:p>
        </w:tc>
      </w:tr>
    </w:tbl>
    <w:p w:rsidR="00D01473" w:rsidRDefault="00D01473" w:rsidP="00D01473">
      <w:pPr>
        <w:pStyle w:val="8"/>
        <w:numPr>
          <w:ilvl w:val="7"/>
          <w:numId w:val="3"/>
        </w:numPr>
        <w:spacing w:line="276" w:lineRule="auto"/>
        <w:ind w:firstLine="708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</w:t>
      </w:r>
    </w:p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6B5" w:rsidRDefault="005716B5">
      <w:r>
        <w:separator/>
      </w:r>
    </w:p>
  </w:endnote>
  <w:endnote w:type="continuationSeparator" w:id="0">
    <w:p w:rsidR="005716B5" w:rsidRDefault="0057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6B5" w:rsidRDefault="005716B5">
      <w:r>
        <w:separator/>
      </w:r>
    </w:p>
  </w:footnote>
  <w:footnote w:type="continuationSeparator" w:id="0">
    <w:p w:rsidR="005716B5" w:rsidRDefault="00571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72"/>
    <w:rsid w:val="00031E11"/>
    <w:rsid w:val="000374CE"/>
    <w:rsid w:val="00045D09"/>
    <w:rsid w:val="0008279F"/>
    <w:rsid w:val="000876FC"/>
    <w:rsid w:val="0008795F"/>
    <w:rsid w:val="00087A99"/>
    <w:rsid w:val="00094D05"/>
    <w:rsid w:val="00097D31"/>
    <w:rsid w:val="000A2C8D"/>
    <w:rsid w:val="000B252C"/>
    <w:rsid w:val="000C36CF"/>
    <w:rsid w:val="000C7CA1"/>
    <w:rsid w:val="000C7E58"/>
    <w:rsid w:val="000D49FE"/>
    <w:rsid w:val="000F3DBB"/>
    <w:rsid w:val="00120106"/>
    <w:rsid w:val="0014483D"/>
    <w:rsid w:val="0015148A"/>
    <w:rsid w:val="001559BD"/>
    <w:rsid w:val="001636E8"/>
    <w:rsid w:val="00193863"/>
    <w:rsid w:val="001A5FBD"/>
    <w:rsid w:val="001C6529"/>
    <w:rsid w:val="001E159E"/>
    <w:rsid w:val="002074ED"/>
    <w:rsid w:val="00247E06"/>
    <w:rsid w:val="0026447D"/>
    <w:rsid w:val="002767FB"/>
    <w:rsid w:val="00290627"/>
    <w:rsid w:val="00293A4B"/>
    <w:rsid w:val="00296CF0"/>
    <w:rsid w:val="002B2687"/>
    <w:rsid w:val="002C151D"/>
    <w:rsid w:val="002D7839"/>
    <w:rsid w:val="002F20D3"/>
    <w:rsid w:val="00320A0D"/>
    <w:rsid w:val="00321C10"/>
    <w:rsid w:val="00326D2B"/>
    <w:rsid w:val="0034313F"/>
    <w:rsid w:val="003518BD"/>
    <w:rsid w:val="003F7B2F"/>
    <w:rsid w:val="00425EAC"/>
    <w:rsid w:val="0048387B"/>
    <w:rsid w:val="004C7AEC"/>
    <w:rsid w:val="004D58DA"/>
    <w:rsid w:val="004F7658"/>
    <w:rsid w:val="00502517"/>
    <w:rsid w:val="0051476B"/>
    <w:rsid w:val="0051799C"/>
    <w:rsid w:val="0053428A"/>
    <w:rsid w:val="005412D9"/>
    <w:rsid w:val="005716B5"/>
    <w:rsid w:val="00596E84"/>
    <w:rsid w:val="005D1D10"/>
    <w:rsid w:val="006418F4"/>
    <w:rsid w:val="00650D0A"/>
    <w:rsid w:val="00661694"/>
    <w:rsid w:val="00667A80"/>
    <w:rsid w:val="00671E5B"/>
    <w:rsid w:val="006906B9"/>
    <w:rsid w:val="0069371E"/>
    <w:rsid w:val="006A65AD"/>
    <w:rsid w:val="006B2A1D"/>
    <w:rsid w:val="006B7F6F"/>
    <w:rsid w:val="006C481A"/>
    <w:rsid w:val="006D3A58"/>
    <w:rsid w:val="006E2C7D"/>
    <w:rsid w:val="006F22B0"/>
    <w:rsid w:val="00710F9B"/>
    <w:rsid w:val="0071696F"/>
    <w:rsid w:val="0074014B"/>
    <w:rsid w:val="00754B10"/>
    <w:rsid w:val="00764078"/>
    <w:rsid w:val="007812E5"/>
    <w:rsid w:val="00792BD5"/>
    <w:rsid w:val="00796661"/>
    <w:rsid w:val="007D3058"/>
    <w:rsid w:val="007D70F4"/>
    <w:rsid w:val="007F0412"/>
    <w:rsid w:val="00801D0B"/>
    <w:rsid w:val="00816997"/>
    <w:rsid w:val="00846A89"/>
    <w:rsid w:val="00853DE1"/>
    <w:rsid w:val="00854B98"/>
    <w:rsid w:val="008761F3"/>
    <w:rsid w:val="00886A38"/>
    <w:rsid w:val="00892F91"/>
    <w:rsid w:val="008A1F75"/>
    <w:rsid w:val="008C78BA"/>
    <w:rsid w:val="008D46E2"/>
    <w:rsid w:val="008F5E57"/>
    <w:rsid w:val="009362FB"/>
    <w:rsid w:val="00951191"/>
    <w:rsid w:val="00960B36"/>
    <w:rsid w:val="00974D1C"/>
    <w:rsid w:val="00975048"/>
    <w:rsid w:val="009800C9"/>
    <w:rsid w:val="009E16E8"/>
    <w:rsid w:val="009F06F1"/>
    <w:rsid w:val="009F1D70"/>
    <w:rsid w:val="009F5311"/>
    <w:rsid w:val="00A03ECE"/>
    <w:rsid w:val="00A07372"/>
    <w:rsid w:val="00A1196C"/>
    <w:rsid w:val="00A140CB"/>
    <w:rsid w:val="00A444C6"/>
    <w:rsid w:val="00A86E0A"/>
    <w:rsid w:val="00A93E1C"/>
    <w:rsid w:val="00AA1B3E"/>
    <w:rsid w:val="00AA622B"/>
    <w:rsid w:val="00AB1AE0"/>
    <w:rsid w:val="00AE2770"/>
    <w:rsid w:val="00AF2360"/>
    <w:rsid w:val="00AF3BCC"/>
    <w:rsid w:val="00B03873"/>
    <w:rsid w:val="00B0593F"/>
    <w:rsid w:val="00B36FD0"/>
    <w:rsid w:val="00B5650F"/>
    <w:rsid w:val="00B70677"/>
    <w:rsid w:val="00B72871"/>
    <w:rsid w:val="00BB3643"/>
    <w:rsid w:val="00BD2A0C"/>
    <w:rsid w:val="00C053BA"/>
    <w:rsid w:val="00C16617"/>
    <w:rsid w:val="00C26040"/>
    <w:rsid w:val="00C72772"/>
    <w:rsid w:val="00C83F5D"/>
    <w:rsid w:val="00C91292"/>
    <w:rsid w:val="00CA5ED6"/>
    <w:rsid w:val="00CB16EC"/>
    <w:rsid w:val="00CD24AC"/>
    <w:rsid w:val="00CE34B9"/>
    <w:rsid w:val="00CE42F3"/>
    <w:rsid w:val="00D01473"/>
    <w:rsid w:val="00D06EA3"/>
    <w:rsid w:val="00D169F7"/>
    <w:rsid w:val="00D1752A"/>
    <w:rsid w:val="00D25BFA"/>
    <w:rsid w:val="00D34DF5"/>
    <w:rsid w:val="00D36001"/>
    <w:rsid w:val="00D37510"/>
    <w:rsid w:val="00D776F7"/>
    <w:rsid w:val="00D8437A"/>
    <w:rsid w:val="00D935F9"/>
    <w:rsid w:val="00DA2E99"/>
    <w:rsid w:val="00DE75C8"/>
    <w:rsid w:val="00E01E41"/>
    <w:rsid w:val="00E24664"/>
    <w:rsid w:val="00E26004"/>
    <w:rsid w:val="00E369A3"/>
    <w:rsid w:val="00E475A3"/>
    <w:rsid w:val="00E538B2"/>
    <w:rsid w:val="00E55B02"/>
    <w:rsid w:val="00E57909"/>
    <w:rsid w:val="00E637A4"/>
    <w:rsid w:val="00E71089"/>
    <w:rsid w:val="00E73BB8"/>
    <w:rsid w:val="00E86D7A"/>
    <w:rsid w:val="00EB6687"/>
    <w:rsid w:val="00EC3B6B"/>
    <w:rsid w:val="00EE0C02"/>
    <w:rsid w:val="00F16E99"/>
    <w:rsid w:val="00F20922"/>
    <w:rsid w:val="00F2611C"/>
    <w:rsid w:val="00F57B56"/>
    <w:rsid w:val="00F737E5"/>
    <w:rsid w:val="00F77BA5"/>
    <w:rsid w:val="00F8155F"/>
    <w:rsid w:val="00FA4A34"/>
    <w:rsid w:val="00FB53B2"/>
    <w:rsid w:val="00FF505A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C90885"/>
  <w15:docId w15:val="{6B3913AB-B370-4051-A3BE-F181332D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0">
    <w:name w:val="Верхний колонтитул Знак"/>
    <w:basedOn w:val="a0"/>
    <w:link w:val="af"/>
    <w:rsid w:val="00F16E99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A93E1C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D8E1F-8B8C-49D3-BEAC-983506C6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р-н_подразделения).dot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Krapivna</cp:lastModifiedBy>
  <cp:revision>3</cp:revision>
  <cp:lastPrinted>2023-10-31T05:19:00Z</cp:lastPrinted>
  <dcterms:created xsi:type="dcterms:W3CDTF">2023-12-04T10:18:00Z</dcterms:created>
  <dcterms:modified xsi:type="dcterms:W3CDTF">2023-12-18T08:40:00Z</dcterms:modified>
</cp:coreProperties>
</file>