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01473" w:rsidRDefault="00D01473" w:rsidP="00D01473">
      <w:pPr>
        <w:pStyle w:val="af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График </w:t>
      </w:r>
    </w:p>
    <w:p w:rsidR="00D01473" w:rsidRDefault="00D01473" w:rsidP="00D01473">
      <w:pPr>
        <w:pStyle w:val="af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встреч с населением главы администрации </w:t>
      </w:r>
    </w:p>
    <w:p w:rsidR="00D01473" w:rsidRDefault="00D01473" w:rsidP="00D01473">
      <w:pPr>
        <w:pStyle w:val="af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МО Крапивенское Щекинского района на период </w:t>
      </w:r>
    </w:p>
    <w:p w:rsidR="00D01473" w:rsidRDefault="00E10AF6" w:rsidP="00D01473">
      <w:pPr>
        <w:pStyle w:val="af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с 01.03.2024г. по 31.03</w:t>
      </w:r>
      <w:r w:rsidR="00D01473">
        <w:rPr>
          <w:rFonts w:ascii="PT Astra Serif" w:hAnsi="PT Astra Serif"/>
          <w:b/>
          <w:sz w:val="27"/>
          <w:szCs w:val="27"/>
        </w:rPr>
        <w:t>.2024г.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557"/>
        <w:gridCol w:w="2409"/>
        <w:gridCol w:w="2549"/>
      </w:tblGrid>
      <w:tr w:rsidR="00D01473" w:rsidTr="00D014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73" w:rsidRDefault="00D01473">
            <w:pPr>
              <w:pStyle w:val="af"/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  <w:t>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73" w:rsidRDefault="00D01473">
            <w:pPr>
              <w:pStyle w:val="af"/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  <w:t>Населенный пункт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73" w:rsidRDefault="00D01473">
            <w:pPr>
              <w:pStyle w:val="af"/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  <w:t>Дата и время проведения встречи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73" w:rsidRDefault="00D01473">
            <w:pPr>
              <w:pStyle w:val="af"/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  <w:t>Место проведения встречи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73" w:rsidRDefault="00D01473">
            <w:pPr>
              <w:pStyle w:val="af"/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  <w:t>Вопросы, рассматриваемые на встрече</w:t>
            </w:r>
          </w:p>
        </w:tc>
      </w:tr>
      <w:tr w:rsidR="00480E3C" w:rsidTr="00D57ED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3C" w:rsidRDefault="00480E3C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Крапивенское Щекинского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C" w:rsidRDefault="00560603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д. Бегичево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C" w:rsidRDefault="00E10AF6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06.03</w:t>
            </w:r>
            <w:r w:rsidR="00480E3C">
              <w:rPr>
                <w:rFonts w:ascii="PT Astra Serif" w:hAnsi="PT Astra Serif"/>
                <w:sz w:val="27"/>
                <w:szCs w:val="27"/>
              </w:rPr>
              <w:t xml:space="preserve">.2024, </w:t>
            </w:r>
          </w:p>
          <w:p w:rsidR="00480E3C" w:rsidRDefault="00855BF4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15</w:t>
            </w:r>
            <w:r w:rsidR="00480E3C">
              <w:rPr>
                <w:rFonts w:ascii="PT Astra Serif" w:hAnsi="PT Astra Serif"/>
                <w:sz w:val="27"/>
                <w:szCs w:val="27"/>
              </w:rPr>
              <w:t>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C" w:rsidRDefault="00560603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д.  Бегичево, в районе остановки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C" w:rsidRDefault="00480E3C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О проблемах жизнеобеспечения и перспективах их решения</w:t>
            </w:r>
          </w:p>
        </w:tc>
      </w:tr>
      <w:tr w:rsidR="00E10AF6" w:rsidTr="00D57ED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AF6" w:rsidRDefault="00E10AF6">
            <w:pPr>
              <w:suppressAutoHyphens w:val="0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F6" w:rsidRDefault="00A85A1A">
            <w:pPr>
              <w:suppressAutoHyphens w:val="0"/>
              <w:rPr>
                <w:sz w:val="27"/>
                <w:szCs w:val="27"/>
                <w:lang w:eastAsia="ru-RU"/>
              </w:rPr>
            </w:pPr>
            <w:proofErr w:type="spellStart"/>
            <w:r>
              <w:rPr>
                <w:sz w:val="27"/>
                <w:szCs w:val="27"/>
                <w:lang w:eastAsia="ru-RU"/>
              </w:rPr>
              <w:t>п.Алимкина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F6" w:rsidRDefault="00E10AF6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 xml:space="preserve">14.03.2024, </w:t>
            </w:r>
          </w:p>
          <w:p w:rsidR="00E10AF6" w:rsidRDefault="00E10AF6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F6" w:rsidRDefault="00A85A1A" w:rsidP="00344CA2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п. Алимкина, ул. Комсомольская, в районе д.1 (общежитие)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F6" w:rsidRDefault="00E10AF6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О проблемах жизнеобеспечения и перспективах их решения</w:t>
            </w:r>
          </w:p>
        </w:tc>
      </w:tr>
      <w:tr w:rsidR="00480E3C" w:rsidTr="00D57ED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E3C" w:rsidRDefault="00480E3C">
            <w:pPr>
              <w:suppressAutoHyphens w:val="0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C" w:rsidRDefault="00A85A1A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п. Свобода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C" w:rsidRDefault="00E10AF6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21.03</w:t>
            </w:r>
            <w:r w:rsidR="00480E3C">
              <w:rPr>
                <w:rFonts w:ascii="PT Astra Serif" w:hAnsi="PT Astra Serif"/>
                <w:sz w:val="27"/>
                <w:szCs w:val="27"/>
              </w:rPr>
              <w:t>.2024,</w:t>
            </w:r>
          </w:p>
          <w:p w:rsidR="00480E3C" w:rsidRDefault="00480E3C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C" w:rsidRDefault="00A85A1A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п. Свобода, в районе  ВНБ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C" w:rsidRDefault="00480E3C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О проблемах жизнеобеспечения и перспективах их решения</w:t>
            </w:r>
          </w:p>
        </w:tc>
      </w:tr>
      <w:tr w:rsidR="00480E3C" w:rsidTr="00D57ED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E3C" w:rsidRDefault="00480E3C">
            <w:pPr>
              <w:suppressAutoHyphens w:val="0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3C" w:rsidRDefault="00A85A1A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д. Орлово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3C" w:rsidRDefault="00E10AF6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28.03</w:t>
            </w:r>
            <w:r w:rsidR="00480E3C">
              <w:rPr>
                <w:rFonts w:ascii="PT Astra Serif" w:hAnsi="PT Astra Serif"/>
                <w:sz w:val="27"/>
                <w:szCs w:val="27"/>
              </w:rPr>
              <w:t>.2024</w:t>
            </w:r>
          </w:p>
          <w:p w:rsidR="00480E3C" w:rsidRDefault="00480E3C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3C" w:rsidRDefault="00A85A1A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д. Орлово, в районе таксофона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3C" w:rsidRDefault="00480E3C" w:rsidP="001924E7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О проблемах жизнеобеспечения и перспективах их решения</w:t>
            </w:r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  <w:bookmarkStart w:id="0" w:name="_GoBack"/>
      <w:bookmarkEnd w:id="0"/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07E" w:rsidRDefault="00D0207E">
      <w:r>
        <w:separator/>
      </w:r>
    </w:p>
  </w:endnote>
  <w:endnote w:type="continuationSeparator" w:id="0">
    <w:p w:rsidR="00D0207E" w:rsidRDefault="00D0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07E" w:rsidRDefault="00D0207E">
      <w:r>
        <w:separator/>
      </w:r>
    </w:p>
  </w:footnote>
  <w:footnote w:type="continuationSeparator" w:id="0">
    <w:p w:rsidR="00D0207E" w:rsidRDefault="00D02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72"/>
    <w:rsid w:val="00000ED3"/>
    <w:rsid w:val="00031E11"/>
    <w:rsid w:val="000374CE"/>
    <w:rsid w:val="00045D09"/>
    <w:rsid w:val="0008279F"/>
    <w:rsid w:val="000876FC"/>
    <w:rsid w:val="0008795F"/>
    <w:rsid w:val="00087A99"/>
    <w:rsid w:val="00094D05"/>
    <w:rsid w:val="00097D31"/>
    <w:rsid w:val="000A2C8D"/>
    <w:rsid w:val="000B252C"/>
    <w:rsid w:val="000C36CF"/>
    <w:rsid w:val="000C7CA1"/>
    <w:rsid w:val="000C7E58"/>
    <w:rsid w:val="000D49FE"/>
    <w:rsid w:val="000F3DBB"/>
    <w:rsid w:val="00120106"/>
    <w:rsid w:val="0014483D"/>
    <w:rsid w:val="0015148A"/>
    <w:rsid w:val="001559BD"/>
    <w:rsid w:val="001636E8"/>
    <w:rsid w:val="00193863"/>
    <w:rsid w:val="001A5FBD"/>
    <w:rsid w:val="001C6529"/>
    <w:rsid w:val="001E159E"/>
    <w:rsid w:val="002074ED"/>
    <w:rsid w:val="00247E06"/>
    <w:rsid w:val="00261403"/>
    <w:rsid w:val="0026447D"/>
    <w:rsid w:val="002767FB"/>
    <w:rsid w:val="00290627"/>
    <w:rsid w:val="00293A4B"/>
    <w:rsid w:val="00296CF0"/>
    <w:rsid w:val="002B2687"/>
    <w:rsid w:val="002C151D"/>
    <w:rsid w:val="002D7839"/>
    <w:rsid w:val="002F20D3"/>
    <w:rsid w:val="00320A0D"/>
    <w:rsid w:val="00321C10"/>
    <w:rsid w:val="00326D2B"/>
    <w:rsid w:val="0034313F"/>
    <w:rsid w:val="00346DCF"/>
    <w:rsid w:val="003518BD"/>
    <w:rsid w:val="003C1035"/>
    <w:rsid w:val="003F7B2F"/>
    <w:rsid w:val="00425EAC"/>
    <w:rsid w:val="00480E3C"/>
    <w:rsid w:val="0048387B"/>
    <w:rsid w:val="004C7AEC"/>
    <w:rsid w:val="004D58DA"/>
    <w:rsid w:val="004F7658"/>
    <w:rsid w:val="00502517"/>
    <w:rsid w:val="0051476B"/>
    <w:rsid w:val="0051799C"/>
    <w:rsid w:val="0053428A"/>
    <w:rsid w:val="005412D9"/>
    <w:rsid w:val="0054293C"/>
    <w:rsid w:val="00560603"/>
    <w:rsid w:val="00596E84"/>
    <w:rsid w:val="005D1D10"/>
    <w:rsid w:val="006418F4"/>
    <w:rsid w:val="00650D0A"/>
    <w:rsid w:val="00661694"/>
    <w:rsid w:val="00667A80"/>
    <w:rsid w:val="00671E5B"/>
    <w:rsid w:val="006906B9"/>
    <w:rsid w:val="0069371E"/>
    <w:rsid w:val="006A65AD"/>
    <w:rsid w:val="006B2A1D"/>
    <w:rsid w:val="006B7F6F"/>
    <w:rsid w:val="006C481A"/>
    <w:rsid w:val="006D3A58"/>
    <w:rsid w:val="006E2C7D"/>
    <w:rsid w:val="006F22B0"/>
    <w:rsid w:val="00710F9B"/>
    <w:rsid w:val="0071696F"/>
    <w:rsid w:val="0074014B"/>
    <w:rsid w:val="00754B10"/>
    <w:rsid w:val="00764078"/>
    <w:rsid w:val="007812E5"/>
    <w:rsid w:val="00792BD5"/>
    <w:rsid w:val="00796661"/>
    <w:rsid w:val="007A019A"/>
    <w:rsid w:val="007D3058"/>
    <w:rsid w:val="007D70F4"/>
    <w:rsid w:val="007F0412"/>
    <w:rsid w:val="00801D0B"/>
    <w:rsid w:val="00816997"/>
    <w:rsid w:val="00846A89"/>
    <w:rsid w:val="00853DE1"/>
    <w:rsid w:val="00854B98"/>
    <w:rsid w:val="00855BF4"/>
    <w:rsid w:val="00865F13"/>
    <w:rsid w:val="008761F3"/>
    <w:rsid w:val="00886A38"/>
    <w:rsid w:val="00892F91"/>
    <w:rsid w:val="008A1F75"/>
    <w:rsid w:val="008C78BA"/>
    <w:rsid w:val="008D46E2"/>
    <w:rsid w:val="008F5E57"/>
    <w:rsid w:val="009362FB"/>
    <w:rsid w:val="00951191"/>
    <w:rsid w:val="00960B36"/>
    <w:rsid w:val="00974D1C"/>
    <w:rsid w:val="00975048"/>
    <w:rsid w:val="009800C9"/>
    <w:rsid w:val="009E16E8"/>
    <w:rsid w:val="009F06F1"/>
    <w:rsid w:val="009F1D70"/>
    <w:rsid w:val="009F5311"/>
    <w:rsid w:val="00A00776"/>
    <w:rsid w:val="00A03ECE"/>
    <w:rsid w:val="00A07372"/>
    <w:rsid w:val="00A1196C"/>
    <w:rsid w:val="00A140CB"/>
    <w:rsid w:val="00A444C6"/>
    <w:rsid w:val="00A77F52"/>
    <w:rsid w:val="00A85A1A"/>
    <w:rsid w:val="00A86E0A"/>
    <w:rsid w:val="00A93E1C"/>
    <w:rsid w:val="00AA1B3E"/>
    <w:rsid w:val="00AA622B"/>
    <w:rsid w:val="00AB1AE0"/>
    <w:rsid w:val="00AF2360"/>
    <w:rsid w:val="00AF3BCC"/>
    <w:rsid w:val="00B03873"/>
    <w:rsid w:val="00B0593F"/>
    <w:rsid w:val="00B36FD0"/>
    <w:rsid w:val="00B5650F"/>
    <w:rsid w:val="00B70677"/>
    <w:rsid w:val="00B72871"/>
    <w:rsid w:val="00BB3643"/>
    <w:rsid w:val="00BB424D"/>
    <w:rsid w:val="00BD135D"/>
    <w:rsid w:val="00BD2A0C"/>
    <w:rsid w:val="00C053BA"/>
    <w:rsid w:val="00C16617"/>
    <w:rsid w:val="00C26040"/>
    <w:rsid w:val="00C72772"/>
    <w:rsid w:val="00C83F5D"/>
    <w:rsid w:val="00C91292"/>
    <w:rsid w:val="00CA5ED6"/>
    <w:rsid w:val="00CB16EC"/>
    <w:rsid w:val="00CC204B"/>
    <w:rsid w:val="00CD24AC"/>
    <w:rsid w:val="00CE34B9"/>
    <w:rsid w:val="00CE42F3"/>
    <w:rsid w:val="00D01473"/>
    <w:rsid w:val="00D0207E"/>
    <w:rsid w:val="00D06EA3"/>
    <w:rsid w:val="00D169F7"/>
    <w:rsid w:val="00D1752A"/>
    <w:rsid w:val="00D25BFA"/>
    <w:rsid w:val="00D34DF5"/>
    <w:rsid w:val="00D36001"/>
    <w:rsid w:val="00D37510"/>
    <w:rsid w:val="00D44099"/>
    <w:rsid w:val="00D776F7"/>
    <w:rsid w:val="00D8437A"/>
    <w:rsid w:val="00D935F9"/>
    <w:rsid w:val="00DA2E99"/>
    <w:rsid w:val="00DE75C8"/>
    <w:rsid w:val="00E01E41"/>
    <w:rsid w:val="00E10AF6"/>
    <w:rsid w:val="00E24664"/>
    <w:rsid w:val="00E26004"/>
    <w:rsid w:val="00E369A3"/>
    <w:rsid w:val="00E475A3"/>
    <w:rsid w:val="00E538B2"/>
    <w:rsid w:val="00E55B02"/>
    <w:rsid w:val="00E57909"/>
    <w:rsid w:val="00E637A4"/>
    <w:rsid w:val="00E71089"/>
    <w:rsid w:val="00E73BB8"/>
    <w:rsid w:val="00E86D7A"/>
    <w:rsid w:val="00EB6687"/>
    <w:rsid w:val="00EC3B6B"/>
    <w:rsid w:val="00EE0C02"/>
    <w:rsid w:val="00F16E99"/>
    <w:rsid w:val="00F20922"/>
    <w:rsid w:val="00F2611C"/>
    <w:rsid w:val="00F57B56"/>
    <w:rsid w:val="00F737E5"/>
    <w:rsid w:val="00F77BA5"/>
    <w:rsid w:val="00F8155F"/>
    <w:rsid w:val="00FA4A34"/>
    <w:rsid w:val="00FB53B2"/>
    <w:rsid w:val="00FF505A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C814BF"/>
  <w15:docId w15:val="{04A72EC2-3946-4FAF-B518-00C6D7F7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0">
    <w:name w:val="Верхний колонтитул Знак"/>
    <w:basedOn w:val="a0"/>
    <w:link w:val="af"/>
    <w:rsid w:val="00F16E99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A93E1C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4455-E632-43A6-B937-009F7315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р-н_подразделения).dot</Template>
  <TotalTime>19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Krapivna</cp:lastModifiedBy>
  <cp:revision>8</cp:revision>
  <cp:lastPrinted>2023-12-18T09:12:00Z</cp:lastPrinted>
  <dcterms:created xsi:type="dcterms:W3CDTF">2024-02-01T10:51:00Z</dcterms:created>
  <dcterms:modified xsi:type="dcterms:W3CDTF">2024-02-28T12:27:00Z</dcterms:modified>
</cp:coreProperties>
</file>