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A2" w:rsidRDefault="00C40BA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C40BA2" w:rsidRPr="002C0AA2" w:rsidRDefault="00C40BA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40BA2" w:rsidRPr="002C0AA2" w:rsidRDefault="00C40BA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40BA2" w:rsidRPr="002C0AA2" w:rsidRDefault="00C40BA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40BA2" w:rsidRPr="002C0AA2" w:rsidRDefault="00C40BA2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C40BA2" w:rsidRPr="00A91002" w:rsidRDefault="00C40BA2" w:rsidP="00A91002">
      <w:pPr>
        <w:pStyle w:val="NormalWeb"/>
        <w:jc w:val="center"/>
        <w:rPr>
          <w:b/>
          <w:sz w:val="32"/>
          <w:szCs w:val="32"/>
        </w:rPr>
      </w:pPr>
      <w:r w:rsidRPr="00A91002">
        <w:rPr>
          <w:b/>
          <w:sz w:val="32"/>
          <w:szCs w:val="32"/>
        </w:rPr>
        <w:t>Управление Росреестра по Тульской краю разъясняет: можно ли отказаться от права собственности на земельную долю?</w:t>
      </w:r>
    </w:p>
    <w:p w:rsidR="00C40BA2" w:rsidRPr="00047D7B" w:rsidRDefault="00C40BA2" w:rsidP="00047D7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D7B">
        <w:rPr>
          <w:sz w:val="28"/>
          <w:szCs w:val="28"/>
        </w:rPr>
        <w:t>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</w:p>
    <w:p w:rsidR="00C40BA2" w:rsidRPr="00047D7B" w:rsidRDefault="00C40BA2" w:rsidP="00047D7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D7B">
        <w:rPr>
          <w:sz w:val="28"/>
          <w:szCs w:val="28"/>
        </w:rPr>
        <w:t>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C40BA2" w:rsidRPr="00047D7B" w:rsidRDefault="00C40BA2" w:rsidP="0004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7B">
        <w:rPr>
          <w:rFonts w:ascii="Times New Roman" w:hAnsi="Times New Roman"/>
          <w:sz w:val="28"/>
          <w:szCs w:val="28"/>
        </w:rPr>
        <w:t>За государственную регистрацию прекращения права собственности на земельный участок государственная пошлина не уплачивается.</w:t>
      </w:r>
    </w:p>
    <w:p w:rsidR="00C40BA2" w:rsidRPr="00047D7B" w:rsidRDefault="00C40BA2" w:rsidP="0004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7B">
        <w:rPr>
          <w:rFonts w:ascii="Times New Roman" w:hAnsi="Times New Roman"/>
          <w:sz w:val="28"/>
          <w:szCs w:val="28"/>
        </w:rPr>
        <w:t>Орган регистрации прав в течение пяти рабочих дней уведомляет лицо, подавшее заявление об отказе от права собственности на земельный участок или земельную долю о государственной регистрации права собственности субъекта Российской Федерации или муниципального образования на такие земельный участок или земельную долю.</w:t>
      </w:r>
    </w:p>
    <w:p w:rsidR="00C40BA2" w:rsidRPr="00047D7B" w:rsidRDefault="00C40BA2" w:rsidP="00047D7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D7B">
        <w:rPr>
          <w:bCs/>
          <w:sz w:val="28"/>
          <w:szCs w:val="28"/>
        </w:rPr>
        <w:t xml:space="preserve">За государственной регистрацией можно обратиться в любое из отделений МФЦ на территории Тульской области (ближайшее отделение МФЦ можно найти на сайте </w:t>
      </w:r>
      <w:hyperlink r:id="rId5" w:history="1">
        <w:r w:rsidRPr="00047D7B">
          <w:rPr>
            <w:rStyle w:val="Hyperlink"/>
            <w:bCs/>
            <w:sz w:val="28"/>
            <w:szCs w:val="28"/>
          </w:rPr>
          <w:t>www.mfc71.ru</w:t>
        </w:r>
      </w:hyperlink>
      <w:r w:rsidRPr="00047D7B">
        <w:rPr>
          <w:sz w:val="28"/>
          <w:szCs w:val="28"/>
        </w:rPr>
        <w:t xml:space="preserve">) </w:t>
      </w:r>
      <w:r w:rsidRPr="00047D7B">
        <w:rPr>
          <w:b/>
          <w:bCs/>
          <w:sz w:val="28"/>
          <w:szCs w:val="28"/>
        </w:rPr>
        <w:t xml:space="preserve"> </w:t>
      </w:r>
      <w:r w:rsidRPr="00047D7B">
        <w:rPr>
          <w:sz w:val="28"/>
          <w:szCs w:val="28"/>
        </w:rPr>
        <w:t xml:space="preserve">или посредством официального сайта Росреестра </w:t>
      </w:r>
      <w:hyperlink r:id="rId6" w:history="1">
        <w:r w:rsidRPr="00047D7B">
          <w:rPr>
            <w:sz w:val="28"/>
            <w:szCs w:val="28"/>
          </w:rPr>
          <w:t>www.rosreestr.ru</w:t>
        </w:r>
      </w:hyperlink>
      <w:r w:rsidRPr="00047D7B">
        <w:rPr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подписью.</w:t>
      </w:r>
    </w:p>
    <w:p w:rsidR="00C40BA2" w:rsidRPr="004424F0" w:rsidRDefault="00C40BA2" w:rsidP="00B92E8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C40BA2" w:rsidRPr="004424F0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464C"/>
    <w:rsid w:val="0003503F"/>
    <w:rsid w:val="0004122D"/>
    <w:rsid w:val="000437BC"/>
    <w:rsid w:val="00045ED5"/>
    <w:rsid w:val="00047D7B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75EDE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6B11"/>
    <w:rsid w:val="000E12FF"/>
    <w:rsid w:val="000E5DE9"/>
    <w:rsid w:val="000F2BBD"/>
    <w:rsid w:val="00101A9E"/>
    <w:rsid w:val="0010245A"/>
    <w:rsid w:val="00103CD9"/>
    <w:rsid w:val="00105284"/>
    <w:rsid w:val="00107318"/>
    <w:rsid w:val="00110088"/>
    <w:rsid w:val="001132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B89"/>
    <w:rsid w:val="001B4AD9"/>
    <w:rsid w:val="001B70F9"/>
    <w:rsid w:val="001B7F17"/>
    <w:rsid w:val="001C09CF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285C"/>
    <w:rsid w:val="00223D5B"/>
    <w:rsid w:val="00224407"/>
    <w:rsid w:val="00226F5E"/>
    <w:rsid w:val="002275D9"/>
    <w:rsid w:val="00231C66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09E8"/>
    <w:rsid w:val="00262968"/>
    <w:rsid w:val="002638C2"/>
    <w:rsid w:val="00265874"/>
    <w:rsid w:val="002670F6"/>
    <w:rsid w:val="00274123"/>
    <w:rsid w:val="00274DB7"/>
    <w:rsid w:val="00275696"/>
    <w:rsid w:val="00282DC5"/>
    <w:rsid w:val="00284C70"/>
    <w:rsid w:val="00286857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4B72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09C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2F4FC5"/>
    <w:rsid w:val="0030079C"/>
    <w:rsid w:val="00300B82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50B4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25AE"/>
    <w:rsid w:val="003F64CA"/>
    <w:rsid w:val="0040031D"/>
    <w:rsid w:val="00400EE7"/>
    <w:rsid w:val="004110A2"/>
    <w:rsid w:val="004119D7"/>
    <w:rsid w:val="00415B01"/>
    <w:rsid w:val="00420A7F"/>
    <w:rsid w:val="00423DDC"/>
    <w:rsid w:val="0042798E"/>
    <w:rsid w:val="00430266"/>
    <w:rsid w:val="004322F4"/>
    <w:rsid w:val="00433423"/>
    <w:rsid w:val="00436B7C"/>
    <w:rsid w:val="00441967"/>
    <w:rsid w:val="004424F0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0D18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15DD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79D1"/>
    <w:rsid w:val="00587DC2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78B"/>
    <w:rsid w:val="005F2D81"/>
    <w:rsid w:val="005F55E3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BBF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6D8"/>
    <w:rsid w:val="007A2D2D"/>
    <w:rsid w:val="007A6E25"/>
    <w:rsid w:val="007B0AC7"/>
    <w:rsid w:val="007B2D70"/>
    <w:rsid w:val="007B3577"/>
    <w:rsid w:val="007B3AFE"/>
    <w:rsid w:val="007B4273"/>
    <w:rsid w:val="007B5021"/>
    <w:rsid w:val="007B7813"/>
    <w:rsid w:val="007C243D"/>
    <w:rsid w:val="007C6290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84E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7F44"/>
    <w:rsid w:val="00972513"/>
    <w:rsid w:val="00973633"/>
    <w:rsid w:val="0097549C"/>
    <w:rsid w:val="00976270"/>
    <w:rsid w:val="009778C4"/>
    <w:rsid w:val="00980685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4556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493C"/>
    <w:rsid w:val="00A51FDE"/>
    <w:rsid w:val="00A521A3"/>
    <w:rsid w:val="00A53C83"/>
    <w:rsid w:val="00A55029"/>
    <w:rsid w:val="00A55CDE"/>
    <w:rsid w:val="00A6028C"/>
    <w:rsid w:val="00A64E7A"/>
    <w:rsid w:val="00A651A5"/>
    <w:rsid w:val="00A663B2"/>
    <w:rsid w:val="00A82DB1"/>
    <w:rsid w:val="00A8327D"/>
    <w:rsid w:val="00A874A0"/>
    <w:rsid w:val="00A91002"/>
    <w:rsid w:val="00A9330C"/>
    <w:rsid w:val="00A93BE9"/>
    <w:rsid w:val="00A961B7"/>
    <w:rsid w:val="00A97C7F"/>
    <w:rsid w:val="00AA083B"/>
    <w:rsid w:val="00AA1BA1"/>
    <w:rsid w:val="00AA7EA1"/>
    <w:rsid w:val="00AB00D2"/>
    <w:rsid w:val="00AB0487"/>
    <w:rsid w:val="00AB3F89"/>
    <w:rsid w:val="00AB5F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3987"/>
    <w:rsid w:val="00B1602F"/>
    <w:rsid w:val="00B16FA9"/>
    <w:rsid w:val="00B21370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2E87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2FC5"/>
    <w:rsid w:val="00BF3CA7"/>
    <w:rsid w:val="00BF4EED"/>
    <w:rsid w:val="00BF56EA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2CB3"/>
    <w:rsid w:val="00C2777B"/>
    <w:rsid w:val="00C31EA4"/>
    <w:rsid w:val="00C32D5C"/>
    <w:rsid w:val="00C34413"/>
    <w:rsid w:val="00C3582D"/>
    <w:rsid w:val="00C35F12"/>
    <w:rsid w:val="00C377CC"/>
    <w:rsid w:val="00C40BA2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DB2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4F7E"/>
    <w:rsid w:val="00CF7A54"/>
    <w:rsid w:val="00D009C1"/>
    <w:rsid w:val="00D00FE7"/>
    <w:rsid w:val="00D0620C"/>
    <w:rsid w:val="00D11706"/>
    <w:rsid w:val="00D12CD9"/>
    <w:rsid w:val="00D135B1"/>
    <w:rsid w:val="00D14190"/>
    <w:rsid w:val="00D143D1"/>
    <w:rsid w:val="00D22E2A"/>
    <w:rsid w:val="00D22F85"/>
    <w:rsid w:val="00D25F43"/>
    <w:rsid w:val="00D2648D"/>
    <w:rsid w:val="00D276B3"/>
    <w:rsid w:val="00D30B22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66E7D"/>
    <w:rsid w:val="00D70896"/>
    <w:rsid w:val="00D7355D"/>
    <w:rsid w:val="00D740DF"/>
    <w:rsid w:val="00D8101A"/>
    <w:rsid w:val="00D87433"/>
    <w:rsid w:val="00D875D6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54F6"/>
    <w:rsid w:val="00DB57DA"/>
    <w:rsid w:val="00DC31BA"/>
    <w:rsid w:val="00DC3912"/>
    <w:rsid w:val="00DC500F"/>
    <w:rsid w:val="00DC5931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27C38"/>
    <w:rsid w:val="00E31167"/>
    <w:rsid w:val="00E32CEE"/>
    <w:rsid w:val="00E361F4"/>
    <w:rsid w:val="00E40FE9"/>
    <w:rsid w:val="00E4303E"/>
    <w:rsid w:val="00E46356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8C1"/>
    <w:rsid w:val="00E73D59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3C52"/>
    <w:rsid w:val="00EA5FFE"/>
    <w:rsid w:val="00EC09D1"/>
    <w:rsid w:val="00EC7934"/>
    <w:rsid w:val="00EC7F70"/>
    <w:rsid w:val="00ED0944"/>
    <w:rsid w:val="00ED0C1A"/>
    <w:rsid w:val="00ED18FE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1AA4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570C7"/>
    <w:rsid w:val="00F60723"/>
    <w:rsid w:val="00F6393B"/>
    <w:rsid w:val="00F66BE9"/>
    <w:rsid w:val="00F67917"/>
    <w:rsid w:val="00F679A4"/>
    <w:rsid w:val="00F7285C"/>
    <w:rsid w:val="00F75475"/>
    <w:rsid w:val="00F768C5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C3B"/>
    <w:rsid w:val="00FD6FCE"/>
    <w:rsid w:val="00FD7C6C"/>
    <w:rsid w:val="00FE1505"/>
    <w:rsid w:val="00FE2413"/>
    <w:rsid w:val="00FE334A"/>
    <w:rsid w:val="00FE62A3"/>
    <w:rsid w:val="00FE770D"/>
    <w:rsid w:val="00FF118B"/>
    <w:rsid w:val="00FF145F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B92E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55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locked/>
    <w:rsid w:val="00231C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71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234</Words>
  <Characters>1335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2018-06-05T14:46:00Z</cp:lastPrinted>
  <dcterms:created xsi:type="dcterms:W3CDTF">2018-06-04T07:03:00Z</dcterms:created>
  <dcterms:modified xsi:type="dcterms:W3CDTF">2018-06-05T14:49:00Z</dcterms:modified>
</cp:coreProperties>
</file>