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5F" w:rsidRDefault="00B1265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1265F" w:rsidRPr="002C0AA2" w:rsidRDefault="00B126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1265F" w:rsidRPr="002C0AA2" w:rsidRDefault="00B126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1265F" w:rsidRPr="002C0AA2" w:rsidRDefault="00B126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1265F" w:rsidRPr="002C0AA2" w:rsidRDefault="00B1265F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1265F" w:rsidRDefault="00B1265F">
      <w:pPr>
        <w:rPr>
          <w:lang w:val="en-US"/>
        </w:rPr>
      </w:pPr>
    </w:p>
    <w:p w:rsidR="00B1265F" w:rsidRDefault="00B1265F">
      <w:pPr>
        <w:rPr>
          <w:noProof/>
        </w:rPr>
      </w:pPr>
    </w:p>
    <w:p w:rsidR="00B1265F" w:rsidRPr="00635F7A" w:rsidRDefault="00B1265F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26 июля </w:t>
      </w:r>
      <w:r w:rsidRPr="00635F7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35F7A">
        <w:rPr>
          <w:rFonts w:ascii="Times New Roman" w:hAnsi="Times New Roman"/>
          <w:sz w:val="28"/>
          <w:szCs w:val="28"/>
        </w:rPr>
        <w:t xml:space="preserve"> организована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B1265F" w:rsidRPr="00635F7A" w:rsidRDefault="00B1265F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     8(4872)</w:t>
      </w:r>
      <w:r w:rsidRPr="00635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5F7A">
        <w:rPr>
          <w:rFonts w:ascii="Times New Roman" w:hAnsi="Times New Roman"/>
          <w:sz w:val="28"/>
          <w:szCs w:val="28"/>
        </w:rPr>
        <w:t xml:space="preserve">34-44-75. </w:t>
      </w:r>
    </w:p>
    <w:p w:rsidR="00B1265F" w:rsidRPr="00635F7A" w:rsidRDefault="00B1265F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На вопросы будет отвечать начальник отдела государственного земельного надзора Ишутина Виктория Ивановна.</w:t>
      </w:r>
    </w:p>
    <w:p w:rsidR="00B1265F" w:rsidRDefault="00B1265F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B1265F" w:rsidSect="00635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53EF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E8F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149D"/>
    <w:rsid w:val="00292342"/>
    <w:rsid w:val="00292693"/>
    <w:rsid w:val="00292F77"/>
    <w:rsid w:val="0029329D"/>
    <w:rsid w:val="00296669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27ACF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865AA"/>
    <w:rsid w:val="0049192C"/>
    <w:rsid w:val="00493886"/>
    <w:rsid w:val="004941CC"/>
    <w:rsid w:val="004959E2"/>
    <w:rsid w:val="00495B8F"/>
    <w:rsid w:val="00495C8B"/>
    <w:rsid w:val="004B11B3"/>
    <w:rsid w:val="004B1E22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D8F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567B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5F7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42C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E3CE5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2065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105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265F"/>
    <w:rsid w:val="00B16FA9"/>
    <w:rsid w:val="00B26951"/>
    <w:rsid w:val="00B31789"/>
    <w:rsid w:val="00B31F2F"/>
    <w:rsid w:val="00B37813"/>
    <w:rsid w:val="00B37AB1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718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66FD7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2446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2017-07-28T09:49:00Z</cp:lastPrinted>
  <dcterms:created xsi:type="dcterms:W3CDTF">2018-01-09T11:45:00Z</dcterms:created>
  <dcterms:modified xsi:type="dcterms:W3CDTF">2018-07-23T08:29:00Z</dcterms:modified>
</cp:coreProperties>
</file>