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0C" w:rsidRDefault="002D450C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2D450C" w:rsidRDefault="002D450C" w:rsidP="00633CE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35pt;margin-top:62.6pt;width:209.85pt;height:6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2D450C" w:rsidRPr="00C1143A" w:rsidRDefault="002D450C" w:rsidP="00633CE0">
                  <w:pPr>
                    <w:spacing w:after="0" w:line="240" w:lineRule="auto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2D450C" w:rsidRPr="00C1143A" w:rsidRDefault="002D450C" w:rsidP="00633CE0">
                  <w:pPr>
                    <w:spacing w:after="0" w:line="240" w:lineRule="auto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2D450C" w:rsidRPr="00C1143A" w:rsidRDefault="002D450C" w:rsidP="00633CE0">
                  <w:pPr>
                    <w:spacing w:after="0" w:line="240" w:lineRule="auto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2D450C" w:rsidRPr="00C1143A" w:rsidRDefault="002D450C" w:rsidP="00633CE0">
                  <w:pPr>
                    <w:spacing w:after="0" w:line="240" w:lineRule="auto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7" o:title=""/>
          </v:shape>
        </w:pict>
      </w:r>
    </w:p>
    <w:p w:rsidR="002D450C" w:rsidRDefault="002D450C" w:rsidP="0081089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2D450C" w:rsidRDefault="002D450C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2D450C" w:rsidRPr="00A4281F" w:rsidRDefault="002D450C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10893">
        <w:rPr>
          <w:rFonts w:ascii="Times New Roman" w:hAnsi="Times New Roman"/>
          <w:b/>
          <w:sz w:val="32"/>
          <w:szCs w:val="32"/>
        </w:rPr>
        <w:t>Управление</w:t>
      </w:r>
      <w:r>
        <w:rPr>
          <w:rFonts w:ascii="Times New Roman" w:hAnsi="Times New Roman"/>
          <w:b/>
          <w:sz w:val="32"/>
          <w:szCs w:val="32"/>
        </w:rPr>
        <w:t>м</w:t>
      </w:r>
      <w:r w:rsidRPr="00810893">
        <w:rPr>
          <w:rFonts w:ascii="Times New Roman" w:hAnsi="Times New Roman"/>
          <w:b/>
          <w:sz w:val="32"/>
          <w:szCs w:val="32"/>
        </w:rPr>
        <w:t xml:space="preserve"> Росреестра по Тульской области</w:t>
      </w:r>
      <w:r w:rsidRPr="005B2B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составлен рейтинг кадастровых инженеров</w:t>
      </w:r>
    </w:p>
    <w:p w:rsidR="002D450C" w:rsidRPr="00AF5B95" w:rsidRDefault="002D450C" w:rsidP="004647B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2D450C" w:rsidRDefault="002D450C" w:rsidP="00820F79">
      <w:pPr>
        <w:spacing w:after="0" w:line="240" w:lineRule="auto"/>
        <w:ind w:firstLine="709"/>
        <w:jc w:val="both"/>
        <w:rPr>
          <w:rFonts w:ascii="Tahoma" w:hAnsi="Tahoma" w:cs="Tahoma"/>
          <w:b/>
          <w:bCs/>
          <w:sz w:val="16"/>
          <w:szCs w:val="16"/>
        </w:rPr>
      </w:pPr>
    </w:p>
    <w:p w:rsidR="002D450C" w:rsidRDefault="002D450C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893">
        <w:rPr>
          <w:rFonts w:ascii="Times New Roman" w:hAnsi="Times New Roman"/>
          <w:sz w:val="28"/>
          <w:szCs w:val="28"/>
        </w:rPr>
        <w:t>На сегодняшний день при оформлении недвижимости в собственность никак не обойтись без участия кадастрового инженера - специалиста, обладающего правом на осуществление кадастровой деятельности. К выбору кадастрового инженера стоит отнестись с особым вниманием.</w:t>
      </w:r>
    </w:p>
    <w:p w:rsidR="002D450C" w:rsidRPr="00810893" w:rsidRDefault="002D450C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B0B">
        <w:rPr>
          <w:rFonts w:ascii="Times New Roman" w:hAnsi="Times New Roman"/>
          <w:sz w:val="28"/>
          <w:szCs w:val="28"/>
        </w:rPr>
        <w:t>Управление Росреестра по Тульской области</w:t>
      </w:r>
      <w:r w:rsidRPr="00810893">
        <w:rPr>
          <w:rFonts w:ascii="Times New Roman" w:hAnsi="Times New Roman"/>
          <w:sz w:val="28"/>
          <w:szCs w:val="28"/>
        </w:rPr>
        <w:t xml:space="preserve"> подготовило рейтинг кадастровых инженеров, осуществляющих свою деятельность на территории Тульской области. Оценка эффективности кадастровых инженеров сформирована по такому показателю, как  «доля принятых решений о приостановлении в кадастровом учете от объема поданных кадастровым инженером документов» за </w:t>
      </w:r>
      <w:r>
        <w:rPr>
          <w:rFonts w:ascii="Times New Roman" w:hAnsi="Times New Roman"/>
          <w:sz w:val="28"/>
          <w:szCs w:val="28"/>
        </w:rPr>
        <w:t>июнь</w:t>
      </w:r>
      <w:r w:rsidRPr="00810893">
        <w:rPr>
          <w:rFonts w:ascii="Times New Roman" w:hAnsi="Times New Roman"/>
          <w:sz w:val="28"/>
          <w:szCs w:val="28"/>
        </w:rPr>
        <w:t xml:space="preserve"> 2017 года.</w:t>
      </w:r>
    </w:p>
    <w:p w:rsidR="002D450C" w:rsidRDefault="002D450C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893">
        <w:rPr>
          <w:rFonts w:ascii="Times New Roman" w:hAnsi="Times New Roman"/>
          <w:sz w:val="28"/>
          <w:szCs w:val="28"/>
        </w:rPr>
        <w:t>Управление Росреестра по Тульской области рекомендует ознакомиться с рейтинг</w:t>
      </w:r>
      <w:r>
        <w:rPr>
          <w:rFonts w:ascii="Times New Roman" w:hAnsi="Times New Roman"/>
          <w:sz w:val="28"/>
          <w:szCs w:val="28"/>
        </w:rPr>
        <w:t>ом</w:t>
      </w:r>
      <w:r w:rsidRPr="00810893">
        <w:rPr>
          <w:rFonts w:ascii="Times New Roman" w:hAnsi="Times New Roman"/>
          <w:sz w:val="28"/>
          <w:szCs w:val="28"/>
        </w:rPr>
        <w:t xml:space="preserve"> кадастровых инженеров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893">
        <w:rPr>
          <w:rFonts w:ascii="Times New Roman" w:hAnsi="Times New Roman"/>
          <w:sz w:val="28"/>
          <w:szCs w:val="28"/>
        </w:rPr>
        <w:t>перед заключением договора на выполнение кадастровых работ. Благодаря данному рейтингу граждане заочно могут составить представление о результатах профессиональной деятельности специалиста и снизить свои риски.</w:t>
      </w:r>
    </w:p>
    <w:p w:rsidR="002D450C" w:rsidRDefault="002D450C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85" w:type="dxa"/>
        <w:tblInd w:w="95" w:type="dxa"/>
        <w:tblLook w:val="0000"/>
      </w:tblPr>
      <w:tblGrid>
        <w:gridCol w:w="560"/>
        <w:gridCol w:w="3233"/>
        <w:gridCol w:w="1440"/>
        <w:gridCol w:w="1440"/>
        <w:gridCol w:w="1152"/>
        <w:gridCol w:w="1660"/>
      </w:tblGrid>
      <w:tr w:rsidR="002D450C" w:rsidRPr="00633CE0" w:rsidTr="00633CE0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Номер аттестата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приостановок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Общее количество заявлений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доля приостановок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Абдуллаев Рамин Гасрет Оглы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71-15-396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Аверьянов Александр Евгеньевич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71-11-154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Алдошкин Константин Сергеевич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71-13-335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Мария Владимировна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71-10-68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Алтынов Вячеслав Игоревич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71-14-372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Алякин Вадим Сергеевич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71-15-405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Аляшева Елена Александровна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Андреева Наталья Юрьевна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71-14-391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Анисимова Светлана Ивановна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71-12-271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Аносов Борис Георгиевич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71-11-186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Антонов Виктор Алексеевич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71-11-189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Антонова Елена Алексеевна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71-10-1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Арон Марина Ильинична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71-10-2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Афонина Вера Николаевна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71-10-57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Ачкасов Николай Алексеевич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71-11-232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Бабуров Сергей Викторович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50-10-229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Бакин Александр Владимирович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71-15-418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Ирина Владимировна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71-15-429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Барулина Ольга Владимировна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71-13-351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Бахотская Наталия Викторовна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57-16-214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Денис Сергеевич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57-10-5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Максим Сергеевич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57-11-57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Беляков Андрей Сергеевич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71-15-399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Берендеева Дина Раисовна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71-10-47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Бибеа Екатерина Юрьевна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71-11-161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Бибеа Роман Владимирович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71-11-160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Бизина Ольга Анатольевна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71-10-75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Блудов Александр Борисович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69-10-10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Бобер Сергей Антонович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71-11-192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12,5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Бреева Елена Александровна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71-11-217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Бударин Александр Николаевич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71-15-392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12,5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Бударина Валентина Викторовна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71-12-259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Бурашников Виктор Александрович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Бурмистрова Ольга Анатольевна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Бутузова Наталья Викторовна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Быстримович Оксана Альбертовна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71-15-406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Васильева Марина Викторовна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71-10-32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Васильков Игорь Михайлович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71-10-79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Вашунин Евгений Николаевич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71-11-231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Ветров Дмитрий Анатольевич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57-10-6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Вишневская Ирина Анатольевна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71-13-332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Вишнякова Олеся Евгеньевна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71-12-305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Власова Татьяна Юрьевна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71-15-397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Воинцев Игорь Николаевич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71-11-245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Войнова Оксана Сергеевна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77-15-185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Волкова Елена Юрьевна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71-11-208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Волкова Ольга Александровна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71-12-294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Воробьёв Антон Евгеньевич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71-16-475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Гаврилов Владимир Викторович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71-13-317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Гайнулова Татьяна Александровна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Глазунова Елена Евгеньевна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71-14-362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Глистин Сергей Федорович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12,5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Горностаева Наталья Николаевна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48-15-430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Грачева Марина Валентиновна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71-11-177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Грачев Сергей Александрович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71-11-176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Гречишкина Виктория Вячеславовна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71-12-300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Грибкова Татьяна Владимировна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71-15-412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Григорьев Андрей Николаевич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71-11-234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Григорьев Роман Николаевич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71-11-233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Грильборцер Нина Андреевна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71-10-30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Гриценко Елена Олеговна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Губина Наталья Алексеевна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36-16-751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Гулькина Ольга Викторовна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Гуреева Елена Анатольевна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71-10-6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Гусева Анна Вячеславовна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71-10-58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Гусева Наталья Ивановна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71-16-465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Гусейнов Валерий Олегович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57-16-215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Данилова Светлана Евгеньевна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71-10-69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Дацко Ольга Сергеевна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71-10-36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Дворниченко Татьяна Николаевна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71-15-394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Демьянов Павел Алексеевич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Дергачева Елена Викторовна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71-10-66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Дешко Дмитрий Михайлович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71-13-323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Дрожжева Надежда Николаевна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71-14-359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Дроц Оксана Викторовна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40-10-31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Дроц Сергей Евгеньевич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40-10-30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Дубровина Нина Вячеславовна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71-10-26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Дубская Мария Владимировна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71-14-382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Дьяков Игорь Николаевич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71-11-222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Евдокимова Ольга Владимировна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71-14-373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Елисеева Юлия Владимировна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40-10-15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Еремин Николай Александрович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71-11-171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Ермакова Ксения Владимировна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62-15-520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Ермолов Александр Сергеевич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71-15-432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Ерохин Антон Андреевич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71-15-447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Ерошкин Алексей Владимирович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Ефименко Сергей Валериевич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71-16-477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Журавлева Елена Александровна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71-14-381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Зайвый Виталий Викторович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71-10-8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Зайвый Димитрий Витальевич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71-10-11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Зайцева Анастасия Николаевна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71-15-439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Захарова Любовь Викторовна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71-13-345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Звездин Анатолий Юрьевич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71-13-312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Згурский Евгений Павлович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71-16-479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Зенин Анатолий Николаевич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57-12-105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Зименков Алексей Викторович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71-11-147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Золотухин Андрей Андреевич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71-10-12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Золотухина Юлия Юрьевна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71-15-445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Зотов Максим Владимирович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71-14-389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Зотов Петр Вячеславович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71-11-141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Ильменский Илья Валерьевич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71-13-309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Исаев Сергей Иванович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57-11-24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Казарин Андрей Николаевич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71-16-480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Кайнов Алексей Михайлович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71-11-236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Калашников Владимир Александрович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71-12-284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Камышная Светлана Владимировна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71-10-18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Каретникова Татьяна Вячеславовна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71-10-44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Карташова Валентина Игоревна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71-15-437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Карташова Светлана Анатольевна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71-10-13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Касатин Сергей Сергеевич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62-11-203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Кваша Сергей Игоревич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71-16-467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Киндеева Татьяна Владимировна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71-12-289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Киселёва Наталья Анатольевна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71-12-297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Ковальчук Татьяна Сергеевна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71-16-481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Комаров Александр Юрьевич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71-15-404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Кондратенко Татьяна Викторовна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71-11-255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Кондрашова Валентина Станиславовна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76-16-457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Королев Сергей Викторович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71-10-81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Косоногов Николай Игоревич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71-14-358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Котова Софья Вячеславовна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71-12-295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Кочеткова Татьяна Олеговна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71-16-452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Кошеварова Виктория Валерьевна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71-12-298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Кретинин Константин Викторович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36-10-81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Крикунова Анна Александровна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71-15-430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Крылов Александр Петрович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71-10-55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Кудряшова Светлана Владимировна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Кузиков Павел Сергеевич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71-14-376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Куликов Алексей Александрович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71-16-478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Куликов Дмитрий Петрович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71-16-468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Лазарев Виктор Александрович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71-15-446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Лазарева Наталья Валерьевна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71-10-59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Ланкина Надежда Валентиновна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71-14-390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Ларина Оксана Сергеевна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71-15-410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Латышева Маргарита Игоревна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71-10-27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Леонов Владимир Петрович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Лепехин Дмитрий Викторович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71-10-9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Лубенников Константин Егорович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71-11-202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Любчик Анатолий Васильевич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46-14-193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Лямичев Роман Олегович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71-11-205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Малютина Ольга Алексеевна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71-15-433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Маляренко Александр Дмитриевич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71-12-275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Маркова Светлана Владимировна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Матвеева Анастасия Владимировна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71-16-458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Матюхов Сергей Дмитриевич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71-16-461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Медведев Алексей Вячеславович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71-13-338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Меркулова Галина Алексеевна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Миляев Сергей Владимирович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71-11-145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6,4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Миляева Валентина Владимировна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71-12-303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Миронов Андрей Валерьевич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71-10-40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Миронов Сергей Юрьевич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Митькин Павел Владимирович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71-10-78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Михалина Татьяна Ивановна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71-11-149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Михеева Елена Сергеевна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71-11-168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Молчанов Игорь Александрови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71-15-407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Морозов Алексей Александрович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71-10-39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Мосягина Галина Валерьевна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71-11-153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Мотина Марина Андреевна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71-14-363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Моторин Павел Викторович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71-11-138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Моховов Евгений Юрьевич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71-14-357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Мурашов Андрей Николаевич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71-11-172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Мурашов Сергей Геннадьевич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71-14-383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Мягкова Светлана Владимировна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Нагорный Евгений Валерьевич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71-15-440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Нарышкина Анастасия Сергеевна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77-15-210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Наумова Ольга Александровна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36-11-185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Немчинов Николай Владимирович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40-11-165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Никонорова Елена Юрьевна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71-11-127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Нищенко Елена Михайловна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71-11-175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Новиков Александр Сергеевич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71-11-258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Новиков Юрий Владимирович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Новохатка Светлана Михайловна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71-10-43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Овинников Юрий Иванович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71-11-246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Овчинникова Марина Владимировна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Окорокова Екатерина Владимировна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71-16-462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Осечкин Денис Александрович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71-15-427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Осипенко Константин Эдуардович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71-11-164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Пантелеев Сергей Викторович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Петренко Надежда Алексеевна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71-10-70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Петухов Денис Анатольевич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71-11-214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Петухов Дмитрий Анатольевич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71-11-183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Петухова Наталья Николаевна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71-10-19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Петяйкина Дарья Сергеевна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77-14-101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Пешехонцев Дмитрий Анатольевич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71-12-283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Пешнин Владимир Валентинович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71-10-62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Пивцаева Яна Владимировна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71-15-398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Писков Сергей Александрович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71-10-28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Полозков Андрей Александрович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71-11-128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Понамарева Наталья Ивановна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32-11-89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Поплевина Елена Владимировна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71-13-333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Попова Наталья Николаевна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71-12-279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Потапов Иван Васильевич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71-15-414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Ирина Борисовна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71-10-45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Прозоркевич Марина Викторовна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71-14-354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Протчев Николай Александрович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71-11-179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Протчева Любовь Николаевна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Прошков Владислав Викторович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71-15-448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Прудникова Юлия Владимировна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71-15-436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Пяткин Сергей Анатольевич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71-11-184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Редкова Екатерина Алексеевна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71-16-453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Рейм Илья Игоревич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71-15-426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Родин Алексей Владимирович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71-10-29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Романова Мария Сергеевна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71-16-464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Рылеев Александр Анатольевич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71-11-142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Саакян Гриша Мгерович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71-11-169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Саватеева Марина Борисовна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71-11-108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Савина Ксения Викторовна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71-16-469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Сазонова Дарья Николаевна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62-15-527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Самсонов Михаил Викторович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77-11-20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Сапроненко Елена Николаевна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71-11-199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Сатыров Саид Эслемесович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40-11-113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Селезнев Павел Евгеньевич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77-11-251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Сенин Сергей Юрьевич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71-10-71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Сигунова Елена Ильинична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71-11-155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Силаева София Сергеевна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71-14-355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Силецкий Антон Александрович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77-16-11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Сильянов Дмитрий Андреевич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77-13-328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Скопцова Галина Борисовна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Скотникова Наталья Станиславна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57-11-73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Скребунов Сергей Юрьевич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71-13-313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Смирнова Оксана Александровна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77-11-372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Соломин Евгений Евгеньевич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71-13-316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Спирин Роман Александрович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71-11-135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Стенякин Николай Николаевич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71-11-166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Стрельцова Елена Анатольевна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71-10-89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Сурмина Светлана Евгеньевна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71-10-49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Суслова Светлана Александровна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71-13-350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Сухарев Денис Сергеевич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71-10-38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Сушкина Ольга Андреевна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71-16-459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Сычева Ольга Олеговна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71-14-386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Тарасов Артем Анатольевич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71-15-441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Терентьев Михаил Александрович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71-12-272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Терехов Александр Геннадьевич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44-11-80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Тишкина Татьяна Валерьевна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71-16-460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Толстошеев Алексей Иванович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71-11-136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Трусов Евгений Викторович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71-10-35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Тупкало Ирина Ивановна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62-11-100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Уткина Наталья Ивановна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71-14-370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Федонина Марина Алексевна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71-12-292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Хаит Роман Маркович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71-14-384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Хайруллин Альберт Раисович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71-10-50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Ханина Софья Алексеевна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71-10-64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Хардикова Татьяна Николаевна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71-13-306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Харламова Оксана Николаевна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71-15-434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Хахаева Светлана Леонидовна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71-10-10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Химченков Олег Игоревич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32-14-194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Хохлов Александр Эдуардович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71-12-286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Владимир Андреевич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71-11-124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Дмитрий Владимирович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Хурчак Елена Вячеславовна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36-10-40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Цинковская Елена Владимировна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71-10-52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Черевко Евгения Владиславовна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57-15-194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Чермошанская Юлия Викторовна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71-10-24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Черников Вадим Иванович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Чернышова Ольга Валерьевна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71-13-322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Четвериков Вадим Олегович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71-13-321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Чечеткина Татьяна Тимофеевна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71-10-53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Чувашова Ольга Валерьевна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52-10-80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Чудновцев Александр Владимирович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Чукина Юлия Геннадьевна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71-12-299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Шаховцева Елена Аркадьевна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71-10-31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Шидловская Ольга Викторовна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71-11-133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Шилин Максим Михайлович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71-14-366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Ширяев Геннадий Константинович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Шмарова Людмила Николаевна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57-11-78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Шувалов Владимир Алексеевич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71-11-185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Шулепов Кирилл Дмитриевич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71-16-476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Шутка Сергей Иванович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71-10-21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Щедров Максим Александрович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71-15-442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Щедрова Елена Аркадьевна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71-11-158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Юлина Ольга Александровна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71-10-20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Юрова Ангелина Андреевна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71-14-371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D450C" w:rsidRPr="00633CE0" w:rsidTr="00633CE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Янина Елена Евгеньевна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71-14-364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50C" w:rsidRPr="00633CE0" w:rsidRDefault="002D450C" w:rsidP="00633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CE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</w:tbl>
    <w:p w:rsidR="002D450C" w:rsidRPr="00810893" w:rsidRDefault="002D450C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50C" w:rsidRDefault="002D450C" w:rsidP="00810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50C" w:rsidRPr="00810893" w:rsidRDefault="002D450C" w:rsidP="00810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D450C" w:rsidRPr="00810893" w:rsidSect="00633CE0">
      <w:headerReference w:type="even" r:id="rId8"/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50C" w:rsidRDefault="002D450C">
      <w:r>
        <w:separator/>
      </w:r>
    </w:p>
  </w:endnote>
  <w:endnote w:type="continuationSeparator" w:id="0">
    <w:p w:rsidR="002D450C" w:rsidRDefault="002D4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50C" w:rsidRDefault="002D450C">
      <w:r>
        <w:separator/>
      </w:r>
    </w:p>
  </w:footnote>
  <w:footnote w:type="continuationSeparator" w:id="0">
    <w:p w:rsidR="002D450C" w:rsidRDefault="002D4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50C" w:rsidRDefault="002D450C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450C" w:rsidRDefault="002D45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50C" w:rsidRDefault="002D450C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D450C" w:rsidRDefault="002D45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204F9"/>
    <w:rsid w:val="0002213A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FB3"/>
    <w:rsid w:val="000558BB"/>
    <w:rsid w:val="00056144"/>
    <w:rsid w:val="00067B1B"/>
    <w:rsid w:val="00070DE2"/>
    <w:rsid w:val="00070F48"/>
    <w:rsid w:val="00072C7D"/>
    <w:rsid w:val="000734C9"/>
    <w:rsid w:val="0007438E"/>
    <w:rsid w:val="00074879"/>
    <w:rsid w:val="000753BA"/>
    <w:rsid w:val="000757F1"/>
    <w:rsid w:val="000825B9"/>
    <w:rsid w:val="00090085"/>
    <w:rsid w:val="00090A31"/>
    <w:rsid w:val="0009265E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365"/>
    <w:rsid w:val="000C4A2D"/>
    <w:rsid w:val="000C4DF7"/>
    <w:rsid w:val="000C71FF"/>
    <w:rsid w:val="000D09CD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F2BBD"/>
    <w:rsid w:val="00101A9E"/>
    <w:rsid w:val="00103CD9"/>
    <w:rsid w:val="00105284"/>
    <w:rsid w:val="00107318"/>
    <w:rsid w:val="00110088"/>
    <w:rsid w:val="001117D5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56415"/>
    <w:rsid w:val="001608B2"/>
    <w:rsid w:val="001617FB"/>
    <w:rsid w:val="001623D8"/>
    <w:rsid w:val="00164BF7"/>
    <w:rsid w:val="0017446B"/>
    <w:rsid w:val="00174D62"/>
    <w:rsid w:val="00175A46"/>
    <w:rsid w:val="00180540"/>
    <w:rsid w:val="00180782"/>
    <w:rsid w:val="00181D14"/>
    <w:rsid w:val="00191278"/>
    <w:rsid w:val="00192F72"/>
    <w:rsid w:val="00194532"/>
    <w:rsid w:val="0019599B"/>
    <w:rsid w:val="00197650"/>
    <w:rsid w:val="001A24E8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D30E5"/>
    <w:rsid w:val="001D3623"/>
    <w:rsid w:val="001E501D"/>
    <w:rsid w:val="001E52FD"/>
    <w:rsid w:val="001E54C1"/>
    <w:rsid w:val="001F0146"/>
    <w:rsid w:val="001F0973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4601"/>
    <w:rsid w:val="00206B91"/>
    <w:rsid w:val="0020765B"/>
    <w:rsid w:val="00211832"/>
    <w:rsid w:val="00211A03"/>
    <w:rsid w:val="00214238"/>
    <w:rsid w:val="00214640"/>
    <w:rsid w:val="002152CE"/>
    <w:rsid w:val="00215A8B"/>
    <w:rsid w:val="00217A36"/>
    <w:rsid w:val="00220303"/>
    <w:rsid w:val="00222F31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4123"/>
    <w:rsid w:val="00274DB7"/>
    <w:rsid w:val="00275696"/>
    <w:rsid w:val="00282DC5"/>
    <w:rsid w:val="00284C70"/>
    <w:rsid w:val="00290333"/>
    <w:rsid w:val="00292693"/>
    <w:rsid w:val="0029329D"/>
    <w:rsid w:val="002A0A13"/>
    <w:rsid w:val="002A2CE5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43A"/>
    <w:rsid w:val="002C6E47"/>
    <w:rsid w:val="002D118F"/>
    <w:rsid w:val="002D2AF5"/>
    <w:rsid w:val="002D450C"/>
    <w:rsid w:val="002D5E91"/>
    <w:rsid w:val="002D619C"/>
    <w:rsid w:val="002E18F6"/>
    <w:rsid w:val="002E41B0"/>
    <w:rsid w:val="002E4D4F"/>
    <w:rsid w:val="002E58EA"/>
    <w:rsid w:val="002E5D9C"/>
    <w:rsid w:val="002F1F21"/>
    <w:rsid w:val="002F2196"/>
    <w:rsid w:val="0030079C"/>
    <w:rsid w:val="003024E9"/>
    <w:rsid w:val="003102A1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5AF9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A68"/>
    <w:rsid w:val="0038610C"/>
    <w:rsid w:val="00390344"/>
    <w:rsid w:val="00394591"/>
    <w:rsid w:val="00394628"/>
    <w:rsid w:val="0039525D"/>
    <w:rsid w:val="00395EC8"/>
    <w:rsid w:val="0039639B"/>
    <w:rsid w:val="003971C6"/>
    <w:rsid w:val="003A1459"/>
    <w:rsid w:val="003A4956"/>
    <w:rsid w:val="003A4E0C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3A1"/>
    <w:rsid w:val="003D465D"/>
    <w:rsid w:val="003E19A4"/>
    <w:rsid w:val="003E257E"/>
    <w:rsid w:val="003E4D4D"/>
    <w:rsid w:val="003F001F"/>
    <w:rsid w:val="003F4D31"/>
    <w:rsid w:val="003F64CA"/>
    <w:rsid w:val="0040031D"/>
    <w:rsid w:val="00400EE7"/>
    <w:rsid w:val="004110A2"/>
    <w:rsid w:val="004119D7"/>
    <w:rsid w:val="004124C7"/>
    <w:rsid w:val="00415B01"/>
    <w:rsid w:val="00423DDC"/>
    <w:rsid w:val="00425A96"/>
    <w:rsid w:val="00427853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6059"/>
    <w:rsid w:val="004579E2"/>
    <w:rsid w:val="0046017C"/>
    <w:rsid w:val="004633A8"/>
    <w:rsid w:val="004647B0"/>
    <w:rsid w:val="00464B50"/>
    <w:rsid w:val="004654E3"/>
    <w:rsid w:val="00466568"/>
    <w:rsid w:val="00466BD3"/>
    <w:rsid w:val="00466ED3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2B50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7C03"/>
    <w:rsid w:val="005C1311"/>
    <w:rsid w:val="005D1A38"/>
    <w:rsid w:val="005D2A80"/>
    <w:rsid w:val="005D599B"/>
    <w:rsid w:val="005D5C4E"/>
    <w:rsid w:val="005D69B9"/>
    <w:rsid w:val="005E00F5"/>
    <w:rsid w:val="005E0BE0"/>
    <w:rsid w:val="005E5E6A"/>
    <w:rsid w:val="005F0793"/>
    <w:rsid w:val="005F1F59"/>
    <w:rsid w:val="005F2D81"/>
    <w:rsid w:val="005F55E3"/>
    <w:rsid w:val="005F77C8"/>
    <w:rsid w:val="006014C8"/>
    <w:rsid w:val="0060206D"/>
    <w:rsid w:val="006078AF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4C6B"/>
    <w:rsid w:val="00624EF2"/>
    <w:rsid w:val="00627D1E"/>
    <w:rsid w:val="00632AC3"/>
    <w:rsid w:val="00633CE0"/>
    <w:rsid w:val="00634113"/>
    <w:rsid w:val="00634EBA"/>
    <w:rsid w:val="0063658E"/>
    <w:rsid w:val="00637B4B"/>
    <w:rsid w:val="00642C74"/>
    <w:rsid w:val="006440E3"/>
    <w:rsid w:val="006522F5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80494"/>
    <w:rsid w:val="0068157B"/>
    <w:rsid w:val="00686E1B"/>
    <w:rsid w:val="00687C40"/>
    <w:rsid w:val="00695422"/>
    <w:rsid w:val="00695FD7"/>
    <w:rsid w:val="006966D2"/>
    <w:rsid w:val="006A0263"/>
    <w:rsid w:val="006A47F5"/>
    <w:rsid w:val="006A68FD"/>
    <w:rsid w:val="006B0ED6"/>
    <w:rsid w:val="006B1D68"/>
    <w:rsid w:val="006C0CAB"/>
    <w:rsid w:val="006C266F"/>
    <w:rsid w:val="006C54FA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4D4"/>
    <w:rsid w:val="0070233E"/>
    <w:rsid w:val="007052B2"/>
    <w:rsid w:val="00713C0D"/>
    <w:rsid w:val="007143B1"/>
    <w:rsid w:val="007203E0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7680"/>
    <w:rsid w:val="00753FBD"/>
    <w:rsid w:val="00757B6C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11D"/>
    <w:rsid w:val="007D3A4B"/>
    <w:rsid w:val="007D5E95"/>
    <w:rsid w:val="007D74F3"/>
    <w:rsid w:val="007E0098"/>
    <w:rsid w:val="007E07A6"/>
    <w:rsid w:val="007E1338"/>
    <w:rsid w:val="007F4626"/>
    <w:rsid w:val="007F4B7D"/>
    <w:rsid w:val="007F4F7F"/>
    <w:rsid w:val="00800662"/>
    <w:rsid w:val="008009FA"/>
    <w:rsid w:val="00801DE8"/>
    <w:rsid w:val="00803571"/>
    <w:rsid w:val="00805AEB"/>
    <w:rsid w:val="0080775A"/>
    <w:rsid w:val="008105EA"/>
    <w:rsid w:val="00810893"/>
    <w:rsid w:val="008158F8"/>
    <w:rsid w:val="008164EB"/>
    <w:rsid w:val="00820F79"/>
    <w:rsid w:val="00822189"/>
    <w:rsid w:val="00824E47"/>
    <w:rsid w:val="00827E37"/>
    <w:rsid w:val="00830AD4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A118F"/>
    <w:rsid w:val="008A4F51"/>
    <w:rsid w:val="008A6E99"/>
    <w:rsid w:val="008B16EB"/>
    <w:rsid w:val="008B582C"/>
    <w:rsid w:val="008B5A9E"/>
    <w:rsid w:val="008B5C9A"/>
    <w:rsid w:val="008B667B"/>
    <w:rsid w:val="008C092E"/>
    <w:rsid w:val="008C1CEB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27A66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5604F"/>
    <w:rsid w:val="009610AD"/>
    <w:rsid w:val="00961152"/>
    <w:rsid w:val="0096155D"/>
    <w:rsid w:val="009626C3"/>
    <w:rsid w:val="0096290D"/>
    <w:rsid w:val="00963D6B"/>
    <w:rsid w:val="009654D5"/>
    <w:rsid w:val="00967F44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281F"/>
    <w:rsid w:val="00A4493C"/>
    <w:rsid w:val="00A51FDE"/>
    <w:rsid w:val="00A52639"/>
    <w:rsid w:val="00A53C83"/>
    <w:rsid w:val="00A55029"/>
    <w:rsid w:val="00A55CDE"/>
    <w:rsid w:val="00A6028C"/>
    <w:rsid w:val="00A64E7A"/>
    <w:rsid w:val="00A651A5"/>
    <w:rsid w:val="00A663B2"/>
    <w:rsid w:val="00A7121C"/>
    <w:rsid w:val="00A73261"/>
    <w:rsid w:val="00A8047F"/>
    <w:rsid w:val="00A8327D"/>
    <w:rsid w:val="00A84EEA"/>
    <w:rsid w:val="00A874A0"/>
    <w:rsid w:val="00A9330C"/>
    <w:rsid w:val="00A97C7F"/>
    <w:rsid w:val="00AA083B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22EC"/>
    <w:rsid w:val="00B53441"/>
    <w:rsid w:val="00B54123"/>
    <w:rsid w:val="00B568E4"/>
    <w:rsid w:val="00B572DD"/>
    <w:rsid w:val="00B6044B"/>
    <w:rsid w:val="00B6365B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52A6"/>
    <w:rsid w:val="00B96F38"/>
    <w:rsid w:val="00BA2EC5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3F3E"/>
    <w:rsid w:val="00BE31A1"/>
    <w:rsid w:val="00BE45D3"/>
    <w:rsid w:val="00BF0EAD"/>
    <w:rsid w:val="00BF3420"/>
    <w:rsid w:val="00BF3CA7"/>
    <w:rsid w:val="00BF4EED"/>
    <w:rsid w:val="00BF7E41"/>
    <w:rsid w:val="00C02E31"/>
    <w:rsid w:val="00C0665D"/>
    <w:rsid w:val="00C10753"/>
    <w:rsid w:val="00C1143A"/>
    <w:rsid w:val="00C12272"/>
    <w:rsid w:val="00C14AAB"/>
    <w:rsid w:val="00C14AFA"/>
    <w:rsid w:val="00C16502"/>
    <w:rsid w:val="00C21EC3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3471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47AE"/>
    <w:rsid w:val="00CD576A"/>
    <w:rsid w:val="00CD588D"/>
    <w:rsid w:val="00CE0E7D"/>
    <w:rsid w:val="00CE1EAD"/>
    <w:rsid w:val="00CE4CB0"/>
    <w:rsid w:val="00CE51B2"/>
    <w:rsid w:val="00CF4F7E"/>
    <w:rsid w:val="00CF7A54"/>
    <w:rsid w:val="00D009C1"/>
    <w:rsid w:val="00D00FE7"/>
    <w:rsid w:val="00D0620C"/>
    <w:rsid w:val="00D12CD9"/>
    <w:rsid w:val="00D135B1"/>
    <w:rsid w:val="00D13A01"/>
    <w:rsid w:val="00D143D1"/>
    <w:rsid w:val="00D210DD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5012"/>
    <w:rsid w:val="00DC684D"/>
    <w:rsid w:val="00DC7230"/>
    <w:rsid w:val="00DD0097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5E9B"/>
    <w:rsid w:val="00E11A54"/>
    <w:rsid w:val="00E16636"/>
    <w:rsid w:val="00E208C0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40FE9"/>
    <w:rsid w:val="00E4303E"/>
    <w:rsid w:val="00E564C7"/>
    <w:rsid w:val="00E60BAA"/>
    <w:rsid w:val="00E612BB"/>
    <w:rsid w:val="00E61579"/>
    <w:rsid w:val="00E6278F"/>
    <w:rsid w:val="00E62BF4"/>
    <w:rsid w:val="00E64447"/>
    <w:rsid w:val="00E647FE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662F"/>
    <w:rsid w:val="00EA1020"/>
    <w:rsid w:val="00EA1376"/>
    <w:rsid w:val="00EA2B1B"/>
    <w:rsid w:val="00EA5FFE"/>
    <w:rsid w:val="00EB6F82"/>
    <w:rsid w:val="00EC09D1"/>
    <w:rsid w:val="00EC190D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753"/>
    <w:rsid w:val="00F17BBC"/>
    <w:rsid w:val="00F21AA3"/>
    <w:rsid w:val="00F242D3"/>
    <w:rsid w:val="00F24C7D"/>
    <w:rsid w:val="00F24DE1"/>
    <w:rsid w:val="00F26624"/>
    <w:rsid w:val="00F278B2"/>
    <w:rsid w:val="00F329B5"/>
    <w:rsid w:val="00F341E4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85C"/>
    <w:rsid w:val="00F75475"/>
    <w:rsid w:val="00F768C5"/>
    <w:rsid w:val="00F84CF1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4EED"/>
    <w:rsid w:val="00FD6FCE"/>
    <w:rsid w:val="00FD78B4"/>
    <w:rsid w:val="00FE2413"/>
    <w:rsid w:val="00FE334A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48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4D3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B08"/>
    <w:rPr>
      <w:rFonts w:cs="Times New Roman"/>
    </w:rPr>
  </w:style>
  <w:style w:type="character" w:styleId="PageNumber">
    <w:name w:val="page number"/>
    <w:basedOn w:val="DefaultParagraphFont"/>
    <w:uiPriority w:val="99"/>
    <w:rsid w:val="00AD5E37"/>
    <w:rPr>
      <w:rFonts w:cs="Times New Roman"/>
    </w:rPr>
  </w:style>
  <w:style w:type="paragraph" w:styleId="NormalWeb">
    <w:name w:val="Normal (Web)"/>
    <w:basedOn w:val="Normal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070DE2"/>
    <w:rPr>
      <w:rFonts w:cs="Times New Roman"/>
      <w:b/>
      <w:bCs/>
    </w:rPr>
  </w:style>
  <w:style w:type="paragraph" w:customStyle="1" w:styleId="xl63">
    <w:name w:val="xl63"/>
    <w:basedOn w:val="Normal"/>
    <w:uiPriority w:val="99"/>
    <w:rsid w:val="0063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Normal"/>
    <w:uiPriority w:val="99"/>
    <w:rsid w:val="00633C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Normal"/>
    <w:uiPriority w:val="99"/>
    <w:rsid w:val="0063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Normal"/>
    <w:uiPriority w:val="99"/>
    <w:rsid w:val="0063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Normal"/>
    <w:uiPriority w:val="99"/>
    <w:rsid w:val="0063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Normal"/>
    <w:uiPriority w:val="99"/>
    <w:rsid w:val="0063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9">
    <w:name w:val="xl69"/>
    <w:basedOn w:val="Normal"/>
    <w:uiPriority w:val="99"/>
    <w:rsid w:val="00633C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Normal"/>
    <w:uiPriority w:val="99"/>
    <w:rsid w:val="0063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Normal"/>
    <w:uiPriority w:val="99"/>
    <w:rsid w:val="00633C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8</Pages>
  <Words>2134</Words>
  <Characters>12169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3</cp:revision>
  <cp:lastPrinted>2017-07-17T08:48:00Z</cp:lastPrinted>
  <dcterms:created xsi:type="dcterms:W3CDTF">2018-05-16T12:36:00Z</dcterms:created>
  <dcterms:modified xsi:type="dcterms:W3CDTF">2018-05-16T12:41:00Z</dcterms:modified>
</cp:coreProperties>
</file>