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2" w:rsidRPr="00440819" w:rsidRDefault="00D97962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D97962" w:rsidRDefault="00D97962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97962" w:rsidRPr="00C1143A" w:rsidRDefault="00D9796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97962" w:rsidRPr="00C1143A" w:rsidRDefault="00D9796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97962" w:rsidRPr="00C1143A" w:rsidRDefault="00D9796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97962" w:rsidRPr="00C1143A" w:rsidRDefault="00D9796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D97962" w:rsidRDefault="00D97962" w:rsidP="002A7719">
      <w:pPr>
        <w:pStyle w:val="NormalWeb"/>
        <w:jc w:val="center"/>
        <w:rPr>
          <w:b/>
          <w:sz w:val="32"/>
          <w:szCs w:val="32"/>
        </w:rPr>
      </w:pPr>
    </w:p>
    <w:p w:rsidR="00D97962" w:rsidRPr="006C1E34" w:rsidRDefault="00D97962" w:rsidP="002A7719">
      <w:pPr>
        <w:pStyle w:val="NormalWeb"/>
        <w:jc w:val="center"/>
        <w:rPr>
          <w:b/>
          <w:sz w:val="32"/>
          <w:szCs w:val="32"/>
        </w:rPr>
      </w:pPr>
      <w:r w:rsidRPr="006C1E34">
        <w:rPr>
          <w:b/>
          <w:sz w:val="32"/>
          <w:szCs w:val="32"/>
        </w:rPr>
        <w:t>Схемы земельных участков на кадастровом плане можно подготовить при помощи сайта Росреестра.</w:t>
      </w:r>
    </w:p>
    <w:p w:rsidR="00D97962" w:rsidRPr="00205688" w:rsidRDefault="00D97962" w:rsidP="002A77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688">
        <w:rPr>
          <w:sz w:val="28"/>
          <w:szCs w:val="28"/>
        </w:rPr>
        <w:t xml:space="preserve">Схемы земельных участков на кадастровом плане территории (КПТ) можно подготовить при помощи сайта Росреестра. </w:t>
      </w:r>
    </w:p>
    <w:p w:rsidR="00D97962" w:rsidRPr="00205688" w:rsidRDefault="00D97962" w:rsidP="002A77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688">
        <w:rPr>
          <w:sz w:val="28"/>
          <w:szCs w:val="28"/>
        </w:rPr>
        <w:t>Схемы расположения земельных участков на КПТ являются одним из тех документов, на основании которых осуществляется образование участков из земель государственной или муниципальной собственности</w:t>
      </w:r>
      <w:r>
        <w:rPr>
          <w:sz w:val="28"/>
          <w:szCs w:val="28"/>
        </w:rPr>
        <w:t>.</w:t>
      </w:r>
    </w:p>
    <w:p w:rsidR="00D97962" w:rsidRPr="00205688" w:rsidRDefault="00D97962" w:rsidP="002A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88">
        <w:rPr>
          <w:rFonts w:ascii="Times New Roman" w:hAnsi="Times New Roman"/>
          <w:sz w:val="28"/>
          <w:szCs w:val="28"/>
          <w:lang w:eastAsia="ru-RU"/>
        </w:rPr>
        <w:t>Подготовка схемы расположения земельного участка осуществляется в форме электронного документа.</w:t>
      </w:r>
    </w:p>
    <w:p w:rsidR="00D97962" w:rsidRPr="00205688" w:rsidRDefault="00D97962" w:rsidP="002A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88">
        <w:rPr>
          <w:rFonts w:ascii="Times New Roman" w:hAnsi="Times New Roman"/>
          <w:sz w:val="28"/>
          <w:szCs w:val="28"/>
          <w:lang w:eastAsia="ru-RU"/>
        </w:rPr>
        <w:t>В случае, если подготовку схемы расположения земельного участка обеспечивает гражданин, подготовка данной схемы может осуществляться по выбору гражданина в форме электронного документа или в форме документа на бумажном носителе.</w:t>
      </w:r>
    </w:p>
    <w:p w:rsidR="00D97962" w:rsidRPr="00205688" w:rsidRDefault="00D97962" w:rsidP="002A77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688">
        <w:rPr>
          <w:rStyle w:val="HTMLCite"/>
          <w:i w:val="0"/>
          <w:sz w:val="28"/>
          <w:szCs w:val="28"/>
        </w:rPr>
        <w:t xml:space="preserve">Чтобы сделать схему в форме электронного документа при помощи портала Росреестра можно воспользоваться сервисом </w:t>
      </w:r>
      <w:r w:rsidRPr="00205688">
        <w:rPr>
          <w:rStyle w:val="HTMLCite"/>
          <w:bCs/>
          <w:i w:val="0"/>
          <w:sz w:val="28"/>
          <w:szCs w:val="28"/>
        </w:rPr>
        <w:t>«Личный кабинет правообладателя».</w:t>
      </w:r>
      <w:r w:rsidRPr="00205688">
        <w:rPr>
          <w:rStyle w:val="HTMLCite"/>
          <w:i w:val="0"/>
          <w:sz w:val="28"/>
          <w:szCs w:val="28"/>
        </w:rPr>
        <w:t xml:space="preserve"> </w:t>
      </w:r>
    </w:p>
    <w:p w:rsidR="00D97962" w:rsidRPr="00205688" w:rsidRDefault="00D97962" w:rsidP="002A77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688">
        <w:rPr>
          <w:sz w:val="28"/>
          <w:szCs w:val="28"/>
        </w:rPr>
        <w:t xml:space="preserve">Сервис позволит нанести границы образуемого земельного участка на кадастровый план территории, просмотреть его площадь, отредактировать, сформированные границы, проверить участок на предмет наличия пересечений с границами иных наделов. Далее можно будет просто скачать электронный документ. Стоит отметить, что </w:t>
      </w:r>
      <w:r>
        <w:rPr>
          <w:sz w:val="28"/>
          <w:szCs w:val="28"/>
        </w:rPr>
        <w:t>с</w:t>
      </w:r>
      <w:r w:rsidRPr="00205688">
        <w:rPr>
          <w:sz w:val="28"/>
          <w:szCs w:val="28"/>
        </w:rPr>
        <w:t xml:space="preserve">огласно </w:t>
      </w:r>
      <w:hyperlink r:id="rId8" w:tooltip="Ссылка на КонсультантПлюс" w:history="1">
        <w:r w:rsidRPr="00205688">
          <w:rPr>
            <w:sz w:val="28"/>
            <w:szCs w:val="28"/>
          </w:rPr>
          <w:t xml:space="preserve">приказу Минэкономразвития России от 14.01.2015 N 6 </w:t>
        </w:r>
      </w:hyperlink>
      <w:r w:rsidRPr="00205688">
        <w:rPr>
          <w:sz w:val="28"/>
          <w:szCs w:val="28"/>
        </w:rPr>
        <w:t xml:space="preserve"> подготовка схемы физическим лицам обойдется в 100 руб</w:t>
      </w:r>
      <w:r>
        <w:rPr>
          <w:sz w:val="28"/>
          <w:szCs w:val="28"/>
        </w:rPr>
        <w:t>лей, юридическим — в 200 рублей.</w:t>
      </w:r>
    </w:p>
    <w:p w:rsidR="00D97962" w:rsidRPr="003A3D3B" w:rsidRDefault="00D97962" w:rsidP="003A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962" w:rsidRPr="00555B7A" w:rsidRDefault="00D97962" w:rsidP="0025024F">
      <w:pPr>
        <w:spacing w:after="0" w:line="240" w:lineRule="auto"/>
        <w:jc w:val="center"/>
      </w:pPr>
    </w:p>
    <w:sectPr w:rsidR="00D97962" w:rsidRPr="00555B7A" w:rsidSect="00A7437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62" w:rsidRDefault="00D97962" w:rsidP="00CB7F63">
      <w:pPr>
        <w:spacing w:after="0" w:line="240" w:lineRule="auto"/>
      </w:pPr>
      <w:r>
        <w:separator/>
      </w:r>
    </w:p>
  </w:endnote>
  <w:endnote w:type="continuationSeparator" w:id="0">
    <w:p w:rsidR="00D97962" w:rsidRDefault="00D97962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62" w:rsidRDefault="00D97962" w:rsidP="00CB7F63">
      <w:pPr>
        <w:spacing w:after="0" w:line="240" w:lineRule="auto"/>
      </w:pPr>
      <w:r>
        <w:separator/>
      </w:r>
    </w:p>
  </w:footnote>
  <w:footnote w:type="continuationSeparator" w:id="0">
    <w:p w:rsidR="00D97962" w:rsidRDefault="00D97962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62" w:rsidRDefault="00D9796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962" w:rsidRDefault="00D97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62" w:rsidRDefault="00D9796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7962" w:rsidRDefault="00D97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939DF"/>
    <w:rsid w:val="0009623F"/>
    <w:rsid w:val="000A20A9"/>
    <w:rsid w:val="000A6365"/>
    <w:rsid w:val="000B60C3"/>
    <w:rsid w:val="000C2DE2"/>
    <w:rsid w:val="000D2945"/>
    <w:rsid w:val="000D3274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0FD9"/>
    <w:rsid w:val="00156214"/>
    <w:rsid w:val="00162E95"/>
    <w:rsid w:val="001652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205688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A7719"/>
    <w:rsid w:val="002B0176"/>
    <w:rsid w:val="002C3F0B"/>
    <w:rsid w:val="002C4925"/>
    <w:rsid w:val="002D17A3"/>
    <w:rsid w:val="002D5915"/>
    <w:rsid w:val="002E1E06"/>
    <w:rsid w:val="002F7855"/>
    <w:rsid w:val="002F79F7"/>
    <w:rsid w:val="00305C84"/>
    <w:rsid w:val="003233E7"/>
    <w:rsid w:val="003263B7"/>
    <w:rsid w:val="00330D25"/>
    <w:rsid w:val="00337BA5"/>
    <w:rsid w:val="00346D7A"/>
    <w:rsid w:val="00355F37"/>
    <w:rsid w:val="00356F8F"/>
    <w:rsid w:val="0037143B"/>
    <w:rsid w:val="00385DD7"/>
    <w:rsid w:val="00394912"/>
    <w:rsid w:val="003A3D3B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40819"/>
    <w:rsid w:val="004430B6"/>
    <w:rsid w:val="00454B31"/>
    <w:rsid w:val="0047096F"/>
    <w:rsid w:val="004815E4"/>
    <w:rsid w:val="004A0149"/>
    <w:rsid w:val="004A249B"/>
    <w:rsid w:val="004B2737"/>
    <w:rsid w:val="004B49D4"/>
    <w:rsid w:val="004C65AE"/>
    <w:rsid w:val="004D1B71"/>
    <w:rsid w:val="004D7444"/>
    <w:rsid w:val="004E0CD9"/>
    <w:rsid w:val="004E1798"/>
    <w:rsid w:val="004F4531"/>
    <w:rsid w:val="004F507B"/>
    <w:rsid w:val="004F581D"/>
    <w:rsid w:val="004F5E6F"/>
    <w:rsid w:val="00500E82"/>
    <w:rsid w:val="0050288B"/>
    <w:rsid w:val="00523864"/>
    <w:rsid w:val="005269FE"/>
    <w:rsid w:val="00526CD2"/>
    <w:rsid w:val="0053235D"/>
    <w:rsid w:val="00536493"/>
    <w:rsid w:val="00546D2C"/>
    <w:rsid w:val="005507A4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0407E"/>
    <w:rsid w:val="00614668"/>
    <w:rsid w:val="00617368"/>
    <w:rsid w:val="00625BB2"/>
    <w:rsid w:val="00641BDB"/>
    <w:rsid w:val="00642F17"/>
    <w:rsid w:val="00650C97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C1E34"/>
    <w:rsid w:val="006D5AC1"/>
    <w:rsid w:val="006E6238"/>
    <w:rsid w:val="006E79CC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97C16"/>
    <w:rsid w:val="007A1CD7"/>
    <w:rsid w:val="007A3F83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4FC"/>
    <w:rsid w:val="008B2BFB"/>
    <w:rsid w:val="008C4208"/>
    <w:rsid w:val="008E3EC7"/>
    <w:rsid w:val="008E4ECB"/>
    <w:rsid w:val="008E7835"/>
    <w:rsid w:val="008E79C8"/>
    <w:rsid w:val="008F0CC6"/>
    <w:rsid w:val="008F4436"/>
    <w:rsid w:val="009159B0"/>
    <w:rsid w:val="00922E30"/>
    <w:rsid w:val="0092595B"/>
    <w:rsid w:val="00927B13"/>
    <w:rsid w:val="00932757"/>
    <w:rsid w:val="00934BDE"/>
    <w:rsid w:val="00951BFF"/>
    <w:rsid w:val="00952BD7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843FF"/>
    <w:rsid w:val="00BA37EC"/>
    <w:rsid w:val="00BA4EC9"/>
    <w:rsid w:val="00BA6E5B"/>
    <w:rsid w:val="00BB09DB"/>
    <w:rsid w:val="00BC77C5"/>
    <w:rsid w:val="00BD07FC"/>
    <w:rsid w:val="00BD33FB"/>
    <w:rsid w:val="00BD5F48"/>
    <w:rsid w:val="00BE4E98"/>
    <w:rsid w:val="00BE6623"/>
    <w:rsid w:val="00BE66B2"/>
    <w:rsid w:val="00BF4E41"/>
    <w:rsid w:val="00BF7839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2C08"/>
    <w:rsid w:val="00CE3021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97962"/>
    <w:rsid w:val="00DA3426"/>
    <w:rsid w:val="00DB3B68"/>
    <w:rsid w:val="00DB4B73"/>
    <w:rsid w:val="00DC4313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A3DB5"/>
    <w:rsid w:val="00EB2037"/>
    <w:rsid w:val="00EB20AF"/>
    <w:rsid w:val="00EB3793"/>
    <w:rsid w:val="00EB7794"/>
    <w:rsid w:val="00EC7F03"/>
    <w:rsid w:val="00ED19A5"/>
    <w:rsid w:val="00ED638F"/>
    <w:rsid w:val="00EE705C"/>
    <w:rsid w:val="00EF2934"/>
    <w:rsid w:val="00EF40FB"/>
    <w:rsid w:val="00F020BD"/>
    <w:rsid w:val="00F271DE"/>
    <w:rsid w:val="00F300D6"/>
    <w:rsid w:val="00F369A3"/>
    <w:rsid w:val="00F449FE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3DB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69A3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F369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0792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210648908B5CDE2394B7AE484AA212042D03883111C49F43B8DD1DE56ECF1D69DBEA763D7B2E534E79BE5H9L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224</Words>
  <Characters>1281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2018-05-14T06:17:00Z</cp:lastPrinted>
  <dcterms:created xsi:type="dcterms:W3CDTF">2018-10-22T08:04:00Z</dcterms:created>
  <dcterms:modified xsi:type="dcterms:W3CDTF">2018-10-22T10:54:00Z</dcterms:modified>
</cp:coreProperties>
</file>