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3576" w:rsidRDefault="00EA3576" w:rsidP="004B487F">
      <w:pPr>
        <w:jc w:val="both"/>
        <w:rPr>
          <w:rFonts w:ascii="PT Astra Serif" w:hAnsi="PT Astra Serif" w:cs="PT Astra Serif"/>
        </w:rPr>
      </w:pPr>
      <w:bookmarkStart w:id="0" w:name="FEEDBACKTEXT"/>
    </w:p>
    <w:p w:rsidR="00EA3576" w:rsidRDefault="00EA3576" w:rsidP="004B487F">
      <w:pPr>
        <w:jc w:val="both"/>
        <w:rPr>
          <w:rFonts w:ascii="PT Astra Serif" w:hAnsi="PT Astra Serif" w:cs="PT Astra Serif"/>
        </w:rPr>
      </w:pPr>
    </w:p>
    <w:p w:rsidR="00EA3576" w:rsidRDefault="00EA3576" w:rsidP="004B487F">
      <w:pPr>
        <w:jc w:val="both"/>
        <w:rPr>
          <w:rFonts w:ascii="PT Astra Serif" w:hAnsi="PT Astra Serif" w:cs="PT Astra Serif"/>
        </w:rPr>
      </w:pPr>
    </w:p>
    <w:p w:rsidR="00EA3576" w:rsidRDefault="00EA3576" w:rsidP="004B487F">
      <w:pPr>
        <w:jc w:val="both"/>
        <w:rPr>
          <w:rFonts w:ascii="PT Astra Serif" w:hAnsi="PT Astra Serif" w:cs="PT Astra Serif"/>
        </w:rPr>
      </w:pPr>
    </w:p>
    <w:p w:rsidR="00EA3576" w:rsidRDefault="00EA3576" w:rsidP="004B487F">
      <w:pPr>
        <w:jc w:val="both"/>
        <w:rPr>
          <w:rFonts w:ascii="PT Astra Serif" w:hAnsi="PT Astra Serif" w:cs="PT Astra Serif"/>
        </w:rPr>
      </w:pPr>
    </w:p>
    <w:p w:rsidR="00EA3576" w:rsidRDefault="00696D1C" w:rsidP="00EA3576">
      <w:pPr>
        <w:jc w:val="center"/>
        <w:rPr>
          <w:rFonts w:ascii="PT Astra Serif" w:hAnsi="PT Astra Serif"/>
          <w:b/>
          <w:sz w:val="28"/>
          <w:szCs w:val="28"/>
        </w:rPr>
      </w:pPr>
      <w:bookmarkStart w:id="1" w:name="_GoBack"/>
      <w:bookmarkEnd w:id="0"/>
      <w:r>
        <w:rPr>
          <w:rFonts w:ascii="PT Astra Serif" w:hAnsi="PT Astra Serif"/>
          <w:b/>
          <w:sz w:val="28"/>
          <w:szCs w:val="28"/>
        </w:rPr>
        <w:t>И</w:t>
      </w:r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:rsidR="00EA3576" w:rsidRPr="00E81868" w:rsidRDefault="00E81868" w:rsidP="00E81868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Щекинский район</w:t>
      </w:r>
    </w:p>
    <w:p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:rsidR="00EA3576" w:rsidRPr="0007632F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>По состоянию на</w:t>
      </w:r>
      <w:r w:rsidR="00881A4D">
        <w:rPr>
          <w:rFonts w:ascii="PT Astra Serif" w:hAnsi="PT Astra Serif"/>
          <w:b/>
        </w:rPr>
        <w:t xml:space="preserve"> 14.06.2023</w:t>
      </w:r>
    </w:p>
    <w:p w:rsidR="00EA3576" w:rsidRDefault="00EA3576" w:rsidP="00EA3576">
      <w:pPr>
        <w:jc w:val="right"/>
        <w:rPr>
          <w:rFonts w:ascii="PT Astra Serif" w:hAnsi="PT Astra Serif"/>
          <w:b/>
        </w:rPr>
      </w:pPr>
    </w:p>
    <w:p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88"/>
        <w:gridCol w:w="1531"/>
        <w:gridCol w:w="3714"/>
        <w:gridCol w:w="1956"/>
        <w:gridCol w:w="1417"/>
        <w:gridCol w:w="1701"/>
        <w:gridCol w:w="1529"/>
      </w:tblGrid>
      <w:tr w:rsidR="00EA3576" w:rsidRPr="00470010" w:rsidTr="00897AAF">
        <w:trPr>
          <w:trHeight w:val="1249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:rsidTr="00897AAF">
        <w:trPr>
          <w:trHeight w:val="647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EA3576" w:rsidRPr="0007632F" w:rsidTr="00897AAF">
        <w:trPr>
          <w:trHeight w:val="616"/>
        </w:trPr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07632F" w:rsidRDefault="00E8186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КФХ «Семкино»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07632F" w:rsidRDefault="00BD620E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16.06.23 по 19.06</w:t>
            </w:r>
            <w:r w:rsidR="00E81868">
              <w:rPr>
                <w:rFonts w:ascii="PT Astra Serif" w:hAnsi="PT Astra Serif"/>
              </w:rPr>
              <w:t>.23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07632F" w:rsidRDefault="00BD620E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Default="00E8186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деревня Даниловка, село Малынь</w:t>
            </w:r>
          </w:p>
          <w:p w:rsidR="00E81868" w:rsidRPr="0007632F" w:rsidRDefault="00897AAF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деревня Чириково, </w:t>
            </w:r>
            <w:r w:rsidR="00E81868">
              <w:rPr>
                <w:rFonts w:ascii="PT Astra Serif" w:hAnsi="PT Astra Serif"/>
              </w:rPr>
              <w:t>село Архан</w:t>
            </w:r>
            <w:r>
              <w:rPr>
                <w:rFonts w:ascii="PT Astra Serif" w:hAnsi="PT Astra Serif"/>
              </w:rPr>
              <w:t>-</w:t>
            </w:r>
            <w:r w:rsidR="00E81868">
              <w:rPr>
                <w:rFonts w:ascii="PT Astra Serif" w:hAnsi="PT Astra Serif"/>
              </w:rPr>
              <w:t>гельское.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Default="00BD620E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Биская</w:t>
            </w:r>
          </w:p>
          <w:p w:rsidR="00897AAF" w:rsidRPr="00470010" w:rsidRDefault="00BD620E" w:rsidP="00BD620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Солигор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Default="002A2E95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  <w:p w:rsidR="002A2E95" w:rsidRDefault="002A2E95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  <w:p w:rsidR="002A2E95" w:rsidRPr="00470010" w:rsidRDefault="002A2E95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Default="00E8186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Семкина Н.А.</w:t>
            </w:r>
          </w:p>
          <w:p w:rsidR="00E81868" w:rsidRPr="0007632F" w:rsidRDefault="00E8186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8910 702 3922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</w:tr>
      <w:bookmarkEnd w:id="1"/>
    </w:tbl>
    <w:p w:rsidR="00EA3576" w:rsidRDefault="00EA3576" w:rsidP="00EA3576">
      <w:pPr>
        <w:rPr>
          <w:b/>
        </w:rPr>
        <w:sectPr w:rsidR="00EA3576" w:rsidSect="00696D1C">
          <w:pgSz w:w="16838" w:h="11906" w:orient="landscape"/>
          <w:pgMar w:top="851" w:right="1134" w:bottom="1701" w:left="1134" w:header="0" w:footer="970" w:gutter="0"/>
          <w:cols w:space="708"/>
          <w:titlePg/>
          <w:docGrid w:linePitch="360"/>
        </w:sectPr>
      </w:pPr>
    </w:p>
    <w:p w:rsidR="00562351" w:rsidRPr="00523F8A" w:rsidRDefault="00562351">
      <w:pPr>
        <w:rPr>
          <w:rFonts w:ascii="PT Astra Serif" w:hAnsi="PT Astra Serif" w:cs="PT Astra Serif"/>
        </w:rPr>
      </w:pPr>
    </w:p>
    <w:p w:rsidR="00562351" w:rsidRPr="006B1874" w:rsidRDefault="00562351" w:rsidP="00562351">
      <w:pPr>
        <w:jc w:val="right"/>
        <w:rPr>
          <w:rFonts w:ascii="PT Astra Serif" w:hAnsi="PT Astra Serif"/>
        </w:rPr>
      </w:pPr>
    </w:p>
    <w:sectPr w:rsidR="00562351" w:rsidRPr="006B1874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E6" w:rsidRDefault="00AB1BE6">
      <w:r>
        <w:separator/>
      </w:r>
    </w:p>
  </w:endnote>
  <w:endnote w:type="continuationSeparator" w:id="0">
    <w:p w:rsidR="00AB1BE6" w:rsidRDefault="00AB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E6" w:rsidRDefault="00AB1BE6">
      <w:r>
        <w:separator/>
      </w:r>
    </w:p>
  </w:footnote>
  <w:footnote w:type="continuationSeparator" w:id="0">
    <w:p w:rsidR="00AB1BE6" w:rsidRDefault="00AB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158DE"/>
    <w:rsid w:val="000374CE"/>
    <w:rsid w:val="00097D31"/>
    <w:rsid w:val="000A3D5A"/>
    <w:rsid w:val="000C36CF"/>
    <w:rsid w:val="000C55E2"/>
    <w:rsid w:val="000D49FE"/>
    <w:rsid w:val="000F612E"/>
    <w:rsid w:val="00115755"/>
    <w:rsid w:val="001420D1"/>
    <w:rsid w:val="00153F55"/>
    <w:rsid w:val="001559BD"/>
    <w:rsid w:val="001921D4"/>
    <w:rsid w:val="001A5FBD"/>
    <w:rsid w:val="001B470F"/>
    <w:rsid w:val="001D6E80"/>
    <w:rsid w:val="00247E06"/>
    <w:rsid w:val="00281F43"/>
    <w:rsid w:val="00287711"/>
    <w:rsid w:val="00296CF0"/>
    <w:rsid w:val="002A2E95"/>
    <w:rsid w:val="002C151D"/>
    <w:rsid w:val="00326D2B"/>
    <w:rsid w:val="003306BF"/>
    <w:rsid w:val="00365E1F"/>
    <w:rsid w:val="00374FB4"/>
    <w:rsid w:val="00376CF3"/>
    <w:rsid w:val="003F6263"/>
    <w:rsid w:val="00420A1B"/>
    <w:rsid w:val="004409F7"/>
    <w:rsid w:val="0048387B"/>
    <w:rsid w:val="004B35DE"/>
    <w:rsid w:val="004B487F"/>
    <w:rsid w:val="004D375F"/>
    <w:rsid w:val="004E08A1"/>
    <w:rsid w:val="004F457D"/>
    <w:rsid w:val="00502517"/>
    <w:rsid w:val="0051476B"/>
    <w:rsid w:val="00523F8A"/>
    <w:rsid w:val="0053428A"/>
    <w:rsid w:val="00553510"/>
    <w:rsid w:val="00562351"/>
    <w:rsid w:val="00584B0A"/>
    <w:rsid w:val="005E6ED8"/>
    <w:rsid w:val="005F1A84"/>
    <w:rsid w:val="005F5614"/>
    <w:rsid w:val="00647B18"/>
    <w:rsid w:val="00647E94"/>
    <w:rsid w:val="00650D0A"/>
    <w:rsid w:val="006906B9"/>
    <w:rsid w:val="00696D1C"/>
    <w:rsid w:val="006A6CA2"/>
    <w:rsid w:val="006B7F6F"/>
    <w:rsid w:val="006E5720"/>
    <w:rsid w:val="006F22B0"/>
    <w:rsid w:val="00794FDF"/>
    <w:rsid w:val="00796661"/>
    <w:rsid w:val="007D70F4"/>
    <w:rsid w:val="00801D0B"/>
    <w:rsid w:val="0083512A"/>
    <w:rsid w:val="0086397D"/>
    <w:rsid w:val="00881A4D"/>
    <w:rsid w:val="00886A38"/>
    <w:rsid w:val="00892F91"/>
    <w:rsid w:val="00897AAF"/>
    <w:rsid w:val="008C78BA"/>
    <w:rsid w:val="008D3138"/>
    <w:rsid w:val="008F3811"/>
    <w:rsid w:val="009362FB"/>
    <w:rsid w:val="00975048"/>
    <w:rsid w:val="009A5A82"/>
    <w:rsid w:val="009B6CE4"/>
    <w:rsid w:val="009F06F1"/>
    <w:rsid w:val="00A1196C"/>
    <w:rsid w:val="00A12ED3"/>
    <w:rsid w:val="00A3138F"/>
    <w:rsid w:val="00A32FD3"/>
    <w:rsid w:val="00A43326"/>
    <w:rsid w:val="00A61DF1"/>
    <w:rsid w:val="00A855C2"/>
    <w:rsid w:val="00AA07B7"/>
    <w:rsid w:val="00AB1BE6"/>
    <w:rsid w:val="00B03873"/>
    <w:rsid w:val="00B0593F"/>
    <w:rsid w:val="00B41EE2"/>
    <w:rsid w:val="00B468C4"/>
    <w:rsid w:val="00B51828"/>
    <w:rsid w:val="00B57CBD"/>
    <w:rsid w:val="00B845D9"/>
    <w:rsid w:val="00BC6A13"/>
    <w:rsid w:val="00BC6D28"/>
    <w:rsid w:val="00BD2A0C"/>
    <w:rsid w:val="00BD59DA"/>
    <w:rsid w:val="00BD620E"/>
    <w:rsid w:val="00C053BA"/>
    <w:rsid w:val="00C50DC7"/>
    <w:rsid w:val="00C97834"/>
    <w:rsid w:val="00CA5ED6"/>
    <w:rsid w:val="00CB75DC"/>
    <w:rsid w:val="00CC0E6B"/>
    <w:rsid w:val="00CD24AC"/>
    <w:rsid w:val="00CD6313"/>
    <w:rsid w:val="00D107BD"/>
    <w:rsid w:val="00D52B52"/>
    <w:rsid w:val="00D8437A"/>
    <w:rsid w:val="00D85F8E"/>
    <w:rsid w:val="00DD275E"/>
    <w:rsid w:val="00E01E41"/>
    <w:rsid w:val="00E3333A"/>
    <w:rsid w:val="00E6154A"/>
    <w:rsid w:val="00E71089"/>
    <w:rsid w:val="00E81868"/>
    <w:rsid w:val="00EA2C51"/>
    <w:rsid w:val="00EA3576"/>
    <w:rsid w:val="00EC3E0B"/>
    <w:rsid w:val="00F02EF5"/>
    <w:rsid w:val="00F2611C"/>
    <w:rsid w:val="00F66CAA"/>
    <w:rsid w:val="00F737E5"/>
    <w:rsid w:val="00F90D26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BC7633D-7A58-4278-BBF6-44517DFF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A8A8-5613-42AD-AAE2-85DE4ACD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4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3</cp:revision>
  <cp:lastPrinted>1995-11-21T14:41:00Z</cp:lastPrinted>
  <dcterms:created xsi:type="dcterms:W3CDTF">2023-06-14T06:25:00Z</dcterms:created>
  <dcterms:modified xsi:type="dcterms:W3CDTF">2023-06-14T06:29:00Z</dcterms:modified>
</cp:coreProperties>
</file>