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6DBF84E1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0070DD">
        <w:rPr>
          <w:rFonts w:ascii="PT Astra Serif" w:hAnsi="PT Astra Serif"/>
          <w:b/>
        </w:rPr>
        <w:t>16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31F4DA2D" w:rsidR="00FC1B38" w:rsidRDefault="00E2708B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  <w:bookmarkStart w:id="0" w:name="_GoBack"/>
            <w:bookmarkEnd w:id="0"/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6FB9BF1B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0070DD">
              <w:rPr>
                <w:rFonts w:ascii="PT Astra Serif" w:hAnsi="PT Astra Serif"/>
              </w:rPr>
              <w:t>16</w:t>
            </w:r>
            <w:r>
              <w:rPr>
                <w:rFonts w:ascii="PT Astra Serif" w:hAnsi="PT Astra Serif"/>
              </w:rPr>
              <w:t xml:space="preserve">.06.2023 по </w:t>
            </w:r>
            <w:r w:rsidR="000070DD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E3ED79A" w14:textId="77777777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</w:t>
            </w:r>
            <w:r w:rsidR="006D78AA">
              <w:rPr>
                <w:rFonts w:ascii="PT Astra Serif" w:hAnsi="PT Astra Serif"/>
              </w:rPr>
              <w:t>,</w:t>
            </w:r>
          </w:p>
          <w:p w14:paraId="3BBA2038" w14:textId="77777777" w:rsidR="006D78AA" w:rsidRDefault="006D78AA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5CE14473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490BD36F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32E5FDB" w14:textId="77777777" w:rsidR="000070D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65BB1320" w14:textId="43E56A5E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54D9AF9B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97F" w14:textId="77777777" w:rsidR="006D78AA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 АС,Ж</w:t>
            </w:r>
          </w:p>
          <w:p w14:paraId="7638BCE3" w14:textId="5EAE4A6C" w:rsidR="00FC1B38" w:rsidRPr="003C2024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(</w:t>
            </w:r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Bacillus subtilis, штамм 26 д,Bacillus subtilis, штамм 1К,Bacillus subtilis, штамм 3К,Bacillus subtilis, штамм 3Н,Bacillus subtilis, штамм 8К,Bacillus subtilis, штамм 7К,Bacillus subtilis, штамм 3/28,Trichoderma reesei, штамм 4К,Trichoderma atroviride, штамм 10К,Trichoderma longibrachiatum, штамм 9К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42F8F093" w:rsidR="00FC1B38" w:rsidRPr="00DE6838" w:rsidRDefault="00FC1B3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E0195" w14:textId="77777777" w:rsidR="00FC1B38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6C4AA2F9" w14:textId="18A92715" w:rsidR="000070DD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51F27" w14:textId="77777777" w:rsidR="009142CC" w:rsidRDefault="009142CC">
      <w:r>
        <w:separator/>
      </w:r>
    </w:p>
  </w:endnote>
  <w:endnote w:type="continuationSeparator" w:id="0">
    <w:p w14:paraId="330DEB8E" w14:textId="77777777" w:rsidR="009142CC" w:rsidRDefault="0091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F9635" w14:textId="77777777" w:rsidR="009142CC" w:rsidRDefault="009142CC">
      <w:r>
        <w:separator/>
      </w:r>
    </w:p>
  </w:footnote>
  <w:footnote w:type="continuationSeparator" w:id="0">
    <w:p w14:paraId="10AD4CBC" w14:textId="77777777" w:rsidR="009142CC" w:rsidRDefault="00914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0DD"/>
    <w:rsid w:val="000158DE"/>
    <w:rsid w:val="000374CE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A5FBD"/>
    <w:rsid w:val="001B470F"/>
    <w:rsid w:val="001D6E80"/>
    <w:rsid w:val="00203040"/>
    <w:rsid w:val="00220885"/>
    <w:rsid w:val="00247E06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7E92"/>
    <w:rsid w:val="003C2024"/>
    <w:rsid w:val="003F6263"/>
    <w:rsid w:val="004116A8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70FA1"/>
    <w:rsid w:val="005836A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8F3EF0"/>
    <w:rsid w:val="009142CC"/>
    <w:rsid w:val="009173AC"/>
    <w:rsid w:val="009362FB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7DFE"/>
    <w:rsid w:val="00A43326"/>
    <w:rsid w:val="00A61DF1"/>
    <w:rsid w:val="00A64C53"/>
    <w:rsid w:val="00A855C2"/>
    <w:rsid w:val="00AB60F9"/>
    <w:rsid w:val="00B03873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40DD7"/>
    <w:rsid w:val="00C50DC7"/>
    <w:rsid w:val="00C6000A"/>
    <w:rsid w:val="00C97834"/>
    <w:rsid w:val="00CA5ED6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2708B"/>
    <w:rsid w:val="00E3333A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8A7B-3F93-404E-8C3E-F904AF2A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2023-05-26T10:42:00Z</cp:lastPrinted>
  <dcterms:created xsi:type="dcterms:W3CDTF">2023-06-13T13:34:00Z</dcterms:created>
  <dcterms:modified xsi:type="dcterms:W3CDTF">2023-06-13T13:34:00Z</dcterms:modified>
</cp:coreProperties>
</file>