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32BB4EF6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120F57">
        <w:rPr>
          <w:rFonts w:ascii="PT Astra Serif" w:hAnsi="PT Astra Serif"/>
          <w:b/>
        </w:rPr>
        <w:t>11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 w:rsidRPr="00470010">
              <w:rPr>
                <w:rFonts w:ascii="PT Astra Serif" w:hAnsi="PT Astra Serif"/>
                <w:b/>
              </w:rPr>
              <w:t xml:space="preserve">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</w:t>
            </w:r>
            <w:proofErr w:type="gramEnd"/>
            <w:r w:rsidRPr="00470010">
              <w:rPr>
                <w:rFonts w:ascii="PT Astra Serif" w:hAnsi="PT Astra Serif"/>
                <w:b/>
              </w:rPr>
              <w:t xml:space="preserve">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1CBF319A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120F57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 xml:space="preserve">.06.2023 по </w:t>
            </w:r>
            <w:r w:rsidR="00120F57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E3ED79A" w14:textId="77777777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 w:rsidR="006D78AA">
              <w:rPr>
                <w:rFonts w:ascii="PT Astra Serif" w:hAnsi="PT Astra Serif"/>
              </w:rPr>
              <w:t>,</w:t>
            </w:r>
          </w:p>
          <w:p w14:paraId="3BBA2038" w14:textId="77777777" w:rsidR="006D78AA" w:rsidRDefault="006D78AA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5CE14473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490BD36F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5BB1320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54D9AF9B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97F" w14:textId="77777777" w:rsidR="006D78AA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АС,Ж</w:t>
            </w:r>
            <w:proofErr w:type="gramEnd"/>
          </w:p>
          <w:p w14:paraId="7638BCE3" w14:textId="5EAE4A6C" w:rsidR="00FC1B38" w:rsidRPr="003C2024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Bacillus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26 </w:t>
            </w:r>
            <w:proofErr w:type="spellStart"/>
            <w:proofErr w:type="gram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д,Bacillus</w:t>
            </w:r>
            <w:proofErr w:type="spellEnd"/>
            <w:proofErr w:type="gram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3Н,Bacillus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8К,Bacillus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7К,Bacillus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3/28,Trichoderma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reesei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4К,Trichoderma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atroviride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10К,Trichoderma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longibrachiatum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, штамм 9К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42F8F093" w:rsidR="00FC1B38" w:rsidRPr="00DE6838" w:rsidRDefault="00FC1B3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4AA2F9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6398B646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11DC8C1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4F72964" w14:textId="20268754" w:rsidR="00B83A84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120F57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 xml:space="preserve">.06.2023 по </w:t>
            </w:r>
            <w:r w:rsidR="00120F57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BD5C5" w14:textId="20D80EEA" w:rsidR="00B83A84" w:rsidRDefault="00B83A84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Ночь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589D8B2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144AC569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6D10487C" w14:textId="77777777" w:rsidR="00B83A84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D1E5E56" w14:textId="7C97DF15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27CB57C0" w14:textId="60745EAE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9770EC8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6044A461" w14:textId="13840F16" w:rsidR="005A224D" w:rsidRP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17D" w14:textId="77777777" w:rsidR="00B059C8" w:rsidRPr="00B059C8" w:rsidRDefault="00B059C8" w:rsidP="00B059C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lastRenderedPageBreak/>
              <w:t>Имидашанс</w:t>
            </w:r>
            <w:proofErr w:type="spellEnd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 xml:space="preserve"> Плюс (150 + 50 г/л)</w:t>
            </w:r>
          </w:p>
          <w:p w14:paraId="446317D2" w14:textId="673C5BFD" w:rsidR="00B83A84" w:rsidRPr="00B83A84" w:rsidRDefault="00B059C8" w:rsidP="00B83A84">
            <w:pPr>
              <w:rPr>
                <w:lang w:eastAsia="ru-RU"/>
              </w:rPr>
            </w:pPr>
            <w:r w:rsidRPr="00B059C8">
              <w:rPr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059C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Имидаклоприд,Ля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мбда</w:t>
            </w:r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-цигалотрин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36C" w14:textId="11A1D779" w:rsidR="00B83A84" w:rsidRPr="00DE6838" w:rsidRDefault="00B059C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111CD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3E4979A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43DF8C25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63ED6DF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26A0B9C8" w14:textId="1D8616B7" w:rsidR="00B83A84" w:rsidRDefault="004116A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12.06.2023 по 13.06.2023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03FCB4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3EC6D25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2023C988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17F73CE0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02E72862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7904E441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4BB59BB5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</w:p>
          <w:p w14:paraId="5702776E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3CE" w14:textId="77777777" w:rsidR="00B83A84" w:rsidRDefault="00000000" w:rsidP="003C2024">
            <w:pPr>
              <w:pStyle w:val="2"/>
              <w:shd w:val="clear" w:color="auto" w:fill="FFFFFF"/>
            </w:pPr>
            <w:hyperlink r:id="rId8" w:history="1">
              <w:proofErr w:type="spellStart"/>
              <w:r w:rsidR="004116A8">
                <w:rPr>
                  <w:rStyle w:val="a8"/>
                  <w:rFonts w:ascii="Arial" w:hAnsi="Arial" w:cs="Arial"/>
                  <w:color w:val="219653"/>
                  <w:sz w:val="18"/>
                  <w:szCs w:val="18"/>
                  <w:shd w:val="clear" w:color="auto" w:fill="FFFFFF"/>
                </w:rPr>
                <w:t>Тапирошанс</w:t>
              </w:r>
              <w:proofErr w:type="spellEnd"/>
              <w:r w:rsidR="004116A8">
                <w:rPr>
                  <w:rStyle w:val="a8"/>
                  <w:rFonts w:ascii="Arial" w:hAnsi="Arial" w:cs="Arial"/>
                  <w:color w:val="219653"/>
                  <w:sz w:val="18"/>
                  <w:szCs w:val="18"/>
                  <w:shd w:val="clear" w:color="auto" w:fill="FFFFFF"/>
                </w:rPr>
                <w:t xml:space="preserve"> (100 г/л)</w:t>
              </w:r>
            </w:hyperlink>
          </w:p>
          <w:p w14:paraId="14ACA27C" w14:textId="4C699E7A" w:rsidR="004116A8" w:rsidRPr="004116A8" w:rsidRDefault="004116A8" w:rsidP="004116A8"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Имазетапир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BA0" w14:textId="1507A0EE" w:rsidR="00B83A84" w:rsidRPr="00DE6838" w:rsidRDefault="004116A8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163507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DFD2776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386CB434" w14:textId="77777777" w:rsidTr="00DB0F23">
        <w:trPr>
          <w:trHeight w:val="616"/>
        </w:trPr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419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8EA" w14:textId="2BC8027B" w:rsidR="00B83A84" w:rsidRDefault="009173AC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12.06.2023 по 13.06.2023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6B6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3E5" w14:textId="77777777" w:rsidR="009173AC" w:rsidRDefault="009173AC" w:rsidP="009173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204B92D2" w14:textId="77777777" w:rsidR="009173AC" w:rsidRDefault="009173AC" w:rsidP="009173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0E4C58D6" w14:textId="77777777" w:rsidR="009173AC" w:rsidRDefault="009173AC" w:rsidP="009173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21F8B55A" w14:textId="77777777" w:rsidR="009173AC" w:rsidRDefault="009173AC" w:rsidP="009173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5D520C98" w14:textId="77777777" w:rsidR="009173AC" w:rsidRDefault="009173AC" w:rsidP="009173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5C152CAD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E18" w14:textId="77777777" w:rsidR="00B83A84" w:rsidRDefault="009173AC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proofErr w:type="spellStart"/>
            <w:r w:rsidRPr="009173AC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Пришанс</w:t>
            </w:r>
            <w:proofErr w:type="spellEnd"/>
            <w:r w:rsidRPr="009173AC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(300 г/л + 6,25 г/л)</w:t>
            </w:r>
          </w:p>
          <w:p w14:paraId="335FCCA7" w14:textId="615E8EC0" w:rsidR="009173AC" w:rsidRPr="009173AC" w:rsidRDefault="009173AC" w:rsidP="009173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A68" w14:textId="77777777" w:rsidR="00B83A84" w:rsidRDefault="00B83A84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C85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429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5D66" w14:textId="77777777" w:rsidR="000A7BAD" w:rsidRDefault="000A7BAD">
      <w:r>
        <w:separator/>
      </w:r>
    </w:p>
  </w:endnote>
  <w:endnote w:type="continuationSeparator" w:id="0">
    <w:p w14:paraId="1DD430FF" w14:textId="77777777" w:rsidR="000A7BAD" w:rsidRDefault="000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F31B" w14:textId="77777777" w:rsidR="000A7BAD" w:rsidRDefault="000A7BAD">
      <w:r>
        <w:separator/>
      </w:r>
    </w:p>
  </w:footnote>
  <w:footnote w:type="continuationSeparator" w:id="0">
    <w:p w14:paraId="21E316E3" w14:textId="77777777" w:rsidR="000A7BAD" w:rsidRDefault="000A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81624">
    <w:abstractNumId w:val="0"/>
  </w:num>
  <w:num w:numId="2" w16cid:durableId="1829325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E2"/>
    <w:rsid w:val="000158DE"/>
    <w:rsid w:val="000374CE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A5FBD"/>
    <w:rsid w:val="001B470F"/>
    <w:rsid w:val="001D6E80"/>
    <w:rsid w:val="00203040"/>
    <w:rsid w:val="00220885"/>
    <w:rsid w:val="00247E06"/>
    <w:rsid w:val="00281F43"/>
    <w:rsid w:val="00287711"/>
    <w:rsid w:val="00296CF0"/>
    <w:rsid w:val="002C151D"/>
    <w:rsid w:val="00326D2B"/>
    <w:rsid w:val="003306BF"/>
    <w:rsid w:val="00365E1F"/>
    <w:rsid w:val="00374FB4"/>
    <w:rsid w:val="00376CF3"/>
    <w:rsid w:val="003B7E92"/>
    <w:rsid w:val="003C2024"/>
    <w:rsid w:val="003F6263"/>
    <w:rsid w:val="004116A8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70FA1"/>
    <w:rsid w:val="00584B0A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9173AC"/>
    <w:rsid w:val="009362FB"/>
    <w:rsid w:val="009665FD"/>
    <w:rsid w:val="00975048"/>
    <w:rsid w:val="009A5A82"/>
    <w:rsid w:val="009B671C"/>
    <w:rsid w:val="009B6CE4"/>
    <w:rsid w:val="009F06F1"/>
    <w:rsid w:val="009F463E"/>
    <w:rsid w:val="00A1196C"/>
    <w:rsid w:val="00A12ED3"/>
    <w:rsid w:val="00A3138F"/>
    <w:rsid w:val="00A37DFE"/>
    <w:rsid w:val="00A43326"/>
    <w:rsid w:val="00A61DF1"/>
    <w:rsid w:val="00A64C53"/>
    <w:rsid w:val="00A855C2"/>
    <w:rsid w:val="00AB60F9"/>
    <w:rsid w:val="00B03873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50DC7"/>
    <w:rsid w:val="00C97834"/>
    <w:rsid w:val="00CA5ED6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3333A"/>
    <w:rsid w:val="00E6154A"/>
    <w:rsid w:val="00E71089"/>
    <w:rsid w:val="00EA2C51"/>
    <w:rsid w:val="00EA3576"/>
    <w:rsid w:val="00EC3E0B"/>
    <w:rsid w:val="00F02EF5"/>
    <w:rsid w:val="00F065AA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-saturn.ru/app/pesticide/23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7A25-FBB6-4E85-B58E-4C9958A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206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Оксана Мокроусова</cp:lastModifiedBy>
  <cp:revision>4</cp:revision>
  <cp:lastPrinted>2023-05-26T10:42:00Z</cp:lastPrinted>
  <dcterms:created xsi:type="dcterms:W3CDTF">2023-06-08T10:38:00Z</dcterms:created>
  <dcterms:modified xsi:type="dcterms:W3CDTF">2023-06-08T13:35:00Z</dcterms:modified>
</cp:coreProperties>
</file>