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1E472569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04101">
        <w:rPr>
          <w:rFonts w:ascii="PT Astra Serif" w:hAnsi="PT Astra Serif"/>
          <w:b/>
        </w:rPr>
        <w:t>19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04802EF0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B04101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 xml:space="preserve">.06.2023 по </w:t>
            </w:r>
            <w:r w:rsidR="00B04101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421AD1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3AFA9B2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3B1E3547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10EEBB0A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318A24B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1BAFF95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48FC7B08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54D9AF9B" w14:textId="74D17FD3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64E" w14:textId="77777777" w:rsidR="00B04101" w:rsidRPr="00B04101" w:rsidRDefault="00B04101" w:rsidP="00B04101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4101">
              <w:rPr>
                <w:rFonts w:ascii="Arial" w:hAnsi="Arial" w:cs="Arial"/>
                <w:color w:val="000000"/>
                <w:sz w:val="18"/>
                <w:szCs w:val="18"/>
              </w:rPr>
              <w:t>Амицид</w:t>
            </w:r>
            <w:proofErr w:type="spellEnd"/>
            <w:r w:rsidRPr="00B04101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Бор</w:t>
            </w:r>
          </w:p>
          <w:p w14:paraId="7638BCE3" w14:textId="7349F46E" w:rsidR="00FC1B38" w:rsidRPr="003C2024" w:rsidRDefault="00FC1B38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30475B15" w:rsidR="00FC1B38" w:rsidRPr="00DE6838" w:rsidRDefault="00B04101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E0195" w14:textId="77777777" w:rsidR="00FC1B38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6C4AA2F9" w14:textId="18A92715" w:rsidR="000070DD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90ACD" w:rsidRPr="0007632F" w14:paraId="0D01A400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EB92ECF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1459928" w14:textId="34A52DF6" w:rsidR="00A90ACD" w:rsidRDefault="00A90AC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4A60DE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 xml:space="preserve">.06.2023 по </w:t>
            </w:r>
            <w:r w:rsidR="00B04101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118B31" w14:textId="422C82E6" w:rsidR="00A90ACD" w:rsidRDefault="00A90ACD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074F3D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1BBEAD5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712CB1C9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5AAD6600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92F031D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2B9745B4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6559DFE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2A15B3B7" w14:textId="77777777" w:rsidR="00A90ACD" w:rsidRDefault="00A90AC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A669" w14:textId="77777777" w:rsidR="00B04101" w:rsidRDefault="00B04101" w:rsidP="00B04101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</w:rPr>
              <w:t>Имидашанс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</w:rPr>
              <w:t xml:space="preserve"> Плюс (150 + 50 г/л)</w:t>
            </w:r>
          </w:p>
          <w:p w14:paraId="1D9C2FF3" w14:textId="7FBDDCF0" w:rsidR="004226D2" w:rsidRPr="004226D2" w:rsidRDefault="00B04101" w:rsidP="00B04101"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Имидаклоприд,Лямбда</w:t>
            </w:r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-цигалотрин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729" w14:textId="685E1663" w:rsidR="00A90ACD" w:rsidRPr="00DE6838" w:rsidRDefault="00B04101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FEA71D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C5DFEB9" w14:textId="77777777" w:rsidR="00A90ACD" w:rsidRPr="0007632F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73FE509B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5A020E7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B1B156E" w14:textId="5344A799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122328" w14:textId="05C556BD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357CE44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3A910110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67E28E0A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796FFD8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85F2E51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5680AB79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213F16D4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27DB9BA9" w14:textId="77777777" w:rsidR="004A60DE" w:rsidRDefault="004A60DE" w:rsidP="00B0410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63B" w14:textId="77777777" w:rsidR="004A60DE" w:rsidRPr="004A60DE" w:rsidRDefault="004A60DE" w:rsidP="004A60DE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</w:pPr>
            <w:hyperlink r:id="rId8" w:history="1">
              <w:proofErr w:type="spellStart"/>
              <w:r w:rsidRPr="004A60DE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Каратошанс</w:t>
              </w:r>
              <w:proofErr w:type="spellEnd"/>
              <w:r w:rsidRPr="004A60DE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 xml:space="preserve"> (50 г/л)</w:t>
              </w:r>
            </w:hyperlink>
          </w:p>
          <w:p w14:paraId="2EEF6BFA" w14:textId="1BDFFDA8" w:rsidR="004A60DE" w:rsidRPr="004A60DE" w:rsidRDefault="004A60DE" w:rsidP="004A60DE">
            <w:r w:rsidRPr="004A60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Лямбда-</w:t>
            </w:r>
            <w:proofErr w:type="spellStart"/>
            <w:r w:rsidRPr="004A60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цигалотрин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789" w14:textId="1D187E14" w:rsidR="004A60DE" w:rsidRDefault="004A60DE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A9A1B5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43AD8CC6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2232B8A1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1A2A21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7319FE1" w14:textId="1E438FB9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CF4BCF" w14:textId="79B5E237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CF9F83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4CB4161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33C1695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1DF2424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71E4C52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706C479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0502CD8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0C9C329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085" w14:textId="77777777" w:rsidR="004A60DE" w:rsidRPr="003F1A2F" w:rsidRDefault="003F1A2F" w:rsidP="004A60DE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</w:pPr>
            <w:hyperlink r:id="rId9" w:history="1">
              <w:proofErr w:type="spellStart"/>
              <w:r w:rsidRPr="003F1A2F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Фасшанс</w:t>
              </w:r>
              <w:proofErr w:type="spellEnd"/>
              <w:r w:rsidRPr="003F1A2F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 xml:space="preserve"> (100 г/л)</w:t>
              </w:r>
            </w:hyperlink>
          </w:p>
          <w:p w14:paraId="5F4CD3DE" w14:textId="087E67E3" w:rsidR="003F1A2F" w:rsidRPr="003F1A2F" w:rsidRDefault="003F1A2F" w:rsidP="003F1A2F">
            <w:r w:rsidRPr="003F1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Альфа-</w:t>
            </w:r>
            <w:proofErr w:type="spellStart"/>
            <w:r w:rsidRPr="003F1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циперметрин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AC5" w14:textId="1A29BBFB" w:rsidR="004A60DE" w:rsidRDefault="00197F86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9D795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A455DF8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197F86" w:rsidRPr="0007632F" w14:paraId="47397A3B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B83D924" w14:textId="77777777" w:rsidR="00197F86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C2E2EAB" w14:textId="66B3427D" w:rsidR="00197F86" w:rsidRDefault="00197F86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C121DF" w14:textId="63EDD813" w:rsidR="00197F86" w:rsidRDefault="00197F86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07C2CE6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56D33D6F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00E8A8EA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78A4C776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484EB62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5A46FB2C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701EA863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563D5A5A" w14:textId="77777777" w:rsidR="00197F86" w:rsidRDefault="00197F86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8D2" w14:textId="77777777" w:rsid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</w:rPr>
              <w:t>Альфастим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</w:rPr>
              <w:t xml:space="preserve"> (100 г/л)</w:t>
            </w:r>
          </w:p>
          <w:p w14:paraId="0AC00F95" w14:textId="532C2CE8" w:rsidR="00197F86" w:rsidRP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Тритерпеновые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54A" w14:textId="17F34DA1" w:rsidR="00197F86" w:rsidRDefault="00275F3C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FA472A" w14:textId="77777777" w:rsidR="00197F86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D88E156" w14:textId="77777777" w:rsidR="00197F86" w:rsidRPr="0007632F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275F3C" w:rsidRPr="0007632F" w14:paraId="65DD1BAD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EF702FC" w14:textId="77777777" w:rsidR="00275F3C" w:rsidRDefault="00275F3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53A79B4" w14:textId="3F0FDB74" w:rsidR="00275F3C" w:rsidRDefault="00275F3C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5BC767" w14:textId="0C2DDDA1" w:rsidR="00275F3C" w:rsidRDefault="00275F3C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650A08C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7E2BD9CC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734F5720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45CE55BE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17BC4240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2C465E21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2295D967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2EFDB288" w14:textId="77777777" w:rsidR="00275F3C" w:rsidRDefault="00275F3C" w:rsidP="00197F8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CCA" w14:textId="77777777" w:rsidR="00275F3C" w:rsidRPr="00275F3C" w:rsidRDefault="00275F3C" w:rsidP="00275F3C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275F3C">
              <w:rPr>
                <w:rFonts w:ascii="Arial" w:hAnsi="Arial" w:cs="Arial"/>
                <w:color w:val="344158"/>
                <w:sz w:val="18"/>
                <w:szCs w:val="18"/>
              </w:rPr>
              <w:t>Пропишанс</w:t>
            </w:r>
            <w:proofErr w:type="spellEnd"/>
            <w:r w:rsidRPr="00275F3C">
              <w:rPr>
                <w:rFonts w:ascii="Arial" w:hAnsi="Arial" w:cs="Arial"/>
                <w:color w:val="344158"/>
                <w:sz w:val="18"/>
                <w:szCs w:val="18"/>
              </w:rPr>
              <w:t xml:space="preserve"> Универсал (300 + 200 г/л)</w:t>
            </w:r>
          </w:p>
          <w:p w14:paraId="55B6C57A" w14:textId="546D24E7" w:rsid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Пропиконазол,Тебуконазол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AA64" w14:textId="57A6BEA9" w:rsidR="00275F3C" w:rsidRDefault="00275F3C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0FACB2" w14:textId="77777777" w:rsidR="00275F3C" w:rsidRDefault="00275F3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566117DB" w14:textId="77777777" w:rsidR="00275F3C" w:rsidRPr="0007632F" w:rsidRDefault="00275F3C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6575" w14:textId="77777777" w:rsidR="003D327D" w:rsidRDefault="003D327D">
      <w:r>
        <w:separator/>
      </w:r>
    </w:p>
  </w:endnote>
  <w:endnote w:type="continuationSeparator" w:id="0">
    <w:p w14:paraId="6B5ADE3C" w14:textId="77777777" w:rsidR="003D327D" w:rsidRDefault="003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DAFD" w14:textId="77777777" w:rsidR="003D327D" w:rsidRDefault="003D327D">
      <w:r>
        <w:separator/>
      </w:r>
    </w:p>
  </w:footnote>
  <w:footnote w:type="continuationSeparator" w:id="0">
    <w:p w14:paraId="629518E1" w14:textId="77777777" w:rsidR="003D327D" w:rsidRDefault="003D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81624">
    <w:abstractNumId w:val="0"/>
  </w:num>
  <w:num w:numId="2" w16cid:durableId="1829325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E2"/>
    <w:rsid w:val="000070DD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97F86"/>
    <w:rsid w:val="001A5FBD"/>
    <w:rsid w:val="001B470F"/>
    <w:rsid w:val="001D6E80"/>
    <w:rsid w:val="00203040"/>
    <w:rsid w:val="00220885"/>
    <w:rsid w:val="00247E06"/>
    <w:rsid w:val="00275F3C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1EA6"/>
    <w:rsid w:val="003B7E92"/>
    <w:rsid w:val="003C2024"/>
    <w:rsid w:val="003D327D"/>
    <w:rsid w:val="003F1A2F"/>
    <w:rsid w:val="003F6263"/>
    <w:rsid w:val="004116A8"/>
    <w:rsid w:val="00420A1B"/>
    <w:rsid w:val="004226D2"/>
    <w:rsid w:val="004409F7"/>
    <w:rsid w:val="0048387B"/>
    <w:rsid w:val="004A60DE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36A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8F3EF0"/>
    <w:rsid w:val="009173AC"/>
    <w:rsid w:val="009362FB"/>
    <w:rsid w:val="00960049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7DFE"/>
    <w:rsid w:val="00A43326"/>
    <w:rsid w:val="00A61DF1"/>
    <w:rsid w:val="00A64C53"/>
    <w:rsid w:val="00A855C2"/>
    <w:rsid w:val="00A90ACD"/>
    <w:rsid w:val="00AA6436"/>
    <w:rsid w:val="00AB60F9"/>
    <w:rsid w:val="00B03873"/>
    <w:rsid w:val="00B04101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40DD7"/>
    <w:rsid w:val="00C50DC7"/>
    <w:rsid w:val="00C6000A"/>
    <w:rsid w:val="00C97834"/>
    <w:rsid w:val="00CA5ED6"/>
    <w:rsid w:val="00CB680B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3333A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-saturn.ru/app/pesticide/28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is-saturn.ru/app/pesticide/24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7A25-FBB6-4E85-B58E-4C9958A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228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Оксана Мокроусова</cp:lastModifiedBy>
  <cp:revision>3</cp:revision>
  <cp:lastPrinted>2023-05-26T10:42:00Z</cp:lastPrinted>
  <dcterms:created xsi:type="dcterms:W3CDTF">2023-06-16T07:15:00Z</dcterms:created>
  <dcterms:modified xsi:type="dcterms:W3CDTF">2023-06-16T11:05:00Z</dcterms:modified>
</cp:coreProperties>
</file>