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C81F7F" w:rsidRPr="00B2346E" w:rsidRDefault="00C81F7F" w:rsidP="00C81F7F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C576F8" w:rsidRDefault="00C81F7F" w:rsidP="00C576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Тульской области </w:t>
            </w:r>
          </w:p>
          <w:p w:rsidR="00C81F7F" w:rsidRDefault="00C81F7F" w:rsidP="00C81F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26C1" w:rsidRDefault="006C26C1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C576F8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С.Н. Егоров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C81F7F" w:rsidRDefault="00C81F7F" w:rsidP="00C81F7F">
      <w:pPr>
        <w:jc w:val="center"/>
        <w:rPr>
          <w:rFonts w:ascii="PT Astra Serif" w:hAnsi="PT Astra Serif"/>
          <w:b/>
          <w:color w:val="000000"/>
        </w:rPr>
      </w:pPr>
      <w:r w:rsidRPr="007913F7">
        <w:rPr>
          <w:rFonts w:ascii="PT Astra Serif" w:hAnsi="PT Astra Serif"/>
          <w:b/>
        </w:rPr>
        <w:t xml:space="preserve">График проведения </w:t>
      </w:r>
      <w:r w:rsidRPr="007913F7">
        <w:rPr>
          <w:rFonts w:ascii="PT Astra Serif" w:hAnsi="PT Astra Serif"/>
          <w:b/>
          <w:color w:val="000000"/>
        </w:rPr>
        <w:t xml:space="preserve">личных приемов, консультаций, прямых эфиров в </w:t>
      </w:r>
      <w:r>
        <w:rPr>
          <w:rFonts w:ascii="PT Astra Serif" w:hAnsi="PT Astra Serif"/>
          <w:b/>
          <w:color w:val="000000"/>
        </w:rPr>
        <w:t>августе</w:t>
      </w:r>
      <w:r w:rsidRPr="007913F7">
        <w:rPr>
          <w:rFonts w:ascii="PT Astra Serif" w:hAnsi="PT Astra Serif"/>
          <w:b/>
          <w:color w:val="000000"/>
        </w:rPr>
        <w:t xml:space="preserve"> 2022 года</w:t>
      </w:r>
      <w:r>
        <w:rPr>
          <w:rFonts w:ascii="PT Astra Serif" w:hAnsi="PT Astra Serif"/>
          <w:b/>
          <w:color w:val="000000"/>
        </w:rPr>
        <w:t xml:space="preserve">. </w:t>
      </w:r>
      <w:r w:rsidRPr="007913F7">
        <w:rPr>
          <w:rFonts w:ascii="PT Astra Serif" w:hAnsi="PT Astra Serif"/>
          <w:b/>
          <w:color w:val="000000"/>
        </w:rPr>
        <w:t>Запись на личные приемы и консультации по телефону: 8 (4872) 24-99-98,</w:t>
      </w:r>
      <w:r>
        <w:rPr>
          <w:rFonts w:ascii="PT Astra Serif" w:hAnsi="PT Astra Serif"/>
          <w:b/>
          <w:color w:val="000000"/>
        </w:rPr>
        <w:t xml:space="preserve"> </w:t>
      </w:r>
      <w:r w:rsidRPr="007913F7">
        <w:rPr>
          <w:rFonts w:ascii="PT Astra Serif" w:hAnsi="PT Astra Serif"/>
          <w:b/>
          <w:color w:val="000000"/>
        </w:rPr>
        <w:t>на</w:t>
      </w:r>
      <w:r>
        <w:rPr>
          <w:rFonts w:ascii="PT Astra Serif" w:hAnsi="PT Astra Serif"/>
          <w:b/>
          <w:color w:val="000000"/>
        </w:rPr>
        <w:t xml:space="preserve"> портале «Открытый регион 71», </w:t>
      </w:r>
      <w:r w:rsidRPr="007913F7">
        <w:rPr>
          <w:rFonts w:ascii="PT Astra Serif" w:hAnsi="PT Astra Serif"/>
          <w:b/>
          <w:color w:val="000000"/>
        </w:rPr>
        <w:t>запись на консультации также по телефонам, указанным в графике</w:t>
      </w:r>
    </w:p>
    <w:p w:rsidR="00C81F7F" w:rsidRDefault="00C81F7F" w:rsidP="00C81F7F">
      <w:pPr>
        <w:jc w:val="center"/>
        <w:rPr>
          <w:rFonts w:ascii="PT Astra Serif" w:hAnsi="PT Astra Serif"/>
          <w:b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3402"/>
        <w:gridCol w:w="2977"/>
      </w:tblGrid>
      <w:tr w:rsidR="00C81F7F" w:rsidRPr="009D7714" w:rsidTr="00C81F7F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ФИО,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1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C81F7F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</w:t>
            </w:r>
            <w:r w:rsidRPr="009D7714">
              <w:rPr>
                <w:rFonts w:ascii="PT Astra Serif" w:hAnsi="PT Astra Serif"/>
                <w:color w:val="000000"/>
              </w:rPr>
              <w:t>ариф</w:t>
            </w:r>
            <w:r>
              <w:rPr>
                <w:rFonts w:ascii="PT Astra Serif" w:hAnsi="PT Astra Serif"/>
                <w:color w:val="000000"/>
              </w:rPr>
              <w:t>ы</w:t>
            </w:r>
            <w:r w:rsidRPr="009D7714">
              <w:rPr>
                <w:rFonts w:ascii="PT Astra Serif" w:hAnsi="PT Astra Serif"/>
                <w:color w:val="000000"/>
              </w:rPr>
              <w:t xml:space="preserve"> на коммунальные услуги на 2022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Денисова </w:t>
            </w:r>
          </w:p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Елена Владимировна,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заместитель председателя комитета Тульской области по тарифам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пр. Ленина,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тел. 8 (4872) 56-55-92,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>30-62-10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Охрана объектов культурного наследия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C81F7F">
            <w:pPr>
              <w:spacing w:line="240" w:lineRule="exact"/>
              <w:jc w:val="center"/>
              <w:rPr>
                <w:rFonts w:ascii="PT Astra Serif" w:hAnsi="PT Astra Serif" w:cs="PT Astra Serif"/>
              </w:rPr>
            </w:pPr>
            <w:r w:rsidRPr="009D7714">
              <w:rPr>
                <w:rFonts w:ascii="PT Astra Serif" w:hAnsi="PT Astra Serif" w:cs="PT Astra Serif"/>
              </w:rPr>
              <w:t>Коровяков Алексей Юрьевич,</w:t>
            </w:r>
            <w:r w:rsidRPr="009D7714">
              <w:rPr>
                <w:rFonts w:ascii="PT Astra Serif" w:hAnsi="PT Astra Serif"/>
              </w:rPr>
              <w:t xml:space="preserve">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 xml:space="preserve">начальник </w:t>
            </w:r>
            <w:r w:rsidRPr="009D7714">
              <w:rPr>
                <w:rFonts w:ascii="PT Astra Serif" w:hAnsi="PT Astra Serif" w:cs="PT Astra Serif"/>
              </w:rPr>
              <w:t>отдела государственного надзора инспекции Тульской области по государственной охране объектов культурного наследия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24-53-82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2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 w:cs="Helvetica"/>
                <w:shd w:val="clear" w:color="auto" w:fill="FFFFFF"/>
              </w:rPr>
            </w:pPr>
            <w:r w:rsidRPr="009D7714">
              <w:rPr>
                <w:rFonts w:ascii="PT Astra Serif" w:hAnsi="PT Astra Serif"/>
                <w:color w:val="000000"/>
              </w:rPr>
              <w:t>Содержание и ремонт общедомового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 xml:space="preserve">Колокольцева </w:t>
            </w:r>
          </w:p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C81F7F">
              <w:rPr>
                <w:rFonts w:ascii="PT Astra Serif" w:hAnsi="PT Astra Serif"/>
                <w:color w:val="000000"/>
              </w:rPr>
              <w:t>Светлана Тихоновна,</w:t>
            </w:r>
          </w:p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начальник отдела</w:t>
            </w:r>
            <w:r w:rsidRPr="009D7714">
              <w:rPr>
                <w:rFonts w:ascii="PT Astra Serif" w:hAnsi="PT Astra Serif"/>
              </w:rPr>
              <w:t xml:space="preserve"> </w:t>
            </w:r>
            <w:r w:rsidRPr="00C81F7F">
              <w:rPr>
                <w:rFonts w:ascii="PT Astra Serif" w:hAnsi="PT Astra Serif"/>
                <w:color w:val="000000"/>
              </w:rPr>
              <w:t>по работе с территориями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afe"/>
              <w:spacing w:line="240" w:lineRule="exact"/>
              <w:jc w:val="center"/>
              <w:rPr>
                <w:rFonts w:ascii="PT Astra Serif" w:hAnsi="PT Astra Serif" w:cs="Calibri"/>
                <w:color w:val="000000"/>
              </w:rPr>
            </w:pPr>
            <w:r w:rsidRPr="009D7714">
              <w:rPr>
                <w:rFonts w:ascii="PT Astra Serif" w:hAnsi="PT Astra Serif" w:cs="Calibri"/>
                <w:color w:val="000000"/>
              </w:rPr>
              <w:t xml:space="preserve">Добровольное переселение </w:t>
            </w:r>
          </w:p>
          <w:p w:rsidR="00C81F7F" w:rsidRPr="009D7714" w:rsidRDefault="00C81F7F" w:rsidP="009A49AE">
            <w:pPr>
              <w:pStyle w:val="afe"/>
              <w:spacing w:line="240" w:lineRule="exact"/>
              <w:jc w:val="center"/>
              <w:rPr>
                <w:rFonts w:ascii="PT Astra Serif" w:hAnsi="PT Astra Serif" w:cs="Calibri"/>
                <w:color w:val="000000"/>
              </w:rPr>
            </w:pPr>
            <w:r w:rsidRPr="009D7714">
              <w:rPr>
                <w:rFonts w:ascii="PT Astra Serif" w:hAnsi="PT Astra Serif" w:cs="Calibri"/>
                <w:color w:val="000000"/>
              </w:rPr>
              <w:t xml:space="preserve">в Российскую Федерацию соотечественников </w:t>
            </w:r>
          </w:p>
          <w:p w:rsidR="00C81F7F" w:rsidRPr="009D7714" w:rsidRDefault="00C81F7F" w:rsidP="009A49AE">
            <w:pPr>
              <w:pStyle w:val="afe"/>
              <w:spacing w:line="240" w:lineRule="exact"/>
              <w:jc w:val="center"/>
              <w:rPr>
                <w:rFonts w:ascii="PT Astra Serif" w:hAnsi="PT Astra Serif" w:cs="Calibri"/>
                <w:color w:val="000000"/>
              </w:rPr>
            </w:pPr>
            <w:r w:rsidRPr="009D7714">
              <w:rPr>
                <w:rFonts w:ascii="PT Astra Serif" w:hAnsi="PT Astra Serif" w:cs="Calibri"/>
                <w:color w:val="000000"/>
              </w:rPr>
              <w:t>из-за рубежа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Кузнецова </w:t>
            </w:r>
          </w:p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Ирина Александровна</w:t>
            </w:r>
            <w:r w:rsidRPr="009D7714">
              <w:rPr>
                <w:rFonts w:ascii="PT Astra Serif" w:hAnsi="PT Astra Serif"/>
              </w:rPr>
              <w:t xml:space="preserve">, </w:t>
            </w:r>
          </w:p>
          <w:p w:rsidR="00C81F7F" w:rsidRPr="00C81F7F" w:rsidRDefault="00C81F7F" w:rsidP="00C81F7F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консультант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 w:cs="Helvetica"/>
                <w:shd w:val="clear" w:color="auto" w:fill="FFFFFF"/>
              </w:rPr>
              <w:t xml:space="preserve">Антикоррупционные обязанности, ограничения и запреты при поступлении на </w:t>
            </w:r>
            <w:r w:rsidRPr="009D7714">
              <w:rPr>
                <w:rFonts w:ascii="PT Astra Serif" w:hAnsi="PT Astra Serif" w:cs="Helvetica"/>
                <w:shd w:val="clear" w:color="auto" w:fill="FFFFFF"/>
              </w:rPr>
              <w:lastRenderedPageBreak/>
              <w:t>государственную гражданскую службу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lastRenderedPageBreak/>
              <w:t xml:space="preserve">Коротков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 xml:space="preserve">Владимир Иванович, </w:t>
            </w:r>
            <w:r w:rsidRPr="009D7714">
              <w:rPr>
                <w:rFonts w:ascii="PT Astra Serif" w:hAnsi="PT Astra Serif" w:cs="Helvetica"/>
                <w:shd w:val="clear" w:color="auto" w:fill="FFFFFF"/>
              </w:rPr>
              <w:t xml:space="preserve">начальник отдела анализа сведений департамента профилактики коррупционных </w:t>
            </w:r>
            <w:r w:rsidRPr="009D7714">
              <w:rPr>
                <w:rFonts w:ascii="PT Astra Serif" w:hAnsi="PT Astra Serif" w:cs="Helvetica"/>
                <w:shd w:val="clear" w:color="auto" w:fill="FFFFFF"/>
              </w:rPr>
              <w:lastRenderedPageBreak/>
              <w:t>и иных правонарушений министерства по контролю и профилактике коррупционных нарушений в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тел. 8 (4872) 24-51-04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 xml:space="preserve"> (доб. 55-56)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lastRenderedPageBreak/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 w:cs="Helvetica"/>
                <w:shd w:val="clear" w:color="auto" w:fill="FFFFFF"/>
              </w:rPr>
            </w:pPr>
            <w:r w:rsidRPr="009D7714">
              <w:rPr>
                <w:rFonts w:ascii="PT Astra Serif" w:hAnsi="PT Astra Serif"/>
                <w:color w:val="000000"/>
              </w:rPr>
              <w:t>Регистрация самоходных машин и проведение технического осмотра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Коликов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Кирилл Михайлович,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>заместитель начальника инспекции Тульской области по государственному надзору за техническим состоянием самоходных машин и других видов техники (Гостехнадзор) – заместитель главного государственного инженера-инспектора Тульской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ул. Оборонная, д. 114а,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>тел. 8 (4872) 24-53-10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3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Прием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в профессиональные образовательные организации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в 2022-2023 </w:t>
            </w:r>
          </w:p>
          <w:p w:rsidR="00C81F7F" w:rsidRPr="00C81F7F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D7714">
              <w:rPr>
                <w:rFonts w:ascii="PT Astra Serif" w:hAnsi="PT Astra Serif"/>
              </w:rPr>
              <w:t>учебном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Агапов Вадим Юрьевич, консультант отдела развития профессионального образования департамента образования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министерства образования </w:t>
            </w:r>
          </w:p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Оружейная, д. 5,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56-38-20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81F7F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81F7F">
              <w:rPr>
                <w:rFonts w:ascii="PT Astra Serif" w:hAnsi="PT Astra Serif"/>
                <w:color w:val="000000"/>
                <w:lang w:eastAsia="en-US"/>
              </w:rPr>
              <w:t>Расследование несчастных случаев на производстве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81F7F">
              <w:rPr>
                <w:rFonts w:ascii="PT Astra Serif" w:hAnsi="PT Astra Serif"/>
                <w:color w:val="000000"/>
              </w:rPr>
              <w:t>Гайдеров Олег Викторович,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81F7F">
              <w:rPr>
                <w:rFonts w:ascii="PT Astra Serif" w:hAnsi="PT Astra Serif"/>
                <w:color w:val="000000"/>
              </w:rPr>
              <w:t>главный советник- главный государственный эксперт по охране труда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</w:rPr>
              <w:t>Организация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</w:rPr>
              <w:t>Вайс Эльвира Анатольевна, начальник отдела жизнеобеспечения и реализации программ жилищно-коммунального комплекса департамента жилищно-коммунального комплекса  министерства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пр. Ленина,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тел. 8 (4872) 24-51-04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 (доб. 33-25)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  <w:lang w:eastAsia="en-US"/>
              </w:rPr>
              <w:t>Прямой эфир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 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AB4144">
            <w:pPr>
              <w:pStyle w:val="aa"/>
              <w:widowControl w:val="0"/>
              <w:spacing w:line="240" w:lineRule="exact"/>
              <w:contextualSpacing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 w:rsidRPr="009D7714">
              <w:rPr>
                <w:rFonts w:ascii="PT Astra Serif" w:hAnsi="PT Astra Serif"/>
                <w:sz w:val="24"/>
              </w:rPr>
              <w:t xml:space="preserve">Репродуктивное здоровье женщин в рамках Всемирной недели грудного вскармливания </w:t>
            </w:r>
            <w:r w:rsidRPr="009D7714">
              <w:rPr>
                <w:rFonts w:ascii="PT Astra Serif" w:hAnsi="PT Astra Serif"/>
                <w:sz w:val="24"/>
              </w:rPr>
              <w:br/>
              <w:t>(1-7 августа)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pStyle w:val="af8"/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Фролова </w:t>
            </w:r>
          </w:p>
          <w:p w:rsidR="00C81F7F" w:rsidRPr="009D7714" w:rsidRDefault="00C81F7F" w:rsidP="009A49AE">
            <w:pPr>
              <w:pStyle w:val="af8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Татьяна Александровна, заведующая отделением новорожденных </w:t>
            </w:r>
            <w:r w:rsidRPr="009D7714">
              <w:rPr>
                <w:rFonts w:ascii="PT Astra Serif" w:hAnsi="PT Astra Serif"/>
              </w:rPr>
              <w:br/>
              <w:t xml:space="preserve">ГУЗ «Тульский областной перинатальный центр </w:t>
            </w:r>
            <w:r w:rsidRPr="009D7714">
              <w:rPr>
                <w:rFonts w:ascii="PT Astra Serif" w:hAnsi="PT Astra Serif"/>
              </w:rPr>
              <w:br/>
              <w:t>им. В.С.Гумилевской»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9C6487" w:rsidP="009A49AE">
            <w:pPr>
              <w:pStyle w:val="Default"/>
              <w:spacing w:line="240" w:lineRule="exact"/>
              <w:contextualSpacing/>
              <w:jc w:val="center"/>
              <w:rPr>
                <w:rFonts w:eastAsia="Arial" w:cs="Arial"/>
                <w:color w:val="auto"/>
              </w:rPr>
            </w:pPr>
            <w:hyperlink r:id="rId8" w:history="1">
              <w:r w:rsidR="00C81F7F" w:rsidRPr="009D7714">
                <w:rPr>
                  <w:rStyle w:val="a8"/>
                  <w:rFonts w:eastAsia="Arial" w:cs="Arial"/>
                  <w:color w:val="auto"/>
                </w:rPr>
                <w:t>https://vk.com/minzdrav71</w:t>
              </w:r>
            </w:hyperlink>
          </w:p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lastRenderedPageBreak/>
              <w:t>4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C81F7F" w:rsidRPr="009D7714" w:rsidTr="00E86C77">
        <w:trPr>
          <w:trHeight w:val="15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after="160"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after="160" w:line="240" w:lineRule="exact"/>
              <w:jc w:val="center"/>
              <w:rPr>
                <w:rFonts w:ascii="PT Astra Serif" w:hAnsi="PT Astra Serif"/>
                <w:b/>
              </w:rPr>
            </w:pPr>
            <w:r w:rsidRPr="009D7714">
              <w:rPr>
                <w:rFonts w:ascii="PT Astra Serif" w:hAnsi="PT Astra Serif"/>
                <w:color w:val="000000"/>
              </w:rPr>
              <w:t>Содержание и ремонт общедомового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77" w:rsidRDefault="00C81F7F" w:rsidP="00E86C77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 xml:space="preserve">Котикова </w:t>
            </w:r>
          </w:p>
          <w:p w:rsidR="00C81F7F" w:rsidRPr="00C81F7F" w:rsidRDefault="00C81F7F" w:rsidP="00E86C77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 xml:space="preserve">Анна Александровна, </w:t>
            </w:r>
          </w:p>
          <w:p w:rsidR="00C81F7F" w:rsidRPr="009D7714" w:rsidRDefault="00C81F7F" w:rsidP="009A49AE">
            <w:pPr>
              <w:spacing w:after="160" w:line="240" w:lineRule="exact"/>
              <w:jc w:val="center"/>
              <w:rPr>
                <w:rFonts w:ascii="PT Astra Serif" w:hAnsi="PT Astra Serif"/>
              </w:rPr>
            </w:pPr>
            <w:r w:rsidRPr="00C81F7F">
              <w:rPr>
                <w:rFonts w:ascii="PT Astra Serif" w:hAnsi="PT Astra Serif"/>
                <w:color w:val="000000"/>
              </w:rPr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after="160"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5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Default"/>
              <w:spacing w:line="240" w:lineRule="exact"/>
            </w:pPr>
            <w:r w:rsidRPr="009D7714">
              <w:t xml:space="preserve">10-00-12-00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Default"/>
              <w:spacing w:line="240" w:lineRule="exact"/>
              <w:jc w:val="center"/>
            </w:pPr>
            <w:r w:rsidRPr="009D7714">
              <w:t>Градостроительная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Default"/>
              <w:spacing w:line="240" w:lineRule="exact"/>
              <w:jc w:val="center"/>
            </w:pPr>
            <w:r w:rsidRPr="009D7714">
              <w:t>Сергеева Яна Вадимовна, заместитель начальника инспекции – начальник отдела архитектуры и градостроительства 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Оборонная, д. 114 а,</w:t>
            </w:r>
          </w:p>
          <w:p w:rsidR="00C81F7F" w:rsidRPr="009D7714" w:rsidRDefault="00C81F7F" w:rsidP="009A49AE">
            <w:pPr>
              <w:pStyle w:val="Default"/>
              <w:spacing w:line="240" w:lineRule="exact"/>
              <w:jc w:val="center"/>
            </w:pPr>
            <w:r w:rsidRPr="009D7714">
              <w:t>тел. 8 (4872) 24-51-04 (доб.60-02)</w:t>
            </w:r>
          </w:p>
        </w:tc>
      </w:tr>
      <w:tr w:rsidR="00C81F7F" w:rsidRPr="009D7714" w:rsidTr="00C81F7F">
        <w:trPr>
          <w:trHeight w:val="2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81F7F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Медицинская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Камаева 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Виктория Валериевна, начальник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9D7714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</w:pPr>
            <w:r w:rsidRPr="009D7714">
              <w:rPr>
                <w:color w:val="auto"/>
              </w:rPr>
              <w:t xml:space="preserve">г. Тула, </w:t>
            </w:r>
            <w:r w:rsidRPr="009D7714">
              <w:rPr>
                <w:color w:val="auto"/>
              </w:rPr>
              <w:br/>
              <w:t>ул. Оборонная, д. 114 Г, тел. 8 (4872) 37-08-50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9D7714">
              <w:rPr>
                <w:rFonts w:ascii="PT Astra Serif" w:hAnsi="PT Astra Serif"/>
              </w:rPr>
              <w:t>Деятельность сельских старост и органов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Воловатов Борис Сергеевич, исполнительный директор Ассоциации «Совет муниципальных образований Тульской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Металлистов, д. 2-а,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(905) 115-77-77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Поддержка малого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Кирсанова Мария Львовна,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заместитель начальника отдела развития предпринимательства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г. Тула,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ул. Жаворонкова, д. 2,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24-51-04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доб. 4529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8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14-00-16-00</w:t>
            </w:r>
          </w:p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Нарушение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лесного законодательства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Абросимова 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 xml:space="preserve">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 министерства природных </w:t>
            </w:r>
            <w:r w:rsidRPr="009D7714">
              <w:rPr>
                <w:rFonts w:ascii="PT Astra Serif" w:hAnsi="PT Astra Serif"/>
              </w:rPr>
              <w:lastRenderedPageBreak/>
              <w:t>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lastRenderedPageBreak/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ул. Оборонная, д. 114а,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24-51-80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lastRenderedPageBreak/>
              <w:t>9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9D7714">
              <w:rPr>
                <w:rFonts w:ascii="PT Astra Serif" w:hAnsi="PT Astra Serif"/>
              </w:rPr>
              <w:t>11-00-13-00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9D7714">
              <w:rPr>
                <w:rFonts w:ascii="PT Astra Serif" w:hAnsi="PT Astra Serif" w:cs="Calibri"/>
                <w:color w:val="000000"/>
              </w:rPr>
              <w:t>Государственная поддержка инфраструктуры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7714">
              <w:rPr>
                <w:rFonts w:ascii="PT Astra Serif" w:eastAsia="Calibri" w:hAnsi="PT Astra Serif"/>
                <w:color w:val="000000"/>
                <w:lang w:eastAsia="en-US"/>
              </w:rPr>
              <w:t xml:space="preserve">Соломатина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9D7714">
              <w:rPr>
                <w:rFonts w:ascii="PT Astra Serif" w:eastAsia="Calibri" w:hAnsi="PT Astra Serif"/>
                <w:color w:val="000000"/>
                <w:lang w:eastAsia="en-US"/>
              </w:rPr>
              <w:t>Лариса Евгеньевна, председатель комитета Тульской области по развитию туризма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  <w:lang w:eastAsia="en-US"/>
              </w:rPr>
              <w:t>тел. 8 (4872) 24-98-60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10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09-00-12-00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Предварительный отбор проектов мелиорации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Храмова </w:t>
            </w:r>
          </w:p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Екатерина Викторовна, 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  <w:p w:rsidR="00E86C77" w:rsidRPr="009D7714" w:rsidRDefault="00E86C77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Оборонная, д. 114 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тел. 8 (4872) 36-71-50,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24-51-78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14-00-17-00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C81F7F" w:rsidRPr="00C81F7F" w:rsidRDefault="00AB4144" w:rsidP="00C81F7F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C81F7F">
              <w:rPr>
                <w:rFonts w:ascii="PT Astra Serif" w:hAnsi="PT Astra Serif"/>
              </w:rPr>
              <w:t xml:space="preserve"> </w:t>
            </w:r>
            <w:r w:rsidR="00C81F7F" w:rsidRPr="009D7714">
              <w:rPr>
                <w:rFonts w:ascii="PT Astra Serif" w:hAnsi="PT Astra Serif"/>
              </w:rPr>
              <w:t>г. Туле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Орлова </w:t>
            </w:r>
          </w:p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Марина Владимировна, начальник отдела по распоряжению земельными участками на территории муниципального образования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  <w:p w:rsidR="00E86C77" w:rsidRPr="009D7714" w:rsidRDefault="00E86C77" w:rsidP="009A49AE">
            <w:pPr>
              <w:spacing w:line="240" w:lineRule="exac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  <w:r w:rsidRPr="009D7714">
              <w:rPr>
                <w:rFonts w:ascii="PT Astra Serif" w:hAnsi="PT Astra Serif"/>
                <w:color w:val="000000"/>
              </w:rPr>
              <w:br/>
            </w:r>
            <w:r w:rsidRPr="009D7714">
              <w:rPr>
                <w:rFonts w:ascii="PT Astra Serif" w:hAnsi="PT Astra Serif"/>
              </w:rPr>
              <w:t xml:space="preserve">ул. Жаворонкова,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24-53-90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rPr>
                <w:rFonts w:ascii="PT Astra Serif" w:hAnsi="PT Astra Serif"/>
                <w:color w:val="FF0000"/>
              </w:rPr>
            </w:pPr>
            <w:r w:rsidRPr="00C81F7F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Проект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«Народный бюджет»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Федяинова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Елена Владимировна, </w:t>
            </w:r>
          </w:p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главный консультант Ассоциации «Совет муниципальных образований Тульской области»</w:t>
            </w:r>
          </w:p>
          <w:p w:rsidR="00E86C77" w:rsidRPr="009D7714" w:rsidRDefault="00E86C77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тел. 8 (980) 589-90-03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Профилактика сердечно-сосудистых заболеваний в рамках международного дня сердца (11 августа)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pStyle w:val="af8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Мельникова </w:t>
            </w:r>
            <w:r w:rsidRPr="009D7714">
              <w:rPr>
                <w:rFonts w:ascii="PT Astra Serif" w:hAnsi="PT Astra Serif"/>
              </w:rPr>
              <w:br/>
              <w:t xml:space="preserve">Елена Николаевна, заместитель главного врача ГУЗ «Городская больница </w:t>
            </w:r>
            <w:r w:rsidRPr="009D7714">
              <w:rPr>
                <w:rFonts w:ascii="PT Astra Serif" w:hAnsi="PT Astra Serif"/>
              </w:rPr>
              <w:br/>
              <w:t>№ 13 г. Тулы»</w:t>
            </w:r>
          </w:p>
          <w:p w:rsidR="00E86C77" w:rsidRPr="009D7714" w:rsidRDefault="00E86C77" w:rsidP="009A49AE">
            <w:pPr>
              <w:pStyle w:val="af8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9C6487" w:rsidP="009A49AE">
            <w:pPr>
              <w:pStyle w:val="Default"/>
              <w:spacing w:line="240" w:lineRule="exact"/>
              <w:contextualSpacing/>
              <w:jc w:val="center"/>
              <w:rPr>
                <w:rFonts w:eastAsia="Arial" w:cs="Arial"/>
                <w:color w:val="auto"/>
              </w:rPr>
            </w:pPr>
            <w:hyperlink r:id="rId9" w:history="1">
              <w:r w:rsidR="00C81F7F" w:rsidRPr="009D7714">
                <w:rPr>
                  <w:rStyle w:val="a8"/>
                  <w:rFonts w:eastAsia="Arial" w:cs="Arial"/>
                  <w:color w:val="auto"/>
                </w:rPr>
                <w:t>https://vk.com/minzdrav71</w:t>
              </w:r>
            </w:hyperlink>
          </w:p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11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10-00-14-00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Транспорт и дорожное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Сиунов Игорь Юрьевич, </w:t>
            </w:r>
            <w:r w:rsidRPr="009D7714">
              <w:rPr>
                <w:rFonts w:ascii="PT Astra Serif" w:hAnsi="PT Astra Serif"/>
                <w:color w:val="000000"/>
              </w:rPr>
              <w:br/>
              <w:t>заместитель министра – директор департамента дорожного хозяйства министерства транспорта и дорожного хозяйства Тульской области</w:t>
            </w:r>
          </w:p>
          <w:p w:rsidR="00E86C77" w:rsidRPr="009D7714" w:rsidRDefault="00E86C77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Default="00C81F7F" w:rsidP="00C81F7F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C81F7F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C81F7F" w:rsidRPr="009D7714" w:rsidTr="00C81F7F">
        <w:trPr>
          <w:trHeight w:val="28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Создание и содержание контейнерных площадок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Тарасова </w:t>
            </w:r>
          </w:p>
          <w:p w:rsidR="00C81F7F" w:rsidRPr="00426691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ул. Оборонная, д. 114 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24-51-80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12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C81F7F" w:rsidRPr="009D7714" w:rsidTr="00C81F7F">
        <w:trPr>
          <w:trHeight w:val="3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Труд и социальная защита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Домченко </w:t>
            </w:r>
          </w:p>
          <w:p w:rsidR="00C81F7F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Анна Александровна, 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министр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</w:pPr>
            <w:r w:rsidRPr="009D7714">
              <w:t xml:space="preserve">г. Тула, </w:t>
            </w:r>
          </w:p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9D7714">
              <w:t>пр. Ленина, д. 2,</w:t>
            </w:r>
            <w:r w:rsidRPr="009D7714">
              <w:br/>
              <w:t>тел. 8 (4872) 24-99-98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Зачисление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в детский сад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C81F7F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Киселева Анна Борисовна, консультант отдела развития дошкольного, общего и дополнительного образования и воспи</w:t>
            </w:r>
            <w:r>
              <w:rPr>
                <w:rFonts w:ascii="PT Astra Serif" w:hAnsi="PT Astra Serif"/>
              </w:rPr>
              <w:t xml:space="preserve">тания департамента образования министерства образования </w:t>
            </w:r>
            <w:r w:rsidRPr="009D7714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Оружейная, д. 5,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тел. 8 (4872) 56-38-20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Долевое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Тимонина Елена Борисовна, начальник  отдела по надзору и контролю за долевым строительством </w:t>
            </w:r>
            <w:r w:rsidRPr="009D7714">
              <w:rPr>
                <w:rFonts w:ascii="PT Astra Serif" w:hAnsi="PT Astra Serif"/>
                <w:color w:val="000000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Оборонная, д.114 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24-51-04 (доб.60-17)</w:t>
            </w:r>
          </w:p>
        </w:tc>
      </w:tr>
      <w:tr w:rsidR="00C81F7F" w:rsidRPr="009D7714" w:rsidTr="00C81F7F">
        <w:trPr>
          <w:trHeight w:val="23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</w:t>
            </w:r>
            <w:r>
              <w:rPr>
                <w:rFonts w:ascii="PT Astra Serif" w:hAnsi="PT Astra Serif"/>
              </w:rPr>
              <w:t xml:space="preserve">равоохранения </w:t>
            </w:r>
            <w:r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  <w:r w:rsidRPr="009D7714">
              <w:rPr>
                <w:rFonts w:ascii="PT Astra Serif" w:hAnsi="PT Astra Serif"/>
              </w:rPr>
              <w:br/>
              <w:t>ул. Оборонная, д. 114 Г, тел. 8 (4872) 37-08-50</w:t>
            </w:r>
          </w:p>
        </w:tc>
      </w:tr>
      <w:tr w:rsidR="00C81F7F" w:rsidRPr="009D7714" w:rsidTr="00C81F7F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15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C81F7F" w:rsidRPr="009D7714" w:rsidTr="00C81F7F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Меры поддержки инвестиционной деятельности в 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Ишутин Роман Валерьевич, заместитель директора – начальник отдела инвестиционной деятельности и государственного частного партнерства департамента  инвестиционной деятельности и внешних экономических связей министерства экономического развития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пр. Ленина,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9D7714">
              <w:rPr>
                <w:rFonts w:ascii="PT Astra Serif" w:hAnsi="PT Astra Serif"/>
              </w:rPr>
              <w:t xml:space="preserve">тел. </w:t>
            </w:r>
            <w:r w:rsidRPr="009D7714">
              <w:rPr>
                <w:rFonts w:ascii="PT Astra Serif" w:hAnsi="PT Astra Serif"/>
                <w:shd w:val="clear" w:color="auto" w:fill="FFFFFF"/>
              </w:rPr>
              <w:t>8 (4872) 24-51-04 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  <w:shd w:val="clear" w:color="auto" w:fill="FFFFFF"/>
              </w:rPr>
              <w:t>(доб. 28-08)</w:t>
            </w:r>
          </w:p>
        </w:tc>
      </w:tr>
      <w:tr w:rsidR="00C81F7F" w:rsidRPr="009D7714" w:rsidTr="00C81F7F">
        <w:trPr>
          <w:trHeight w:val="18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lastRenderedPageBreak/>
              <w:t>15-00-17-00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C81F7F">
              <w:rPr>
                <w:rFonts w:ascii="PT Astra Serif" w:eastAsia="Calibri" w:hAnsi="PT Astra Serif"/>
                <w:color w:val="000000"/>
              </w:rPr>
              <w:t>Переселение из аварийного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C81F7F">
              <w:rPr>
                <w:rFonts w:ascii="PT Astra Serif" w:eastAsia="Calibri" w:hAnsi="PT Astra Serif"/>
                <w:color w:val="000000"/>
              </w:rPr>
              <w:t xml:space="preserve">Хлопенова </w:t>
            </w:r>
          </w:p>
          <w:p w:rsidR="00C81F7F" w:rsidRPr="00C81F7F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C81F7F">
              <w:rPr>
                <w:rFonts w:ascii="PT Astra Serif" w:eastAsia="Calibri" w:hAnsi="PT Astra Serif"/>
                <w:color w:val="000000"/>
              </w:rPr>
              <w:t>Елена Николаевна,</w:t>
            </w:r>
          </w:p>
          <w:p w:rsidR="00C81F7F" w:rsidRPr="00C81F7F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C81F7F">
              <w:rPr>
                <w:rFonts w:ascii="PT Astra Serif" w:eastAsia="Calibri" w:hAnsi="PT Astra Serif"/>
                <w:color w:val="000000"/>
              </w:rPr>
              <w:t xml:space="preserve"> референт отдела жилищного строительства департамента жилищной политики министерства строительства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тел. 8 (4872) 24-53-70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16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Газификация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426691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Дорофеева Мария Сергеевна, консультант отдела строительства департамента строительства социальных объектов министерства</w:t>
            </w:r>
            <w:r>
              <w:rPr>
                <w:rFonts w:ascii="PT Astra Serif" w:eastAsia="Calibri" w:hAnsi="PT Astra Serif"/>
                <w:color w:val="000000"/>
              </w:rPr>
              <w:t xml:space="preserve"> строительства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тел. 8 (4872) 24-53-70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17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Сохранение объектов культурного наследия на территории 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D7714">
              <w:rPr>
                <w:rFonts w:ascii="PT Astra Serif" w:hAnsi="PT Astra Serif" w:cs="PT Astra Serif"/>
                <w:bCs/>
              </w:rPr>
              <w:t>Бойченко</w:t>
            </w:r>
            <w:r w:rsidRPr="009D7714">
              <w:rPr>
                <w:rFonts w:ascii="PT Astra Serif" w:hAnsi="PT Astra Serif"/>
                <w:bCs/>
                <w:color w:val="000000"/>
              </w:rPr>
              <w:t xml:space="preserve"> </w:t>
            </w:r>
          </w:p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Cs/>
                <w:color w:val="000000"/>
              </w:rPr>
              <w:t xml:space="preserve">Дмитрий Владимирович, </w:t>
            </w:r>
            <w:r w:rsidRPr="009D7714">
              <w:rPr>
                <w:rFonts w:ascii="PT Astra Serif" w:hAnsi="PT Astra Serif" w:cs="PT Astra Serif"/>
                <w:bCs/>
              </w:rPr>
              <w:t>начальник инспекции Тульской области по государственной охране объектов культурного наследия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пр. Ленина, д. 2</w:t>
            </w:r>
            <w:r w:rsidRPr="009D7714">
              <w:rPr>
                <w:rFonts w:ascii="PT Astra Serif" w:hAnsi="PT Astra Serif"/>
              </w:rPr>
              <w:br/>
              <w:t>тел. 8 (4872) 24-99-98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C81F7F" w:rsidRPr="009D7714" w:rsidTr="00C81F7F">
        <w:trPr>
          <w:trHeight w:val="1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10-00-12-00</w:t>
            </w:r>
          </w:p>
          <w:p w:rsidR="00C81F7F" w:rsidRPr="009D7714" w:rsidRDefault="00C81F7F" w:rsidP="009A49AE">
            <w:pPr>
              <w:spacing w:after="160"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after="160"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Порядок начисления оплаты за ЖКУ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 xml:space="preserve">Феклушкин </w:t>
            </w:r>
          </w:p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C81F7F">
              <w:rPr>
                <w:rFonts w:ascii="PT Astra Serif" w:hAnsi="PT Astra Serif"/>
                <w:color w:val="000000"/>
              </w:rPr>
              <w:t xml:space="preserve">Алексей Сергеевич, </w:t>
            </w:r>
          </w:p>
          <w:p w:rsidR="00C81F7F" w:rsidRPr="009D7714" w:rsidRDefault="00C81F7F" w:rsidP="009A49AE">
            <w:pPr>
              <w:spacing w:after="160" w:line="240" w:lineRule="exact"/>
              <w:jc w:val="center"/>
              <w:rPr>
                <w:rFonts w:ascii="PT Astra Serif" w:hAnsi="PT Astra Serif"/>
              </w:rPr>
            </w:pPr>
            <w:r w:rsidRPr="00C81F7F">
              <w:rPr>
                <w:rFonts w:ascii="PT Astra Serif" w:hAnsi="PT Astra Serif"/>
                <w:color w:val="000000"/>
              </w:rPr>
              <w:t>главный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after="160"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тел. 8 (4872) 24-51-60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9D7714">
              <w:rPr>
                <w:rFonts w:ascii="PT Astra Serif" w:hAnsi="PT Astra Serif"/>
              </w:rPr>
              <w:t>14-00-17-00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C81F7F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Предоставление земельных участков в</w:t>
            </w:r>
          </w:p>
          <w:p w:rsidR="00C81F7F" w:rsidRPr="009D7714" w:rsidRDefault="00C81F7F" w:rsidP="00C81F7F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г. Туле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Камаев 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  <w:r w:rsidRPr="009D7714">
              <w:rPr>
                <w:rFonts w:ascii="PT Astra Serif" w:hAnsi="PT Astra Serif"/>
                <w:color w:val="000000"/>
              </w:rPr>
              <w:br/>
            </w:r>
            <w:r w:rsidRPr="009D7714">
              <w:rPr>
                <w:rFonts w:ascii="PT Astra Serif" w:hAnsi="PT Astra Serif"/>
              </w:rPr>
              <w:t>ул. Жаворонкова, д. 2,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24-53-90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b/>
              </w:rPr>
              <w:t>Прямой эфир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aa"/>
              <w:widowControl w:val="0"/>
              <w:spacing w:line="240" w:lineRule="exact"/>
              <w:contextualSpacing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 w:rsidRPr="009D7714">
              <w:rPr>
                <w:rFonts w:ascii="PT Astra Serif" w:hAnsi="PT Astra Serif"/>
                <w:sz w:val="24"/>
              </w:rPr>
              <w:t>Подготовка ребенка к школе: режим дня и рацион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af8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Харитонов </w:t>
            </w:r>
            <w:r w:rsidRPr="009D7714">
              <w:rPr>
                <w:rFonts w:ascii="PT Astra Serif" w:hAnsi="PT Astra Serif"/>
              </w:rPr>
              <w:br/>
              <w:t xml:space="preserve">Дмитрий Викторович, </w:t>
            </w:r>
            <w:r w:rsidRPr="009D7714">
              <w:rPr>
                <w:rFonts w:ascii="PT Astra Serif" w:hAnsi="PT Astra Serif"/>
              </w:rPr>
              <w:br/>
              <w:t>главный врач ГУЗ «Тульская детская областная клиническая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9C6487" w:rsidP="009A49AE">
            <w:pPr>
              <w:pStyle w:val="Default"/>
              <w:spacing w:line="240" w:lineRule="exact"/>
              <w:contextualSpacing/>
              <w:jc w:val="center"/>
              <w:rPr>
                <w:rFonts w:eastAsia="Arial" w:cs="Arial"/>
                <w:color w:val="auto"/>
              </w:rPr>
            </w:pPr>
            <w:hyperlink r:id="rId10" w:history="1">
              <w:r w:rsidR="00C81F7F" w:rsidRPr="009D7714">
                <w:rPr>
                  <w:rStyle w:val="a8"/>
                  <w:rFonts w:eastAsia="Arial" w:cs="Arial"/>
                  <w:color w:val="auto"/>
                </w:rPr>
                <w:t>https://vk.com/minzdrav71</w:t>
              </w:r>
            </w:hyperlink>
          </w:p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18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C81F7F" w:rsidRPr="009D7714" w:rsidTr="00C81F7F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10-00-14-00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AB4144" w:rsidP="00AB4144">
            <w:pPr>
              <w:tabs>
                <w:tab w:val="left" w:pos="5415"/>
              </w:tabs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</w:t>
            </w:r>
            <w:r w:rsidR="00C81F7F" w:rsidRPr="009D7714">
              <w:rPr>
                <w:rFonts w:ascii="PT Astra Serif" w:hAnsi="PT Astra Serif"/>
                <w:color w:val="000000"/>
              </w:rPr>
              <w:t>ехническ</w:t>
            </w:r>
            <w:r>
              <w:rPr>
                <w:rFonts w:ascii="PT Astra Serif" w:hAnsi="PT Astra Serif"/>
                <w:color w:val="000000"/>
              </w:rPr>
              <w:t>ий</w:t>
            </w:r>
            <w:r w:rsidR="00C81F7F" w:rsidRPr="009D7714">
              <w:rPr>
                <w:rFonts w:ascii="PT Astra Serif" w:hAnsi="PT Astra Serif"/>
                <w:color w:val="000000"/>
              </w:rPr>
              <w:t xml:space="preserve"> осмотр, </w:t>
            </w:r>
            <w:r>
              <w:rPr>
                <w:rFonts w:ascii="PT Astra Serif" w:hAnsi="PT Astra Serif"/>
                <w:color w:val="000000"/>
              </w:rPr>
              <w:t xml:space="preserve">проведение </w:t>
            </w:r>
            <w:r w:rsidR="00C81F7F" w:rsidRPr="009D7714">
              <w:rPr>
                <w:rFonts w:ascii="PT Astra Serif" w:hAnsi="PT Astra Serif"/>
                <w:color w:val="000000"/>
              </w:rPr>
              <w:t xml:space="preserve"> экзаменов на право управления </w:t>
            </w:r>
            <w:r>
              <w:rPr>
                <w:rFonts w:ascii="PT Astra Serif" w:hAnsi="PT Astra Serif"/>
                <w:color w:val="000000"/>
              </w:rPr>
              <w:lastRenderedPageBreak/>
              <w:t>самоходными машинами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Клещёв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Андрей Александрович, начальник инспекции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Тульской области по государственному надзору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за техническим состоянием самоходных машин и других видов техники (Гостехнадзор) – главный государственный инженер-инспектор </w:t>
            </w:r>
          </w:p>
          <w:p w:rsidR="00C81F7F" w:rsidRPr="009D7714" w:rsidRDefault="00C81F7F" w:rsidP="009A49A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 xml:space="preserve">Тульской области по надзору за техническим состоянием самоходных машин и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  <w:lang w:eastAsia="ru-RU"/>
              </w:rPr>
              <w:t>других видов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C81F7F" w:rsidRPr="009D7714" w:rsidTr="00C81F7F">
        <w:trPr>
          <w:trHeight w:val="1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C81F7F" w:rsidRPr="009D7714" w:rsidTr="00C81F7F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81F7F">
              <w:rPr>
                <w:rFonts w:ascii="PT Astra Serif" w:eastAsia="Calibri" w:hAnsi="PT Astra Serif"/>
                <w:lang w:eastAsia="en-US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Подтверждение документов об образовании,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 квалификации,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Style w:val="aff"/>
                <w:rFonts w:ascii="PT Astra Serif" w:hAnsi="PT Astra Serif"/>
                <w:b w:val="0"/>
                <w:color w:val="000000"/>
              </w:rPr>
            </w:pPr>
            <w:r w:rsidRPr="009D7714">
              <w:rPr>
                <w:rFonts w:ascii="PT Astra Serif" w:hAnsi="PT Astra Serif"/>
              </w:rPr>
              <w:t xml:space="preserve">ученых степенях, ученых званиях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Болтнева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Ирина Анатольевна,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главный государственный инспектор отдела 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министерства образования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Оружейная, д. 5,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56-38-20</w:t>
            </w:r>
          </w:p>
        </w:tc>
      </w:tr>
      <w:tr w:rsidR="00C81F7F" w:rsidRPr="009D7714" w:rsidTr="00C81F7F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81F7F">
              <w:rPr>
                <w:rFonts w:ascii="PT Astra Serif" w:eastAsia="Calibri" w:hAnsi="PT Astra Serif"/>
                <w:lang w:eastAsia="en-US"/>
              </w:rPr>
              <w:t>10-00-13-00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Style w:val="aff"/>
                <w:rFonts w:ascii="PT Astra Serif" w:hAnsi="PT Astra Serif"/>
                <w:b w:val="0"/>
                <w:color w:val="000000"/>
              </w:rPr>
            </w:pPr>
            <w:r w:rsidRPr="009D7714">
              <w:rPr>
                <w:rStyle w:val="aff"/>
                <w:rFonts w:ascii="PT Astra Serif" w:hAnsi="PT Astra Serif"/>
                <w:b w:val="0"/>
                <w:color w:val="000000"/>
              </w:rPr>
              <w:t xml:space="preserve">Меры социальной поддержки граждан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Style w:val="aff"/>
                <w:rFonts w:ascii="PT Astra Serif" w:hAnsi="PT Astra Serif"/>
                <w:b w:val="0"/>
                <w:color w:val="000000"/>
              </w:rPr>
              <w:t>по догазификации домовладений</w:t>
            </w:r>
            <w:r w:rsidRPr="009D7714">
              <w:rPr>
                <w:rFonts w:ascii="PT Astra Serif" w:hAnsi="PT Astra Serif"/>
                <w:b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Балашова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Виктория Юрьевна,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C81F7F" w:rsidRPr="009D7714" w:rsidTr="00C81F7F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14-00-16-00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Охрана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Вертиева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Ангелина Сергеевна,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ул. Оборонная, д. 114 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тел. 8 (4872) 24-51-80</w:t>
            </w:r>
          </w:p>
        </w:tc>
      </w:tr>
      <w:tr w:rsidR="00C81F7F" w:rsidRPr="009D7714" w:rsidTr="00C81F7F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Перераспределение земельных участков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  <w:r w:rsidRPr="009D7714">
              <w:rPr>
                <w:rFonts w:ascii="PT Astra Serif" w:hAnsi="PT Astra Serif"/>
                <w:color w:val="000000"/>
              </w:rPr>
              <w:br/>
            </w:r>
            <w:r w:rsidRPr="009D7714">
              <w:rPr>
                <w:rFonts w:ascii="PT Astra Serif" w:hAnsi="PT Astra Serif"/>
              </w:rPr>
              <w:t xml:space="preserve">ул. Жаворонкова,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тел. 8 (4872) 24-53-90</w:t>
            </w:r>
          </w:p>
        </w:tc>
      </w:tr>
      <w:tr w:rsidR="00C81F7F" w:rsidRPr="009D7714" w:rsidTr="00C81F7F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Получение государственных и </w:t>
            </w:r>
            <w:r w:rsidRPr="009D7714">
              <w:rPr>
                <w:rFonts w:ascii="PT Astra Serif" w:hAnsi="PT Astra Serif"/>
                <w:color w:val="000000"/>
              </w:rPr>
              <w:lastRenderedPageBreak/>
              <w:t>муниципальных услуг в электронной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lastRenderedPageBreak/>
              <w:t xml:space="preserve">Макаренко </w:t>
            </w:r>
          </w:p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Алексей Валерьевич,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lastRenderedPageBreak/>
              <w:t>директор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 пр. Ленина,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24-52-00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lastRenderedPageBreak/>
              <w:t>19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C81F7F" w:rsidRPr="009D7714" w:rsidTr="00C81F7F">
        <w:trPr>
          <w:trHeight w:val="6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14-00-17-00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Медицина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 xml:space="preserve">Малишевский </w:t>
            </w:r>
            <w:r w:rsidRPr="009D7714">
              <w:rPr>
                <w:rFonts w:ascii="PT Astra Serif" w:hAnsi="PT Astra Serif"/>
              </w:rPr>
              <w:br/>
              <w:t xml:space="preserve">Михаил Владимирович, заместитель министра здравоохранения </w:t>
            </w:r>
            <w:r w:rsidRPr="009D7714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autoSpaceDE w:val="0"/>
              <w:autoSpaceDN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24-99-98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Региональный, государственный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строительный надзор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Гуденко 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Максим Александрович,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главный советник отдела по надзору за строительством </w:t>
            </w:r>
            <w:r w:rsidRPr="009D7714">
              <w:rPr>
                <w:rFonts w:ascii="PT Astra Serif" w:hAnsi="PT Astra Serif"/>
                <w:color w:val="000000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Оборонная, д. 114 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24-51-04 (доб.60-12)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12-30-14-30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C81F7F">
            <w:pPr>
              <w:spacing w:line="240" w:lineRule="exact"/>
              <w:contextualSpacing/>
              <w:jc w:val="center"/>
              <w:rPr>
                <w:rStyle w:val="a8"/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</w:rPr>
              <w:t>М</w:t>
            </w:r>
            <w:r w:rsidRPr="009D7714">
              <w:rPr>
                <w:rFonts w:ascii="PT Astra Serif" w:hAnsi="PT Astra Serif"/>
              </w:rPr>
              <w:t>едицинск</w:t>
            </w:r>
            <w:r>
              <w:rPr>
                <w:rFonts w:ascii="PT Astra Serif" w:hAnsi="PT Astra Serif"/>
              </w:rPr>
              <w:t>ая</w:t>
            </w:r>
            <w:r w:rsidRPr="009D7714">
              <w:rPr>
                <w:rFonts w:ascii="PT Astra Serif" w:hAnsi="PT Astra Serif"/>
              </w:rPr>
              <w:t xml:space="preserve"> помощ</w:t>
            </w:r>
            <w:r>
              <w:rPr>
                <w:rFonts w:ascii="PT Astra Serif" w:hAnsi="PT Astra Serif"/>
              </w:rPr>
              <w:t>ь</w:t>
            </w:r>
            <w:r w:rsidRPr="009D7714">
              <w:rPr>
                <w:rFonts w:ascii="PT Astra Serif" w:hAnsi="PT Astra Serif"/>
              </w:rPr>
              <w:t xml:space="preserve"> детям и родовспоможени</w:t>
            </w:r>
            <w:r>
              <w:rPr>
                <w:rFonts w:ascii="PT Astra Serif" w:hAnsi="PT Astra Serif"/>
              </w:rPr>
              <w:t>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Николаева </w:t>
            </w:r>
            <w:r w:rsidRPr="009D7714">
              <w:rPr>
                <w:rFonts w:ascii="PT Astra Serif" w:hAnsi="PT Astra Serif"/>
              </w:rPr>
              <w:br/>
              <w:t>Ольга Александровна, заместитель директора департамента -  начальник отдела организации медицинской помощи детям и родовспоможения департамента здравоохранения министерства зд</w:t>
            </w:r>
            <w:r>
              <w:rPr>
                <w:rFonts w:ascii="PT Astra Serif" w:hAnsi="PT Astra Serif"/>
              </w:rPr>
              <w:t xml:space="preserve">равоохранения </w:t>
            </w:r>
            <w:r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9D7714">
              <w:rPr>
                <w:color w:val="auto"/>
              </w:rPr>
              <w:t xml:space="preserve">г. Тула, </w:t>
            </w:r>
            <w:r w:rsidRPr="009D7714">
              <w:rPr>
                <w:color w:val="auto"/>
              </w:rPr>
              <w:br/>
              <w:t>ул. Оборонная, д. 114 Г, тел. 8 (4872) 37-08-50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Лицензирование розничной продажи алкогольной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Леньшина 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Наталья Александровна,</w:t>
            </w:r>
          </w:p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консультант отдела развития торговли департамента предпринимательства и торговли министерства промышленности и торговли Тульской области</w:t>
            </w:r>
          </w:p>
          <w:p w:rsidR="00E86C77" w:rsidRPr="009D7714" w:rsidRDefault="00E86C77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ул. Жаворонкова, д. 2,</w:t>
            </w:r>
          </w:p>
          <w:p w:rsidR="00C81F7F" w:rsidRPr="009D7714" w:rsidRDefault="00C81F7F" w:rsidP="009A49AE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9D7714">
              <w:rPr>
                <w:rFonts w:ascii="PT Astra Serif" w:eastAsia="Calibri" w:hAnsi="PT Astra Serif"/>
              </w:rPr>
              <w:t>тел. 8 (4872) 24-51-04</w:t>
            </w:r>
          </w:p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9D7714">
              <w:rPr>
                <w:rFonts w:cs="Times New Roman"/>
              </w:rPr>
              <w:t>(доб. 45-06)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22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81F7F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Капитальный ремонт общего имущества 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Образцова Ольга Олеговна, консультант отдела жизнеобеспечения и реализации программ жилищно-коммунального комплекса департамента жилищно-коммунального комплекса   министерства жилищно-коммунального хозяйства Тульской области</w:t>
            </w:r>
          </w:p>
          <w:p w:rsidR="00E86C77" w:rsidRPr="009D7714" w:rsidRDefault="00E86C77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тел. 8 (4872) 24-53-76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(доб. 33-37)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lastRenderedPageBreak/>
              <w:t>23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План ремонта дорог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на 2022 год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на территории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Чепелев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tabs>
                <w:tab w:val="left" w:pos="519"/>
              </w:tabs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 xml:space="preserve">Прием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детей в спортивные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Денбновецкая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Вера Ивановна,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начальник отдела физической культуры и спорта департамента физической культуры и спорта министерства спорта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 пр. Ленина, д. 2,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тел. 8 (4872) </w:t>
            </w:r>
            <w:r w:rsidRPr="009D7714">
              <w:rPr>
                <w:rFonts w:ascii="PT Astra Serif" w:eastAsia="Calibri" w:hAnsi="PT Astra Serif"/>
                <w:color w:val="000000"/>
              </w:rPr>
              <w:t xml:space="preserve">24-51-04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(доб. 56-13)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after="160"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Предоставление земельных участков льготной категории граждан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Астахова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  <w:r w:rsidRPr="009D7714">
              <w:rPr>
                <w:rFonts w:ascii="PT Astra Serif" w:hAnsi="PT Astra Serif"/>
                <w:color w:val="000000"/>
              </w:rPr>
              <w:br/>
            </w:r>
            <w:r w:rsidRPr="009D7714">
              <w:rPr>
                <w:rFonts w:ascii="PT Astra Serif" w:hAnsi="PT Astra Serif"/>
              </w:rPr>
              <w:t xml:space="preserve">ул. Жаворонкова,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24-53-90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24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C81F7F" w:rsidRPr="009D7714" w:rsidTr="00C81F7F">
        <w:trPr>
          <w:trHeight w:val="2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Пантелеев Михаил Юрьевич, заместитель председателя Правительства Тульской области – министр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autoSpaceDE w:val="0"/>
              <w:autoSpaceDN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autoSpaceDE w:val="0"/>
              <w:autoSpaceDN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C81F7F" w:rsidRPr="009D7714" w:rsidRDefault="00C81F7F" w:rsidP="009A49AE">
            <w:pPr>
              <w:autoSpaceDE w:val="0"/>
              <w:autoSpaceDN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24-99-98,</w:t>
            </w:r>
          </w:p>
          <w:p w:rsidR="00C81F7F" w:rsidRPr="009D7714" w:rsidRDefault="00C81F7F" w:rsidP="009A49AE">
            <w:pPr>
              <w:autoSpaceDE w:val="0"/>
              <w:autoSpaceDN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 24-53-90</w:t>
            </w:r>
          </w:p>
        </w:tc>
      </w:tr>
      <w:tr w:rsidR="00C81F7F" w:rsidRPr="009D7714" w:rsidTr="00C81F7F">
        <w:trPr>
          <w:trHeight w:val="2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autoSpaceDE w:val="0"/>
              <w:autoSpaceDN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24-99-98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C81F7F" w:rsidRPr="009D7714" w:rsidTr="00C81F7F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09-00-12-00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aa"/>
              <w:widowControl w:val="0"/>
              <w:spacing w:line="240" w:lineRule="exact"/>
              <w:contextualSpacing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 w:rsidRPr="009D7714">
              <w:rPr>
                <w:rFonts w:ascii="PT Astra Serif" w:hAnsi="PT Astra Serif"/>
                <w:sz w:val="24"/>
              </w:rPr>
              <w:t>Государственная поддержка малых форм хозяйствования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af8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Глухова </w:t>
            </w:r>
          </w:p>
          <w:p w:rsidR="00C81F7F" w:rsidRDefault="00C81F7F" w:rsidP="009A49AE">
            <w:pPr>
              <w:pStyle w:val="af8"/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Олеся Александровна,</w:t>
            </w:r>
            <w:r w:rsidRPr="009D7714">
              <w:rPr>
                <w:rFonts w:ascii="PT Astra Serif" w:hAnsi="PT Astra Serif"/>
              </w:rPr>
              <w:t xml:space="preserve"> директор департамента государственной политики в сфере АПК и сельского развития министерства сельского хозяйства Тульской области</w:t>
            </w:r>
          </w:p>
          <w:p w:rsidR="00E86C77" w:rsidRPr="009D7714" w:rsidRDefault="00E86C77" w:rsidP="009A49AE">
            <w:pPr>
              <w:pStyle w:val="af8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Оборонная, д. 114 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тел. 8 (4872) 36-71-50,</w:t>
            </w:r>
          </w:p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rFonts w:eastAsia="Arial" w:cs="Arial"/>
                <w:color w:val="auto"/>
              </w:rPr>
            </w:pPr>
            <w:r w:rsidRPr="009D7714">
              <w:rPr>
                <w:rFonts w:eastAsia="Times New Roman" w:cs="Times New Roman"/>
                <w:color w:val="auto"/>
                <w:lang w:eastAsia="zh-CN"/>
              </w:rPr>
              <w:t>24-51-78</w:t>
            </w:r>
          </w:p>
        </w:tc>
      </w:tr>
      <w:tr w:rsidR="00C81F7F" w:rsidRPr="009D7714" w:rsidTr="00C81F7F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09-00-12-00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aa"/>
              <w:widowControl w:val="0"/>
              <w:spacing w:line="240" w:lineRule="exact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9D7714">
              <w:rPr>
                <w:rFonts w:ascii="PT Astra Serif" w:hAnsi="PT Astra Serif"/>
                <w:sz w:val="24"/>
              </w:rPr>
              <w:t xml:space="preserve">Зачисление в общеобразовательные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Николаева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Виолетта Александровна, референт отдела развития дошкольного, общего и дополнительного образования и воспитания департамента образования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министерства образования </w:t>
            </w:r>
          </w:p>
          <w:p w:rsid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Тульской области</w:t>
            </w:r>
          </w:p>
          <w:p w:rsidR="00E86C77" w:rsidRPr="009D7714" w:rsidRDefault="00E86C77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ул. Оружейная, д. 5,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тел. 8 (4872) 56-38-20</w:t>
            </w:r>
          </w:p>
        </w:tc>
      </w:tr>
      <w:tr w:rsidR="00C81F7F" w:rsidRPr="009D7714" w:rsidTr="00C81F7F">
        <w:trPr>
          <w:trHeight w:val="24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b/>
              </w:rPr>
              <w:lastRenderedPageBreak/>
              <w:t>Прямой эфир</w:t>
            </w:r>
          </w:p>
        </w:tc>
      </w:tr>
      <w:tr w:rsidR="00C81F7F" w:rsidRPr="009D7714" w:rsidTr="00C81F7F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aa"/>
              <w:widowControl w:val="0"/>
              <w:spacing w:line="240" w:lineRule="exact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9D7714">
              <w:rPr>
                <w:rFonts w:ascii="PT Astra Serif" w:hAnsi="PT Astra Serif"/>
                <w:sz w:val="24"/>
              </w:rPr>
              <w:t>Вакцинация и ревакцинация детей и взрослых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af8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Юдакова Ольга Викторовна, заместитель главного врача по эпидемиологическим вопросам ГУЗ «Тульская областная клиническая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9C6487" w:rsidP="009A49AE">
            <w:pPr>
              <w:pStyle w:val="Default"/>
              <w:spacing w:line="240" w:lineRule="exact"/>
              <w:contextualSpacing/>
              <w:jc w:val="center"/>
              <w:rPr>
                <w:rFonts w:eastAsia="Arial" w:cs="Arial"/>
                <w:color w:val="auto"/>
              </w:rPr>
            </w:pPr>
            <w:hyperlink r:id="rId11" w:history="1">
              <w:r w:rsidR="00C81F7F" w:rsidRPr="009D7714">
                <w:rPr>
                  <w:rStyle w:val="a8"/>
                  <w:rFonts w:eastAsia="Arial" w:cs="Arial"/>
                  <w:color w:val="auto"/>
                </w:rPr>
                <w:t>https://vk.com/minzdrav71</w:t>
              </w:r>
            </w:hyperlink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25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Рыбкина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Татьяна Вячеславовна, министр культуры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E0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Профилактика заболеваний животных и птиц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Грачева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Марина Александровна,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начальник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31-11-13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Заготовка дров. Заготовка и сбор валежника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Лифанов Юрий Тимофеевич, начальник отдела организации лесопользования и ведения государственного лесного реестра департамента лесного хозяйства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г. Тула,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ул. Оборонная, д. 114 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24-51-80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Порядок начисления оплаты за ЖКУ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Ватулина Галина Евгеньевна,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E0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16-00-18-00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Регистрация актов гражданского состояния на территории 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Рязанова Татьяна Юрьевна, заместитель председателя комитета по делам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24-53-88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26 августа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Природные ресурсы и 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Медицина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 xml:space="preserve">Марков Дмитрий Сергеевич, заместитель председателя Правительства Тульской области - министр здравоохранения </w:t>
            </w:r>
            <w:r w:rsidRPr="009D7714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E0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b/>
                <w:bCs/>
              </w:rPr>
            </w:pPr>
            <w:r w:rsidRPr="009D7714">
              <w:rPr>
                <w:b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FF0000"/>
              </w:rPr>
            </w:pPr>
            <w:r w:rsidRPr="009D7714">
              <w:rPr>
                <w:rFonts w:ascii="PT Astra Serif" w:hAnsi="PT Astra Serif"/>
              </w:rPr>
              <w:t>10-00-13-00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 xml:space="preserve">Трудоустройство, назначение пособий 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hAnsi="PT Astra Serif"/>
                <w:color w:val="000000"/>
              </w:rPr>
              <w:t>по безработице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 xml:space="preserve">Хромова Ирина Борисовна, главный консультант отдела занятости населения </w:t>
            </w:r>
            <w:r w:rsidRPr="009D7714">
              <w:rPr>
                <w:rFonts w:ascii="PT Astra Serif" w:hAnsi="PT Astra Serif"/>
              </w:rPr>
              <w:lastRenderedPageBreak/>
              <w:t>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lastRenderedPageBreak/>
              <w:t>12-30-14-30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Первичная медико-санитарная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E0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9D7714">
              <w:rPr>
                <w:rFonts w:ascii="PT Astra Serif" w:hAnsi="PT Astra Serif"/>
              </w:rPr>
              <w:t>Храмова Римма Ирфановна, заместитель директора департамента - начальник отдела организации первичной медико</w:t>
            </w:r>
            <w:r w:rsidR="00701FE0">
              <w:rPr>
                <w:rFonts w:ascii="PT Astra Serif" w:hAnsi="PT Astra Serif"/>
              </w:rPr>
              <w:t xml:space="preserve">-санитарной помощи департамента </w:t>
            </w:r>
            <w:r w:rsidRPr="009D7714">
              <w:rPr>
                <w:rFonts w:ascii="PT Astra Serif" w:hAnsi="PT Astra Serif"/>
              </w:rPr>
              <w:t>здравоохранения министерства зд</w:t>
            </w:r>
            <w:r w:rsidR="00701FE0">
              <w:rPr>
                <w:rFonts w:ascii="PT Astra Serif" w:hAnsi="PT Astra Serif"/>
              </w:rPr>
              <w:t xml:space="preserve">равоохранения 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 xml:space="preserve">г. Тула, </w:t>
            </w:r>
            <w:r w:rsidRPr="009D7714">
              <w:rPr>
                <w:rFonts w:ascii="PT Astra Serif" w:hAnsi="PT Astra Serif"/>
              </w:rPr>
              <w:br/>
              <w:t>ул. Оборонная, д. 114 Г, тел. 8 (4872) 37-08-50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29 августа</w:t>
            </w:r>
          </w:p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b/>
                <w:bCs/>
              </w:rPr>
            </w:pPr>
            <w:r w:rsidRPr="009D7714">
              <w:rPr>
                <w:b/>
              </w:rPr>
              <w:t>Консультации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C81F7F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9D7714">
              <w:rPr>
                <w:rFonts w:ascii="PT Astra Serif" w:hAnsi="PT Astra Serif"/>
                <w:color w:val="000000"/>
              </w:rPr>
              <w:t>Безналичная оплата проезда на территории 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Анисочкина 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Наталья Юрьевна, 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9D7714">
              <w:rPr>
                <w:rFonts w:ascii="PT Astra Serif" w:hAnsi="PT Astra Serif"/>
                <w:color w:val="000000"/>
              </w:rPr>
              <w:t>главный специалист-эксперт отдела транспорта департамента транспорта министерства транспорта и дорожного хозяйств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b/>
                <w:bCs/>
              </w:rPr>
            </w:pPr>
            <w:r w:rsidRPr="009D7714">
              <w:t>тел. 8 (4872) 24-51-10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30 августа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Содержание общедомового имущества, порядок начисления оплаты за ЖКУ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D7714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24-99-98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О проблемных вопросах в образовании 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Шевелева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Алевтина Александровна,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министр образования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https://vk.com/tularegion71</w:t>
            </w:r>
          </w:p>
        </w:tc>
      </w:tr>
      <w:tr w:rsidR="00C81F7F" w:rsidRPr="009D7714" w:rsidTr="00C81F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D7714">
              <w:rPr>
                <w:rFonts w:ascii="PT Astra Serif" w:hAnsi="PT Astra Serif"/>
                <w:b/>
                <w:color w:val="000000"/>
              </w:rPr>
              <w:t>31 августа</w:t>
            </w:r>
          </w:p>
          <w:p w:rsidR="00C81F7F" w:rsidRPr="009D7714" w:rsidRDefault="00C81F7F" w:rsidP="009A49AE">
            <w:pPr>
              <w:pStyle w:val="Default"/>
              <w:spacing w:line="240" w:lineRule="exact"/>
              <w:contextualSpacing/>
              <w:jc w:val="center"/>
              <w:rPr>
                <w:b/>
                <w:bCs/>
              </w:rPr>
            </w:pPr>
            <w:r w:rsidRPr="009D7714">
              <w:rPr>
                <w:b/>
              </w:rPr>
              <w:t>Личный прием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81F7F">
              <w:rPr>
                <w:rFonts w:ascii="PT Astra Serif" w:eastAsia="Calibri" w:hAnsi="PT Astra Serif"/>
                <w:color w:val="000000"/>
              </w:rPr>
              <w:t>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 xml:space="preserve">Лопухов 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eastAsia="Calibri" w:hAnsi="PT Astra Serif"/>
                <w:color w:val="000000"/>
              </w:rPr>
              <w:t>Константин Константинович, министр строительства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24-99-98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  <w:b/>
              </w:rPr>
              <w:t>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C81F7F" w:rsidRDefault="00C81F7F" w:rsidP="009A49AE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Содержание и ремонт общедомового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Квасникова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D7714">
              <w:rPr>
                <w:rFonts w:ascii="PT Astra Serif" w:hAnsi="PT Astra Serif"/>
                <w:color w:val="000000"/>
              </w:rPr>
              <w:t>Светлана Юрьевна,</w:t>
            </w:r>
          </w:p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</w:rPr>
              <w:t>тел. 8 (4872) 24-51-60</w:t>
            </w:r>
          </w:p>
        </w:tc>
      </w:tr>
      <w:tr w:rsidR="00C81F7F" w:rsidRPr="009D7714" w:rsidTr="00C81F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Подключение услуг связи на территории 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Борисов Роман Сергеевич, заместитель директора департамента – начальник отдела информационной безопасности департамента по информационной безопасности и информатизации </w:t>
            </w:r>
            <w:r w:rsidRPr="009D7714">
              <w:rPr>
                <w:rFonts w:ascii="PT Astra Serif" w:hAnsi="PT Astra Serif"/>
                <w:color w:val="000000"/>
              </w:rPr>
              <w:lastRenderedPageBreak/>
              <w:t>министерства</w:t>
            </w:r>
            <w:r w:rsidRPr="009D7714">
              <w:rPr>
                <w:rFonts w:ascii="PT Astra Serif" w:hAnsi="PT Astra Serif"/>
              </w:rPr>
              <w:t xml:space="preserve"> </w:t>
            </w:r>
            <w:r w:rsidRPr="009D7714">
              <w:rPr>
                <w:rFonts w:ascii="PT Astra Serif" w:hAnsi="PT Astra Serif"/>
                <w:color w:val="000000"/>
              </w:rPr>
              <w:t>по информатизации, связи и вопросам открытого управления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C81F7F" w:rsidRPr="009D7714" w:rsidRDefault="00C81F7F" w:rsidP="009A49A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D7714">
              <w:rPr>
                <w:rFonts w:ascii="PT Astra Serif" w:hAnsi="PT Astra Serif"/>
                <w:color w:val="000000"/>
              </w:rPr>
              <w:t>тел. 8 (4872) 24-52-00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C81F7F">
      <w:pgSz w:w="11906" w:h="16838"/>
      <w:pgMar w:top="567" w:right="566" w:bottom="1134" w:left="993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87" w:rsidRDefault="009C6487">
      <w:r>
        <w:separator/>
      </w:r>
    </w:p>
  </w:endnote>
  <w:endnote w:type="continuationSeparator" w:id="0">
    <w:p w:rsidR="009C6487" w:rsidRDefault="009C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87" w:rsidRDefault="009C6487">
      <w:r>
        <w:separator/>
      </w:r>
    </w:p>
  </w:footnote>
  <w:footnote w:type="continuationSeparator" w:id="0">
    <w:p w:rsidR="009C6487" w:rsidRDefault="009C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E"/>
    <w:rsid w:val="00097D31"/>
    <w:rsid w:val="000B54BC"/>
    <w:rsid w:val="000E6231"/>
    <w:rsid w:val="001A5FBD"/>
    <w:rsid w:val="001C7CE2"/>
    <w:rsid w:val="001E53E5"/>
    <w:rsid w:val="002013D6"/>
    <w:rsid w:val="0021412F"/>
    <w:rsid w:val="00260B37"/>
    <w:rsid w:val="00287539"/>
    <w:rsid w:val="002B4FD2"/>
    <w:rsid w:val="00322635"/>
    <w:rsid w:val="003247E4"/>
    <w:rsid w:val="003A641E"/>
    <w:rsid w:val="0048387B"/>
    <w:rsid w:val="005B2800"/>
    <w:rsid w:val="005B3753"/>
    <w:rsid w:val="005C6B9A"/>
    <w:rsid w:val="005F6D36"/>
    <w:rsid w:val="006C26C1"/>
    <w:rsid w:val="006F2075"/>
    <w:rsid w:val="00701FE0"/>
    <w:rsid w:val="007143EE"/>
    <w:rsid w:val="00735804"/>
    <w:rsid w:val="00796661"/>
    <w:rsid w:val="007E0233"/>
    <w:rsid w:val="00886A38"/>
    <w:rsid w:val="008D0BBC"/>
    <w:rsid w:val="009A7968"/>
    <w:rsid w:val="009C6487"/>
    <w:rsid w:val="00A24EB9"/>
    <w:rsid w:val="00AB4144"/>
    <w:rsid w:val="00B0593F"/>
    <w:rsid w:val="00C576F8"/>
    <w:rsid w:val="00C81F7F"/>
    <w:rsid w:val="00D763B2"/>
    <w:rsid w:val="00E11B07"/>
    <w:rsid w:val="00E43EF4"/>
    <w:rsid w:val="00E86C77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FCF05C"/>
  <w15:chartTrackingRefBased/>
  <w15:docId w15:val="{29DFADDC-B013-47F1-8886-F6D72FC4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81F7F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link w:val="af0"/>
    <w:uiPriority w:val="99"/>
    <w:qFormat/>
    <w:rsid w:val="00C81F7F"/>
    <w:rPr>
      <w:sz w:val="24"/>
      <w:szCs w:val="24"/>
      <w:lang w:eastAsia="zh-CN"/>
    </w:rPr>
  </w:style>
  <w:style w:type="character" w:styleId="afd">
    <w:name w:val="FollowedHyperlink"/>
    <w:uiPriority w:val="99"/>
    <w:semiHidden/>
    <w:unhideWhenUsed/>
    <w:rsid w:val="00C81F7F"/>
    <w:rPr>
      <w:color w:val="954F72"/>
      <w:u w:val="single"/>
    </w:rPr>
  </w:style>
  <w:style w:type="paragraph" w:styleId="afe">
    <w:name w:val="Normal (Web)"/>
    <w:basedOn w:val="a"/>
    <w:uiPriority w:val="99"/>
    <w:semiHidden/>
    <w:unhideWhenUsed/>
    <w:rsid w:val="00C81F7F"/>
    <w:pPr>
      <w:suppressAutoHyphens w:val="0"/>
    </w:pPr>
    <w:rPr>
      <w:rFonts w:eastAsia="Calibri"/>
      <w:lang w:eastAsia="ru-RU"/>
    </w:rPr>
  </w:style>
  <w:style w:type="character" w:customStyle="1" w:styleId="ab">
    <w:name w:val="Основной текст Знак"/>
    <w:link w:val="aa"/>
    <w:rsid w:val="00C81F7F"/>
    <w:rPr>
      <w:sz w:val="28"/>
      <w:szCs w:val="24"/>
      <w:lang w:eastAsia="zh-CN"/>
    </w:rPr>
  </w:style>
  <w:style w:type="character" w:styleId="aff">
    <w:name w:val="Strong"/>
    <w:uiPriority w:val="22"/>
    <w:qFormat/>
    <w:rsid w:val="00C81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zdrav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nzdrav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zdrav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CE18-4F9C-48AE-AD51-8C76DFF5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5</TotalTime>
  <Pages>12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Ивлева Жанна Викторовна</dc:creator>
  <cp:keywords/>
  <cp:lastModifiedBy>Доморникова Татьяна Владимировна</cp:lastModifiedBy>
  <cp:revision>2</cp:revision>
  <cp:lastPrinted>1995-11-21T14:41:00Z</cp:lastPrinted>
  <dcterms:created xsi:type="dcterms:W3CDTF">2022-07-21T09:43:00Z</dcterms:created>
  <dcterms:modified xsi:type="dcterms:W3CDTF">2022-07-21T09:43:00Z</dcterms:modified>
</cp:coreProperties>
</file>