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bookmarkStart w:id="0" w:name="start_del"/>
      <w:bookmarkEnd w:id="0"/>
    </w:p>
    <w:p w:rsidR="00635CAC" w:rsidRDefault="00635CAC" w:rsidP="00635CAC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График </w:t>
      </w:r>
    </w:p>
    <w:p w:rsidR="00635CAC" w:rsidRDefault="00635CAC" w:rsidP="00635CAC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встреч с населением главы администрации </w:t>
      </w:r>
    </w:p>
    <w:p w:rsidR="00635CAC" w:rsidRDefault="00635CAC" w:rsidP="00635CAC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МО Крапивенское Щекинского района на период </w:t>
      </w:r>
    </w:p>
    <w:p w:rsidR="00635CAC" w:rsidRDefault="00635CAC" w:rsidP="00635CAC">
      <w:pPr>
        <w:pStyle w:val="af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с 01.02.2024г. по 29.02.2024г.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635CAC" w:rsidTr="00635C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>
            <w:pPr>
              <w:pStyle w:val="af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>
              <w:rPr>
                <w:rFonts w:ascii="PT Astra Serif" w:hAnsi="PT Astra Serif"/>
                <w:b/>
                <w:sz w:val="27"/>
                <w:szCs w:val="27"/>
              </w:rPr>
              <w:t>Вопросы, рассматриваемые на встрече</w:t>
            </w:r>
          </w:p>
        </w:tc>
      </w:tr>
      <w:tr w:rsidR="00635CAC" w:rsidTr="00635CA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01.02.2024, </w:t>
            </w:r>
          </w:p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МБОУ «</w:t>
            </w:r>
            <w:proofErr w:type="spellStart"/>
            <w:r>
              <w:rPr>
                <w:sz w:val="27"/>
                <w:szCs w:val="27"/>
                <w:lang w:eastAsia="ru-RU"/>
              </w:rPr>
              <w:t>Крапивенская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СОШ № 24», встреча с трудовым коллективом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635CAC" w:rsidTr="00635CA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AC" w:rsidRDefault="00635CAC" w:rsidP="00635CA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д. Бегичево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 xml:space="preserve">08.02.2024, </w:t>
            </w:r>
          </w:p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д. Бегичево, в районе остановки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635CAC" w:rsidTr="00635CA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AC" w:rsidRDefault="00635CAC" w:rsidP="00635CA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слобода Жилая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15.02.2024,</w:t>
            </w:r>
          </w:p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слобода Жилая, в районе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635CAC" w:rsidTr="00635CA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AC" w:rsidRDefault="00635CAC" w:rsidP="00635CA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д. </w:t>
            </w:r>
            <w:proofErr w:type="spellStart"/>
            <w:r>
              <w:rPr>
                <w:sz w:val="27"/>
                <w:szCs w:val="27"/>
                <w:lang w:eastAsia="ru-RU"/>
              </w:rPr>
              <w:t>Крапивенская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Слобода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22.02.2024</w:t>
            </w:r>
          </w:p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д. </w:t>
            </w:r>
            <w:proofErr w:type="spellStart"/>
            <w:r>
              <w:rPr>
                <w:sz w:val="27"/>
                <w:szCs w:val="27"/>
                <w:lang w:eastAsia="ru-RU"/>
              </w:rPr>
              <w:t>Крапивенская</w:t>
            </w:r>
            <w:proofErr w:type="spellEnd"/>
            <w:r>
              <w:rPr>
                <w:sz w:val="27"/>
                <w:szCs w:val="27"/>
                <w:lang w:eastAsia="ru-RU"/>
              </w:rPr>
              <w:t xml:space="preserve"> слобода, в районе д.15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  <w:tr w:rsidR="00635CAC" w:rsidTr="00635CA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AC" w:rsidRDefault="00635CAC" w:rsidP="00635CAC">
            <w:pPr>
              <w:suppressAutoHyphens w:val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слобода Казачья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29.02.2024</w:t>
            </w:r>
          </w:p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15-00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suppressAutoHyphens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слобода Казачья, в районе д.51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AC" w:rsidRDefault="00635CAC" w:rsidP="00635CAC">
            <w:pPr>
              <w:pStyle w:val="af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О проблемах жизнеобеспечения и перспективах их решения</w:t>
            </w:r>
          </w:p>
        </w:tc>
      </w:tr>
    </w:tbl>
    <w:p w:rsidR="00886A38" w:rsidRPr="0092505B" w:rsidRDefault="00886A38" w:rsidP="0045586F">
      <w:pPr>
        <w:pStyle w:val="8"/>
        <w:numPr>
          <w:ilvl w:val="7"/>
          <w:numId w:val="3"/>
        </w:numPr>
        <w:ind w:firstLine="708"/>
        <w:rPr>
          <w:rFonts w:ascii="PT Astra Serif" w:hAnsi="PT Astra Serif" w:cs="PT Astra Serif"/>
          <w:sz w:val="27"/>
          <w:szCs w:val="27"/>
        </w:rPr>
      </w:pPr>
      <w:bookmarkStart w:id="1" w:name="_GoBack"/>
      <w:bookmarkEnd w:id="1"/>
    </w:p>
    <w:sectPr w:rsidR="00886A38" w:rsidRPr="0092505B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79" w:rsidRDefault="00621879">
      <w:r>
        <w:separator/>
      </w:r>
    </w:p>
  </w:endnote>
  <w:endnote w:type="continuationSeparator" w:id="0">
    <w:p w:rsidR="00621879" w:rsidRDefault="006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79" w:rsidRDefault="00621879">
      <w:r>
        <w:separator/>
      </w:r>
    </w:p>
  </w:footnote>
  <w:footnote w:type="continuationSeparator" w:id="0">
    <w:p w:rsidR="00621879" w:rsidRDefault="0062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795F"/>
    <w:rsid w:val="00087A99"/>
    <w:rsid w:val="00094D05"/>
    <w:rsid w:val="00097D31"/>
    <w:rsid w:val="000B252C"/>
    <w:rsid w:val="000C36CF"/>
    <w:rsid w:val="000C7E58"/>
    <w:rsid w:val="000D49FE"/>
    <w:rsid w:val="000D4C63"/>
    <w:rsid w:val="000F3DBB"/>
    <w:rsid w:val="00120106"/>
    <w:rsid w:val="0014483D"/>
    <w:rsid w:val="0015148A"/>
    <w:rsid w:val="001559BD"/>
    <w:rsid w:val="00193863"/>
    <w:rsid w:val="001A5FBD"/>
    <w:rsid w:val="001C6529"/>
    <w:rsid w:val="001E159E"/>
    <w:rsid w:val="002074ED"/>
    <w:rsid w:val="00247E06"/>
    <w:rsid w:val="0026447D"/>
    <w:rsid w:val="002767FB"/>
    <w:rsid w:val="00290627"/>
    <w:rsid w:val="00293A4B"/>
    <w:rsid w:val="00296CF0"/>
    <w:rsid w:val="002B2687"/>
    <w:rsid w:val="002C151D"/>
    <w:rsid w:val="002D7839"/>
    <w:rsid w:val="002E0453"/>
    <w:rsid w:val="002F20D3"/>
    <w:rsid w:val="00320A0D"/>
    <w:rsid w:val="00321C10"/>
    <w:rsid w:val="00326D2B"/>
    <w:rsid w:val="0034313F"/>
    <w:rsid w:val="003518BD"/>
    <w:rsid w:val="003F7B2F"/>
    <w:rsid w:val="00425EAC"/>
    <w:rsid w:val="0045586F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90C06"/>
    <w:rsid w:val="00596E84"/>
    <w:rsid w:val="005D1D10"/>
    <w:rsid w:val="00621879"/>
    <w:rsid w:val="00635CAC"/>
    <w:rsid w:val="006418F4"/>
    <w:rsid w:val="00650D0A"/>
    <w:rsid w:val="00667A80"/>
    <w:rsid w:val="00671E5B"/>
    <w:rsid w:val="006906B9"/>
    <w:rsid w:val="0069371E"/>
    <w:rsid w:val="006A65AD"/>
    <w:rsid w:val="006B7F6F"/>
    <w:rsid w:val="006C0A6E"/>
    <w:rsid w:val="006C481A"/>
    <w:rsid w:val="006E2C7D"/>
    <w:rsid w:val="006F22B0"/>
    <w:rsid w:val="0071696F"/>
    <w:rsid w:val="00754B10"/>
    <w:rsid w:val="00764078"/>
    <w:rsid w:val="007812E5"/>
    <w:rsid w:val="00792BD5"/>
    <w:rsid w:val="00796661"/>
    <w:rsid w:val="007D3058"/>
    <w:rsid w:val="007D70F4"/>
    <w:rsid w:val="007D7CD8"/>
    <w:rsid w:val="007F0412"/>
    <w:rsid w:val="00801D0B"/>
    <w:rsid w:val="00816997"/>
    <w:rsid w:val="008359F9"/>
    <w:rsid w:val="00846A89"/>
    <w:rsid w:val="00853DE1"/>
    <w:rsid w:val="00854B98"/>
    <w:rsid w:val="008761F3"/>
    <w:rsid w:val="00886A38"/>
    <w:rsid w:val="00892F91"/>
    <w:rsid w:val="008A1F75"/>
    <w:rsid w:val="008C78BA"/>
    <w:rsid w:val="008D1605"/>
    <w:rsid w:val="008D46E2"/>
    <w:rsid w:val="008F5E57"/>
    <w:rsid w:val="0092505B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3ECE"/>
    <w:rsid w:val="00A07372"/>
    <w:rsid w:val="00A1196C"/>
    <w:rsid w:val="00A140CB"/>
    <w:rsid w:val="00A315E9"/>
    <w:rsid w:val="00A444C6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2871"/>
    <w:rsid w:val="00BB3643"/>
    <w:rsid w:val="00BD2A0C"/>
    <w:rsid w:val="00C053BA"/>
    <w:rsid w:val="00C16617"/>
    <w:rsid w:val="00C26040"/>
    <w:rsid w:val="00C56285"/>
    <w:rsid w:val="00C72772"/>
    <w:rsid w:val="00C83F5D"/>
    <w:rsid w:val="00C91292"/>
    <w:rsid w:val="00CA5ED6"/>
    <w:rsid w:val="00CB16EC"/>
    <w:rsid w:val="00CD24AC"/>
    <w:rsid w:val="00CE34B9"/>
    <w:rsid w:val="00CE42F3"/>
    <w:rsid w:val="00D06EA3"/>
    <w:rsid w:val="00D169F7"/>
    <w:rsid w:val="00D1752A"/>
    <w:rsid w:val="00D275BF"/>
    <w:rsid w:val="00D34DF5"/>
    <w:rsid w:val="00D36001"/>
    <w:rsid w:val="00D37510"/>
    <w:rsid w:val="00D8437A"/>
    <w:rsid w:val="00D935F9"/>
    <w:rsid w:val="00DA2E99"/>
    <w:rsid w:val="00DE75C8"/>
    <w:rsid w:val="00E01E41"/>
    <w:rsid w:val="00E24664"/>
    <w:rsid w:val="00E26004"/>
    <w:rsid w:val="00E369A3"/>
    <w:rsid w:val="00E475A3"/>
    <w:rsid w:val="00E5113D"/>
    <w:rsid w:val="00E538B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8FB0A"/>
  <w15:docId w15:val="{D998E383-3080-4CA6-A72D-6F29D5B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D87E-5B1C-4A18-BBA4-20727D53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4</cp:revision>
  <cp:lastPrinted>2023-04-12T05:02:00Z</cp:lastPrinted>
  <dcterms:created xsi:type="dcterms:W3CDTF">2023-12-18T11:00:00Z</dcterms:created>
  <dcterms:modified xsi:type="dcterms:W3CDTF">2024-01-10T10:40:00Z</dcterms:modified>
</cp:coreProperties>
</file>