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279F" w:rsidRDefault="0008279F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встреч с населением главы администрации 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МО Крапивенское Щекинского района на период 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01.06.2023г. по 30.06.2023г.</w:t>
      </w:r>
    </w:p>
    <w:p w:rsidR="00A93E1C" w:rsidRDefault="00A93E1C" w:rsidP="00A93E1C">
      <w:pPr>
        <w:pStyle w:val="af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557"/>
        <w:gridCol w:w="2409"/>
        <w:gridCol w:w="2549"/>
      </w:tblGrid>
      <w:tr w:rsidR="00A93E1C" w:rsidTr="00A93E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и время проведения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проведения встречи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Вопросы, рассматриваемые на встрече</w:t>
            </w:r>
          </w:p>
        </w:tc>
      </w:tr>
      <w:tr w:rsidR="00A93E1C" w:rsidTr="00A93E1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Крапивенское Щекинского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 xml:space="preserve">01.06.2023, 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Никольское, ул. Центральная, д.31а, 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95119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Малынь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08.06.2023,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95119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 Малынь, около д.11, ДК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Крапивенская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Слобода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15.06.2023,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eastAsia="ru-RU"/>
              </w:rPr>
              <w:t>Крапивенская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Слобода, в районе д.15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1C" w:rsidRP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д. Захаровка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22.06.2023</w:t>
            </w:r>
          </w:p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Захаровка, в районе ФАП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1C" w:rsidRP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93E1C">
              <w:rPr>
                <w:rFonts w:ascii="PT Astra Serif" w:hAnsi="PT Astra Serif"/>
                <w:sz w:val="28"/>
                <w:szCs w:val="28"/>
              </w:rPr>
              <w:t>О проблемах жизнеобеспечения и перспективах их решения</w:t>
            </w:r>
          </w:p>
        </w:tc>
      </w:tr>
      <w:tr w:rsidR="00A93E1C" w:rsidTr="00A93E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C" w:rsidRDefault="00A93E1C">
            <w:pPr>
              <w:suppressAutoHyphens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C" w:rsidRDefault="001C6529">
            <w:pPr>
              <w:pStyle w:val="af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29.06.2023  в 14-00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C" w:rsidRPr="001C6529" w:rsidRDefault="001C652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C6529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C6529">
              <w:rPr>
                <w:sz w:val="28"/>
                <w:szCs w:val="28"/>
                <w:lang w:eastAsia="ru-RU"/>
              </w:rPr>
              <w:t>Супруты</w:t>
            </w:r>
            <w:proofErr w:type="spellEnd"/>
            <w:r w:rsidRPr="001C6529">
              <w:rPr>
                <w:sz w:val="28"/>
                <w:szCs w:val="28"/>
                <w:lang w:eastAsia="ru-RU"/>
              </w:rPr>
              <w:t>, в районе бывшего магазина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C" w:rsidRDefault="00A93E1C">
            <w:pPr>
              <w:pStyle w:val="af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86A38" w:rsidRDefault="00886A38">
      <w:pPr>
        <w:rPr>
          <w:rFonts w:ascii="PT Astra Serif" w:hAnsi="PT Astra Serif" w:cs="PT Astra Serif"/>
        </w:rPr>
      </w:pPr>
    </w:p>
    <w:p w:rsidR="002C151D" w:rsidRDefault="002C151D" w:rsidP="002C151D">
      <w:pPr>
        <w:rPr>
          <w:rFonts w:ascii="PT Astra Serif" w:hAnsi="PT Astra Serif" w:cs="PT Astra Serif"/>
        </w:rPr>
      </w:pPr>
      <w:bookmarkStart w:id="0" w:name="_GoBack"/>
      <w:bookmarkEnd w:id="0"/>
    </w:p>
    <w:p w:rsidR="002C151D" w:rsidRDefault="002C151D"/>
    <w:sectPr w:rsidR="002C151D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2A" w:rsidRDefault="00D1752A">
      <w:r>
        <w:separator/>
      </w:r>
    </w:p>
  </w:endnote>
  <w:endnote w:type="continuationSeparator" w:id="0">
    <w:p w:rsidR="00D1752A" w:rsidRDefault="00D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2A" w:rsidRDefault="00D1752A">
      <w:r>
        <w:separator/>
      </w:r>
    </w:p>
  </w:footnote>
  <w:footnote w:type="continuationSeparator" w:id="0">
    <w:p w:rsidR="00D1752A" w:rsidRDefault="00D1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72"/>
    <w:rsid w:val="00031E11"/>
    <w:rsid w:val="000374CE"/>
    <w:rsid w:val="00045D09"/>
    <w:rsid w:val="0008279F"/>
    <w:rsid w:val="0008795F"/>
    <w:rsid w:val="00087A99"/>
    <w:rsid w:val="00094D05"/>
    <w:rsid w:val="00097D31"/>
    <w:rsid w:val="000B252C"/>
    <w:rsid w:val="000C36CF"/>
    <w:rsid w:val="000C7E58"/>
    <w:rsid w:val="000D49FE"/>
    <w:rsid w:val="000F3DBB"/>
    <w:rsid w:val="00120106"/>
    <w:rsid w:val="0014483D"/>
    <w:rsid w:val="0015148A"/>
    <w:rsid w:val="001559BD"/>
    <w:rsid w:val="00193863"/>
    <w:rsid w:val="001A5FBD"/>
    <w:rsid w:val="001C6529"/>
    <w:rsid w:val="001E159E"/>
    <w:rsid w:val="002074ED"/>
    <w:rsid w:val="00247E06"/>
    <w:rsid w:val="0026447D"/>
    <w:rsid w:val="002767FB"/>
    <w:rsid w:val="00290627"/>
    <w:rsid w:val="00293A4B"/>
    <w:rsid w:val="00296CF0"/>
    <w:rsid w:val="002B2687"/>
    <w:rsid w:val="002C151D"/>
    <w:rsid w:val="002D7839"/>
    <w:rsid w:val="002F20D3"/>
    <w:rsid w:val="00320A0D"/>
    <w:rsid w:val="00321C10"/>
    <w:rsid w:val="00326D2B"/>
    <w:rsid w:val="0034313F"/>
    <w:rsid w:val="003518BD"/>
    <w:rsid w:val="00425EAC"/>
    <w:rsid w:val="0048387B"/>
    <w:rsid w:val="004C7AEC"/>
    <w:rsid w:val="004D58DA"/>
    <w:rsid w:val="004F7658"/>
    <w:rsid w:val="00502517"/>
    <w:rsid w:val="0051476B"/>
    <w:rsid w:val="0051799C"/>
    <w:rsid w:val="0053428A"/>
    <w:rsid w:val="005412D9"/>
    <w:rsid w:val="00596E84"/>
    <w:rsid w:val="006418F4"/>
    <w:rsid w:val="00650D0A"/>
    <w:rsid w:val="00667A80"/>
    <w:rsid w:val="00671E5B"/>
    <w:rsid w:val="006906B9"/>
    <w:rsid w:val="0069371E"/>
    <w:rsid w:val="006B7F6F"/>
    <w:rsid w:val="006C481A"/>
    <w:rsid w:val="006E2C7D"/>
    <w:rsid w:val="006F22B0"/>
    <w:rsid w:val="0071696F"/>
    <w:rsid w:val="00754B10"/>
    <w:rsid w:val="00764078"/>
    <w:rsid w:val="007812E5"/>
    <w:rsid w:val="00792BD5"/>
    <w:rsid w:val="00796661"/>
    <w:rsid w:val="007D3058"/>
    <w:rsid w:val="007D70F4"/>
    <w:rsid w:val="007F0412"/>
    <w:rsid w:val="00801D0B"/>
    <w:rsid w:val="00816997"/>
    <w:rsid w:val="00846A89"/>
    <w:rsid w:val="00853DE1"/>
    <w:rsid w:val="00854B98"/>
    <w:rsid w:val="008761F3"/>
    <w:rsid w:val="00886A38"/>
    <w:rsid w:val="00892F91"/>
    <w:rsid w:val="008A1F75"/>
    <w:rsid w:val="008C78BA"/>
    <w:rsid w:val="008D46E2"/>
    <w:rsid w:val="008F5E57"/>
    <w:rsid w:val="009362FB"/>
    <w:rsid w:val="00951191"/>
    <w:rsid w:val="00960B36"/>
    <w:rsid w:val="00974D1C"/>
    <w:rsid w:val="00975048"/>
    <w:rsid w:val="009800C9"/>
    <w:rsid w:val="009E16E8"/>
    <w:rsid w:val="009F06F1"/>
    <w:rsid w:val="009F1D70"/>
    <w:rsid w:val="009F5311"/>
    <w:rsid w:val="00A07372"/>
    <w:rsid w:val="00A1196C"/>
    <w:rsid w:val="00A140CB"/>
    <w:rsid w:val="00A444C6"/>
    <w:rsid w:val="00A86E0A"/>
    <w:rsid w:val="00A93E1C"/>
    <w:rsid w:val="00AA1B3E"/>
    <w:rsid w:val="00AA622B"/>
    <w:rsid w:val="00AB1AE0"/>
    <w:rsid w:val="00AF2360"/>
    <w:rsid w:val="00AF3BCC"/>
    <w:rsid w:val="00B03873"/>
    <w:rsid w:val="00B0593F"/>
    <w:rsid w:val="00B36FD0"/>
    <w:rsid w:val="00B5650F"/>
    <w:rsid w:val="00B72871"/>
    <w:rsid w:val="00BB3643"/>
    <w:rsid w:val="00BD2A0C"/>
    <w:rsid w:val="00C053BA"/>
    <w:rsid w:val="00C103C3"/>
    <w:rsid w:val="00C16617"/>
    <w:rsid w:val="00C26040"/>
    <w:rsid w:val="00C72772"/>
    <w:rsid w:val="00C91292"/>
    <w:rsid w:val="00CA5ED6"/>
    <w:rsid w:val="00CB16EC"/>
    <w:rsid w:val="00CD24AC"/>
    <w:rsid w:val="00CE34B9"/>
    <w:rsid w:val="00CE42F3"/>
    <w:rsid w:val="00D06EA3"/>
    <w:rsid w:val="00D169F7"/>
    <w:rsid w:val="00D1752A"/>
    <w:rsid w:val="00D34DF5"/>
    <w:rsid w:val="00D36001"/>
    <w:rsid w:val="00D37510"/>
    <w:rsid w:val="00D8437A"/>
    <w:rsid w:val="00D935F9"/>
    <w:rsid w:val="00DA2E99"/>
    <w:rsid w:val="00DE75C8"/>
    <w:rsid w:val="00E01E41"/>
    <w:rsid w:val="00E24664"/>
    <w:rsid w:val="00E26004"/>
    <w:rsid w:val="00E369A3"/>
    <w:rsid w:val="00E475A3"/>
    <w:rsid w:val="00E57909"/>
    <w:rsid w:val="00E637A4"/>
    <w:rsid w:val="00E71089"/>
    <w:rsid w:val="00E73BB8"/>
    <w:rsid w:val="00E86D7A"/>
    <w:rsid w:val="00EB6687"/>
    <w:rsid w:val="00EC3B6B"/>
    <w:rsid w:val="00EE0C02"/>
    <w:rsid w:val="00F16E99"/>
    <w:rsid w:val="00F20922"/>
    <w:rsid w:val="00F2611C"/>
    <w:rsid w:val="00F57B56"/>
    <w:rsid w:val="00F737E5"/>
    <w:rsid w:val="00F77BA5"/>
    <w:rsid w:val="00F8155F"/>
    <w:rsid w:val="00FA4A34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E092B4"/>
  <w15:docId w15:val="{E97794F9-F588-41A6-8034-D70B16D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Верхний колонтитул Знак"/>
    <w:basedOn w:val="a0"/>
    <w:link w:val="af"/>
    <w:rsid w:val="00F16E99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93E1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E3FB-3B47-4FD3-913D-019A26A3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Krapivna</cp:lastModifiedBy>
  <cp:revision>14</cp:revision>
  <cp:lastPrinted>2023-04-12T05:02:00Z</cp:lastPrinted>
  <dcterms:created xsi:type="dcterms:W3CDTF">2023-04-20T07:11:00Z</dcterms:created>
  <dcterms:modified xsi:type="dcterms:W3CDTF">2023-05-31T05:11:00Z</dcterms:modified>
</cp:coreProperties>
</file>