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279F" w:rsidRDefault="0008279F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D776F7" w:rsidRDefault="007F7F5A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01.10.2023г. по 31.10</w:t>
      </w:r>
      <w:r w:rsidR="00D776F7">
        <w:rPr>
          <w:rFonts w:ascii="PT Astra Serif" w:hAnsi="PT Astra Serif"/>
          <w:b/>
          <w:sz w:val="28"/>
          <w:szCs w:val="28"/>
        </w:rPr>
        <w:t>.2023г.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D776F7" w:rsidTr="003F2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D776F7" w:rsidTr="003F237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Пришня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F7F5A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05.10</w:t>
            </w:r>
            <w:r w:rsidR="00D776F7">
              <w:rPr>
                <w:rFonts w:ascii="PT Astra Serif" w:hAnsi="PT Astra Serif"/>
                <w:sz w:val="28"/>
                <w:szCs w:val="28"/>
              </w:rPr>
              <w:t xml:space="preserve">.2023, 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Пришня, ул. </w:t>
            </w:r>
            <w:proofErr w:type="spellStart"/>
            <w:r>
              <w:rPr>
                <w:sz w:val="28"/>
                <w:szCs w:val="28"/>
                <w:lang w:eastAsia="ru-RU"/>
              </w:rPr>
              <w:t>Л.Толстого</w:t>
            </w:r>
            <w:proofErr w:type="spellEnd"/>
            <w:r>
              <w:rPr>
                <w:sz w:val="28"/>
                <w:szCs w:val="28"/>
                <w:lang w:eastAsia="ru-RU"/>
              </w:rPr>
              <w:t>, в районе церкви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3F23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 Свобода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F7F5A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12.10</w:t>
            </w:r>
            <w:r w:rsidR="00D776F7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 Свобода, в районе ВНБ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3F23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Никольское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F7F5A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19.10</w:t>
            </w:r>
            <w:r w:rsidR="00D776F7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Никольское, ул. Центральная, д.31а,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3F23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7F7F5A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26.10</w:t>
            </w:r>
            <w:r w:rsidR="00D776F7">
              <w:rPr>
                <w:rFonts w:ascii="PT Astra Serif" w:hAnsi="PT Astra Serif"/>
                <w:sz w:val="28"/>
                <w:szCs w:val="28"/>
              </w:rPr>
              <w:t>.2023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C317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Крапивна, ул. Коммунаров, д.31а,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2C151D" w:rsidRDefault="002C151D">
      <w:bookmarkStart w:id="0" w:name="_GoBack"/>
      <w:bookmarkEnd w:id="0"/>
    </w:p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8D" w:rsidRDefault="001C648D">
      <w:r>
        <w:separator/>
      </w:r>
    </w:p>
  </w:endnote>
  <w:endnote w:type="continuationSeparator" w:id="0">
    <w:p w:rsidR="001C648D" w:rsidRDefault="001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8D" w:rsidRDefault="001C648D">
      <w:r>
        <w:separator/>
      </w:r>
    </w:p>
  </w:footnote>
  <w:footnote w:type="continuationSeparator" w:id="0">
    <w:p w:rsidR="001C648D" w:rsidRDefault="001C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333B"/>
    <w:rsid w:val="0008795F"/>
    <w:rsid w:val="00087A99"/>
    <w:rsid w:val="00094D05"/>
    <w:rsid w:val="00097D31"/>
    <w:rsid w:val="000B252C"/>
    <w:rsid w:val="000C36CF"/>
    <w:rsid w:val="000C7CA1"/>
    <w:rsid w:val="000C7E58"/>
    <w:rsid w:val="000D49FE"/>
    <w:rsid w:val="000E73A1"/>
    <w:rsid w:val="000F3DBB"/>
    <w:rsid w:val="00120106"/>
    <w:rsid w:val="0014483D"/>
    <w:rsid w:val="0015148A"/>
    <w:rsid w:val="001559BD"/>
    <w:rsid w:val="001636E8"/>
    <w:rsid w:val="00193863"/>
    <w:rsid w:val="001A5FBD"/>
    <w:rsid w:val="001C648D"/>
    <w:rsid w:val="001C6529"/>
    <w:rsid w:val="001E159E"/>
    <w:rsid w:val="002074ED"/>
    <w:rsid w:val="00247E06"/>
    <w:rsid w:val="0026447D"/>
    <w:rsid w:val="002767FB"/>
    <w:rsid w:val="00290627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18BD"/>
    <w:rsid w:val="003F2379"/>
    <w:rsid w:val="003F7B2F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D1D10"/>
    <w:rsid w:val="006418F4"/>
    <w:rsid w:val="00650D0A"/>
    <w:rsid w:val="00667A80"/>
    <w:rsid w:val="00671E5B"/>
    <w:rsid w:val="006906B9"/>
    <w:rsid w:val="0069371E"/>
    <w:rsid w:val="006A65AD"/>
    <w:rsid w:val="006B7F6F"/>
    <w:rsid w:val="006C452B"/>
    <w:rsid w:val="006C481A"/>
    <w:rsid w:val="006E2C7D"/>
    <w:rsid w:val="006F22B0"/>
    <w:rsid w:val="0071696F"/>
    <w:rsid w:val="0074014B"/>
    <w:rsid w:val="00754B10"/>
    <w:rsid w:val="00764078"/>
    <w:rsid w:val="007812E5"/>
    <w:rsid w:val="00792BD5"/>
    <w:rsid w:val="00796661"/>
    <w:rsid w:val="007D3058"/>
    <w:rsid w:val="007D70F4"/>
    <w:rsid w:val="007F0412"/>
    <w:rsid w:val="007F7F5A"/>
    <w:rsid w:val="00801D0B"/>
    <w:rsid w:val="00816997"/>
    <w:rsid w:val="00846A89"/>
    <w:rsid w:val="00853DE1"/>
    <w:rsid w:val="00854B98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3ECE"/>
    <w:rsid w:val="00A07372"/>
    <w:rsid w:val="00A1196C"/>
    <w:rsid w:val="00A140CB"/>
    <w:rsid w:val="00A444C6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2871"/>
    <w:rsid w:val="00BB3643"/>
    <w:rsid w:val="00BD2A0C"/>
    <w:rsid w:val="00C053BA"/>
    <w:rsid w:val="00C16617"/>
    <w:rsid w:val="00C26040"/>
    <w:rsid w:val="00C3173A"/>
    <w:rsid w:val="00C72772"/>
    <w:rsid w:val="00C83F5D"/>
    <w:rsid w:val="00C91292"/>
    <w:rsid w:val="00CA5ED6"/>
    <w:rsid w:val="00CB16EC"/>
    <w:rsid w:val="00CD24AC"/>
    <w:rsid w:val="00CE34B9"/>
    <w:rsid w:val="00CE42F3"/>
    <w:rsid w:val="00D06EA3"/>
    <w:rsid w:val="00D169F7"/>
    <w:rsid w:val="00D1752A"/>
    <w:rsid w:val="00D34DF5"/>
    <w:rsid w:val="00D36001"/>
    <w:rsid w:val="00D37510"/>
    <w:rsid w:val="00D776F7"/>
    <w:rsid w:val="00D8437A"/>
    <w:rsid w:val="00D935F9"/>
    <w:rsid w:val="00DA2E99"/>
    <w:rsid w:val="00DE147A"/>
    <w:rsid w:val="00DE75C8"/>
    <w:rsid w:val="00E01E41"/>
    <w:rsid w:val="00E24664"/>
    <w:rsid w:val="00E26004"/>
    <w:rsid w:val="00E369A3"/>
    <w:rsid w:val="00E475A3"/>
    <w:rsid w:val="00E538B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24425"/>
  <w15:docId w15:val="{3B3E6D7C-EF76-4012-99C9-2737CE9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52B0-C11F-49CD-B9C4-086CC570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8</cp:revision>
  <cp:lastPrinted>2023-04-12T05:02:00Z</cp:lastPrinted>
  <dcterms:created xsi:type="dcterms:W3CDTF">2023-09-05T11:35:00Z</dcterms:created>
  <dcterms:modified xsi:type="dcterms:W3CDTF">2023-09-05T12:24:00Z</dcterms:modified>
</cp:coreProperties>
</file>