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C" w:rsidRPr="00440819" w:rsidRDefault="00456BDC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456BDC" w:rsidRDefault="00456BDC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456BDC" w:rsidRPr="00C1143A" w:rsidRDefault="00456BD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456BDC" w:rsidRPr="00C1143A" w:rsidRDefault="00456BD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456BDC" w:rsidRPr="00C1143A" w:rsidRDefault="00456BD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456BDC" w:rsidRPr="00C1143A" w:rsidRDefault="00456BD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456BDC" w:rsidRPr="003A3D3B" w:rsidRDefault="00456BDC" w:rsidP="003A3D3B">
      <w:pPr>
        <w:pStyle w:val="NormalWeb"/>
        <w:jc w:val="center"/>
        <w:rPr>
          <w:rStyle w:val="Strong"/>
          <w:sz w:val="32"/>
          <w:szCs w:val="32"/>
        </w:rPr>
      </w:pPr>
      <w:r w:rsidRPr="003A3D3B">
        <w:rPr>
          <w:rStyle w:val="Strong"/>
          <w:sz w:val="32"/>
          <w:szCs w:val="32"/>
        </w:rPr>
        <w:t>Управление Росреестра отвечает на вопросы жителей Тульского региона</w:t>
      </w:r>
    </w:p>
    <w:p w:rsidR="00456BDC" w:rsidRPr="003A3D3B" w:rsidRDefault="00456BDC" w:rsidP="000830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D3B">
        <w:rPr>
          <w:rStyle w:val="Strong"/>
          <w:sz w:val="28"/>
          <w:szCs w:val="28"/>
        </w:rPr>
        <w:t>Нужно ли регистрировать ранее возникшее право?</w:t>
      </w:r>
    </w:p>
    <w:p w:rsidR="00456BDC" w:rsidRPr="000830A2" w:rsidRDefault="00456BDC" w:rsidP="00083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0A2">
        <w:rPr>
          <w:rFonts w:ascii="Times New Roman" w:hAnsi="Times New Roman"/>
          <w:sz w:val="28"/>
          <w:szCs w:val="28"/>
          <w:lang w:eastAsia="ru-RU"/>
        </w:rPr>
        <w:t>Ранее возникшие права собственности на  на объекты недвижимости — это те права, которые возникли у граждан до возникновения регистрирующего органа (до 31.01.1998 г., отсчет ведется со дня вступления в силу Федерального закона от 21 июля 1997 года N 122-ФЗ «О государственной регистрации прав на недвижимое имущество и сделок с ним).</w:t>
      </w:r>
    </w:p>
    <w:p w:rsidR="00456BDC" w:rsidRPr="003A3D3B" w:rsidRDefault="00456BDC" w:rsidP="000830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D3B">
        <w:rPr>
          <w:sz w:val="28"/>
          <w:szCs w:val="28"/>
        </w:rPr>
        <w:t xml:space="preserve">При этом правообладателям, имеющим </w:t>
      </w:r>
      <w:r>
        <w:rPr>
          <w:sz w:val="28"/>
          <w:szCs w:val="28"/>
        </w:rPr>
        <w:t xml:space="preserve">правоустанавливающие документы на объекты капитального строительства и земельные участки, зарегистрированные в бюро технической инвентаризации и </w:t>
      </w:r>
      <w:r w:rsidRPr="003A3D3B">
        <w:rPr>
          <w:sz w:val="28"/>
          <w:szCs w:val="28"/>
        </w:rPr>
        <w:t>в земельном комитете</w:t>
      </w:r>
      <w:r>
        <w:rPr>
          <w:sz w:val="28"/>
          <w:szCs w:val="28"/>
        </w:rPr>
        <w:t xml:space="preserve">, </w:t>
      </w:r>
      <w:r w:rsidRPr="003A3D3B">
        <w:rPr>
          <w:sz w:val="28"/>
          <w:szCs w:val="28"/>
        </w:rPr>
        <w:t xml:space="preserve">беспокоиться не нужно – их права действительны и подтверждать их на объект необязательно. </w:t>
      </w:r>
    </w:p>
    <w:p w:rsidR="00456BDC" w:rsidRPr="003A3D3B" w:rsidRDefault="00456BDC" w:rsidP="00083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D3B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регистрация таких прав в Едином государственном реестре недвижимости проводится по желанию их обладателей. </w:t>
      </w:r>
      <w:r w:rsidRPr="003A3D3B">
        <w:rPr>
          <w:rFonts w:ascii="Times New Roman" w:hAnsi="Times New Roman"/>
          <w:sz w:val="28"/>
          <w:szCs w:val="28"/>
          <w:lang w:eastAsia="ru-RU"/>
        </w:rPr>
        <w:t>Государственная регистрация прав на объекты недвижимости обязательна при государственной регистрации перехода таких прав, их ограничения и обременения объектов недвижимости</w:t>
      </w:r>
    </w:p>
    <w:p w:rsidR="00456BDC" w:rsidRPr="000830A2" w:rsidRDefault="00456BDC" w:rsidP="00083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0A2">
        <w:rPr>
          <w:rFonts w:ascii="Times New Roman" w:hAnsi="Times New Roman"/>
          <w:sz w:val="28"/>
          <w:szCs w:val="28"/>
          <w:lang w:eastAsia="ru-RU"/>
        </w:rPr>
        <w:t>А вот те правообладатели, у которых права  на объекты недвижимости не оформлены, должны побеспокоиться и оформить все должным образом.</w:t>
      </w:r>
    </w:p>
    <w:p w:rsidR="00456BDC" w:rsidRDefault="00456BDC" w:rsidP="000830A2">
      <w:pPr>
        <w:pStyle w:val="NormalWeb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</w:rPr>
      </w:pPr>
    </w:p>
    <w:p w:rsidR="00456BDC" w:rsidRPr="003A3D3B" w:rsidRDefault="00456BDC" w:rsidP="000830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D3B">
        <w:rPr>
          <w:rStyle w:val="Strong"/>
          <w:sz w:val="28"/>
          <w:szCs w:val="28"/>
        </w:rPr>
        <w:t>Как узнать кадастровую стоимость моего объекта недвижимости?</w:t>
      </w:r>
    </w:p>
    <w:p w:rsidR="00456BDC" w:rsidRPr="003A3D3B" w:rsidRDefault="00456BDC" w:rsidP="000830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D3B">
        <w:rPr>
          <w:sz w:val="28"/>
          <w:szCs w:val="28"/>
        </w:rPr>
        <w:t>Для получения сведений о кадастровой стоимости необходимо через МФЦ заказать выписку из ЕГРН о кадастровой стоимости объекта недвижимости с указанием кадастрового номера объекта недвижимости и даты, на которую необходимы сведения о кадастровой стоимости. Такая выписка по запросам любых лиц предоставляется бесплатно.</w:t>
      </w:r>
    </w:p>
    <w:p w:rsidR="00456BDC" w:rsidRPr="003A3D3B" w:rsidRDefault="00456BDC" w:rsidP="003A3D3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D3B">
        <w:rPr>
          <w:sz w:val="28"/>
          <w:szCs w:val="28"/>
        </w:rPr>
        <w:t>Кроме того сведения о кадастровой стоимости можно посмотреть в разделе «Справочная информация» на сайте Росреестра.</w:t>
      </w:r>
    </w:p>
    <w:p w:rsidR="00456BDC" w:rsidRPr="003A3D3B" w:rsidRDefault="00456BDC" w:rsidP="003A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BDC" w:rsidRPr="00555B7A" w:rsidRDefault="00456BDC" w:rsidP="0025024F">
      <w:pPr>
        <w:spacing w:after="0" w:line="240" w:lineRule="auto"/>
        <w:jc w:val="center"/>
      </w:pPr>
    </w:p>
    <w:sectPr w:rsidR="00456BDC" w:rsidRPr="00555B7A" w:rsidSect="00A743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DC" w:rsidRDefault="00456BDC" w:rsidP="00CB7F63">
      <w:pPr>
        <w:spacing w:after="0" w:line="240" w:lineRule="auto"/>
      </w:pPr>
      <w:r>
        <w:separator/>
      </w:r>
    </w:p>
  </w:endnote>
  <w:endnote w:type="continuationSeparator" w:id="0">
    <w:p w:rsidR="00456BDC" w:rsidRDefault="00456BDC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DC" w:rsidRDefault="00456BDC" w:rsidP="00CB7F63">
      <w:pPr>
        <w:spacing w:after="0" w:line="240" w:lineRule="auto"/>
      </w:pPr>
      <w:r>
        <w:separator/>
      </w:r>
    </w:p>
  </w:footnote>
  <w:footnote w:type="continuationSeparator" w:id="0">
    <w:p w:rsidR="00456BDC" w:rsidRDefault="00456BDC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DC" w:rsidRDefault="00456BDC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BDC" w:rsidRDefault="00456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DC" w:rsidRDefault="00456BDC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6BDC" w:rsidRDefault="00456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4079"/>
    <w:rsid w:val="0007161B"/>
    <w:rsid w:val="0007397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55F37"/>
    <w:rsid w:val="00356F8F"/>
    <w:rsid w:val="0037143B"/>
    <w:rsid w:val="00385DD7"/>
    <w:rsid w:val="00394912"/>
    <w:rsid w:val="003A3D3B"/>
    <w:rsid w:val="003B1075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815E4"/>
    <w:rsid w:val="004A0149"/>
    <w:rsid w:val="004A249B"/>
    <w:rsid w:val="004B2737"/>
    <w:rsid w:val="004B49D4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61DCD"/>
    <w:rsid w:val="006768B7"/>
    <w:rsid w:val="006826F7"/>
    <w:rsid w:val="0069273F"/>
    <w:rsid w:val="00695821"/>
    <w:rsid w:val="006A052A"/>
    <w:rsid w:val="006A0977"/>
    <w:rsid w:val="006A219E"/>
    <w:rsid w:val="006B31D6"/>
    <w:rsid w:val="006D5AC1"/>
    <w:rsid w:val="006D616B"/>
    <w:rsid w:val="006E6238"/>
    <w:rsid w:val="006E79CC"/>
    <w:rsid w:val="00700D59"/>
    <w:rsid w:val="00711E3C"/>
    <w:rsid w:val="00734D61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7C16"/>
    <w:rsid w:val="007A3F83"/>
    <w:rsid w:val="007C6A2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C4208"/>
    <w:rsid w:val="008E3EC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65F6"/>
    <w:rsid w:val="00A51BF3"/>
    <w:rsid w:val="00A54555"/>
    <w:rsid w:val="00A56FBA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4B3A"/>
    <w:rsid w:val="00B35823"/>
    <w:rsid w:val="00B37068"/>
    <w:rsid w:val="00B43040"/>
    <w:rsid w:val="00B61E33"/>
    <w:rsid w:val="00B7552B"/>
    <w:rsid w:val="00B82C61"/>
    <w:rsid w:val="00B843FF"/>
    <w:rsid w:val="00BA37EC"/>
    <w:rsid w:val="00BA4EC9"/>
    <w:rsid w:val="00BA6E5B"/>
    <w:rsid w:val="00BB09DB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D04805"/>
    <w:rsid w:val="00D22869"/>
    <w:rsid w:val="00D27D11"/>
    <w:rsid w:val="00D42CEB"/>
    <w:rsid w:val="00D46F3D"/>
    <w:rsid w:val="00D5067B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7F03"/>
    <w:rsid w:val="00ED638F"/>
    <w:rsid w:val="00ED7D95"/>
    <w:rsid w:val="00EE705C"/>
    <w:rsid w:val="00EF2934"/>
    <w:rsid w:val="00EF40FB"/>
    <w:rsid w:val="00F020BD"/>
    <w:rsid w:val="00F22EED"/>
    <w:rsid w:val="00F271DE"/>
    <w:rsid w:val="00F300D6"/>
    <w:rsid w:val="00F4535A"/>
    <w:rsid w:val="00F51704"/>
    <w:rsid w:val="00F60DCA"/>
    <w:rsid w:val="00F67F31"/>
    <w:rsid w:val="00F81EB8"/>
    <w:rsid w:val="00F84735"/>
    <w:rsid w:val="00F9239A"/>
    <w:rsid w:val="00F92C6F"/>
    <w:rsid w:val="00FA1513"/>
    <w:rsid w:val="00FB5B8C"/>
    <w:rsid w:val="00FC2D32"/>
    <w:rsid w:val="00FC6698"/>
    <w:rsid w:val="00FD6A08"/>
    <w:rsid w:val="00FE279E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98215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249</Words>
  <Characters>1425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6</cp:revision>
  <cp:lastPrinted>2018-10-22T11:27:00Z</cp:lastPrinted>
  <dcterms:created xsi:type="dcterms:W3CDTF">2018-10-22T07:34:00Z</dcterms:created>
  <dcterms:modified xsi:type="dcterms:W3CDTF">2018-10-22T11:36:00Z</dcterms:modified>
</cp:coreProperties>
</file>