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F0" w:rsidRDefault="00647CF0" w:rsidP="00F81EB8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1.6pt;margin-top:64.15pt;width:209.85pt;height:61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647CF0" w:rsidRPr="00C1143A" w:rsidRDefault="00647CF0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647CF0" w:rsidRPr="00C1143A" w:rsidRDefault="00647CF0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647CF0" w:rsidRPr="00C1143A" w:rsidRDefault="00647CF0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647CF0" w:rsidRPr="00C1143A" w:rsidRDefault="00647CF0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7" o:title=""/>
          </v:shape>
        </w:pict>
      </w:r>
    </w:p>
    <w:p w:rsidR="00647CF0" w:rsidRPr="003A3D3B" w:rsidRDefault="00647CF0" w:rsidP="003A3D3B">
      <w:pPr>
        <w:pStyle w:val="NormalWeb"/>
        <w:jc w:val="center"/>
        <w:rPr>
          <w:rStyle w:val="Strong"/>
          <w:sz w:val="32"/>
          <w:szCs w:val="32"/>
        </w:rPr>
      </w:pPr>
      <w:r w:rsidRPr="003A3D3B">
        <w:rPr>
          <w:rStyle w:val="Strong"/>
          <w:sz w:val="32"/>
          <w:szCs w:val="32"/>
        </w:rPr>
        <w:t>Управление Росреестра отвечает на вопросы жителей Тульского региона</w:t>
      </w:r>
    </w:p>
    <w:p w:rsidR="00647CF0" w:rsidRPr="004B59B1" w:rsidRDefault="00647CF0" w:rsidP="00D04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9B1">
        <w:rPr>
          <w:rFonts w:ascii="Times New Roman" w:hAnsi="Times New Roman"/>
          <w:sz w:val="28"/>
          <w:szCs w:val="28"/>
          <w:lang w:eastAsia="ru-RU"/>
        </w:rPr>
        <w:t>Специалисты Управления Росреестра по Тульской области регулярно при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B59B1">
        <w:rPr>
          <w:rFonts w:ascii="Times New Roman" w:hAnsi="Times New Roman"/>
          <w:sz w:val="28"/>
          <w:szCs w:val="28"/>
          <w:lang w:eastAsia="ru-RU"/>
        </w:rPr>
        <w:t>одят телефонные «горячие линии» по различным направлениям деятельности учреждения.</w:t>
      </w:r>
    </w:p>
    <w:p w:rsidR="00647CF0" w:rsidRPr="004B59B1" w:rsidRDefault="00647CF0" w:rsidP="00D04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9B1">
        <w:rPr>
          <w:rFonts w:ascii="Times New Roman" w:hAnsi="Times New Roman"/>
          <w:sz w:val="28"/>
          <w:szCs w:val="28"/>
          <w:lang w:eastAsia="ru-RU"/>
        </w:rPr>
        <w:t>Если вы не смогли дозвониться на «горячую линию», не стоит переживать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B59B1">
        <w:rPr>
          <w:rFonts w:ascii="Times New Roman" w:hAnsi="Times New Roman"/>
          <w:sz w:val="28"/>
          <w:szCs w:val="28"/>
          <w:lang w:eastAsia="ru-RU"/>
        </w:rPr>
        <w:t xml:space="preserve"> мы собрали самые популярные вопросы Туляков и публикуем на них ответы.</w:t>
      </w:r>
    </w:p>
    <w:p w:rsidR="00647CF0" w:rsidRDefault="00647CF0" w:rsidP="00D0477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47CF0" w:rsidRPr="004B59B1" w:rsidRDefault="00647CF0" w:rsidP="00D04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9B1">
        <w:rPr>
          <w:rFonts w:ascii="Times New Roman" w:hAnsi="Times New Roman"/>
          <w:b/>
          <w:bCs/>
          <w:sz w:val="28"/>
          <w:szCs w:val="28"/>
          <w:lang w:eastAsia="ru-RU"/>
        </w:rPr>
        <w:t>Если потеряно свидетельство на квартиру, обязательно делать дубликат?</w:t>
      </w:r>
    </w:p>
    <w:p w:rsidR="00647CF0" w:rsidRDefault="00647CF0" w:rsidP="00D04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9B1">
        <w:rPr>
          <w:rFonts w:ascii="Times New Roman" w:hAnsi="Times New Roman"/>
          <w:sz w:val="28"/>
          <w:szCs w:val="28"/>
          <w:lang w:eastAsia="ru-RU"/>
        </w:rPr>
        <w:t xml:space="preserve">Повторные свидетельства больше не выдают в связи с отменой свидетельства как такового. </w:t>
      </w:r>
      <w:r>
        <w:rPr>
          <w:rFonts w:ascii="Times New Roman" w:hAnsi="Times New Roman"/>
          <w:sz w:val="28"/>
          <w:szCs w:val="28"/>
          <w:lang w:eastAsia="ru-RU"/>
        </w:rPr>
        <w:t xml:space="preserve">Вместо свидетельства выдается выписка из </w:t>
      </w:r>
      <w:r w:rsidRPr="004B59B1">
        <w:rPr>
          <w:rFonts w:ascii="Times New Roman" w:hAnsi="Times New Roman"/>
          <w:sz w:val="28"/>
          <w:szCs w:val="28"/>
          <w:lang w:eastAsia="ru-RU"/>
        </w:rPr>
        <w:t>Едино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4B59B1">
        <w:rPr>
          <w:rFonts w:ascii="Times New Roman" w:hAnsi="Times New Roman"/>
          <w:sz w:val="28"/>
          <w:szCs w:val="28"/>
          <w:lang w:eastAsia="ru-RU"/>
        </w:rPr>
        <w:t xml:space="preserve"> государственно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4B59B1">
        <w:rPr>
          <w:rFonts w:ascii="Times New Roman" w:hAnsi="Times New Roman"/>
          <w:sz w:val="28"/>
          <w:szCs w:val="28"/>
          <w:lang w:eastAsia="ru-RU"/>
        </w:rPr>
        <w:t xml:space="preserve"> реестр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B59B1">
        <w:rPr>
          <w:rFonts w:ascii="Times New Roman" w:hAnsi="Times New Roman"/>
          <w:sz w:val="28"/>
          <w:szCs w:val="28"/>
          <w:lang w:eastAsia="ru-RU"/>
        </w:rPr>
        <w:t xml:space="preserve"> недвижимости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ЕГРН) на недвижимое имущество.</w:t>
      </w:r>
    </w:p>
    <w:p w:rsidR="00647CF0" w:rsidRDefault="00647CF0" w:rsidP="00D04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9B1">
        <w:rPr>
          <w:rFonts w:ascii="Times New Roman" w:hAnsi="Times New Roman"/>
          <w:sz w:val="28"/>
          <w:szCs w:val="28"/>
          <w:lang w:eastAsia="ru-RU"/>
        </w:rPr>
        <w:t xml:space="preserve">Единственным доказательством существования зарегистрированного права теперь является запись </w:t>
      </w:r>
      <w:r>
        <w:rPr>
          <w:rFonts w:ascii="Times New Roman" w:hAnsi="Times New Roman"/>
          <w:sz w:val="28"/>
          <w:szCs w:val="28"/>
          <w:lang w:eastAsia="ru-RU"/>
        </w:rPr>
        <w:t>в ЕГРН</w:t>
      </w:r>
      <w:r w:rsidRPr="004B59B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47CF0" w:rsidRDefault="00647CF0" w:rsidP="00D0477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47CF0" w:rsidRPr="004B59B1" w:rsidRDefault="00647CF0" w:rsidP="00D04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9B1">
        <w:rPr>
          <w:rFonts w:ascii="Times New Roman" w:hAnsi="Times New Roman"/>
          <w:b/>
          <w:bCs/>
          <w:sz w:val="28"/>
          <w:szCs w:val="28"/>
          <w:lang w:eastAsia="ru-RU"/>
        </w:rPr>
        <w:t>Как можно получить сведения из ЕГРН?</w:t>
      </w:r>
    </w:p>
    <w:p w:rsidR="00647CF0" w:rsidRPr="004B59B1" w:rsidRDefault="00647CF0" w:rsidP="00D04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9B1">
        <w:rPr>
          <w:rFonts w:ascii="Times New Roman" w:hAnsi="Times New Roman"/>
          <w:sz w:val="28"/>
          <w:szCs w:val="28"/>
          <w:lang w:eastAsia="ru-RU"/>
        </w:rPr>
        <w:t>Есть несколько способов:</w:t>
      </w:r>
    </w:p>
    <w:p w:rsidR="00647CF0" w:rsidRPr="004B59B1" w:rsidRDefault="00647CF0" w:rsidP="00D04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B59B1">
        <w:rPr>
          <w:rFonts w:ascii="Times New Roman" w:hAnsi="Times New Roman"/>
          <w:sz w:val="28"/>
          <w:szCs w:val="28"/>
          <w:lang w:eastAsia="ru-RU"/>
        </w:rPr>
        <w:t>через сайт Росреестра (rosreestr.ru, раздел «Электронные услуги»);</w:t>
      </w:r>
    </w:p>
    <w:p w:rsidR="00647CF0" w:rsidRPr="004B59B1" w:rsidRDefault="00647CF0" w:rsidP="00D04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B59B1">
        <w:rPr>
          <w:rFonts w:ascii="Times New Roman" w:hAnsi="Times New Roman"/>
          <w:sz w:val="28"/>
          <w:szCs w:val="28"/>
          <w:lang w:eastAsia="ru-RU"/>
        </w:rPr>
        <w:t>обратиться в МФЦ;</w:t>
      </w:r>
    </w:p>
    <w:p w:rsidR="00647CF0" w:rsidRPr="004B59B1" w:rsidRDefault="00647CF0" w:rsidP="00D04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B59B1">
        <w:rPr>
          <w:rFonts w:ascii="Times New Roman" w:hAnsi="Times New Roman"/>
          <w:sz w:val="28"/>
          <w:szCs w:val="28"/>
          <w:lang w:eastAsia="ru-RU"/>
        </w:rPr>
        <w:t xml:space="preserve">если объект находится в другом регионе, нужно обратиться в филиал ФГБУ «ФКП </w:t>
      </w:r>
      <w:r>
        <w:rPr>
          <w:rFonts w:ascii="Times New Roman" w:hAnsi="Times New Roman"/>
          <w:sz w:val="28"/>
          <w:szCs w:val="28"/>
          <w:lang w:eastAsia="ru-RU"/>
        </w:rPr>
        <w:t>Росреестра» по Тульской области (г. Тула, ул. Комсомольская, 45).</w:t>
      </w:r>
    </w:p>
    <w:p w:rsidR="00647CF0" w:rsidRPr="004B59B1" w:rsidRDefault="00647CF0" w:rsidP="00D04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9B1">
        <w:rPr>
          <w:rFonts w:ascii="Times New Roman" w:hAnsi="Times New Roman"/>
          <w:sz w:val="28"/>
          <w:szCs w:val="28"/>
          <w:lang w:eastAsia="ru-RU"/>
        </w:rPr>
        <w:t>В выписке ЕГРН можно найти:</w:t>
      </w:r>
    </w:p>
    <w:p w:rsidR="00647CF0" w:rsidRPr="004B59B1" w:rsidRDefault="00647CF0" w:rsidP="00D04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B59B1">
        <w:rPr>
          <w:rFonts w:ascii="Times New Roman" w:hAnsi="Times New Roman"/>
          <w:sz w:val="28"/>
          <w:szCs w:val="28"/>
          <w:lang w:eastAsia="ru-RU"/>
        </w:rPr>
        <w:t>описание объекта недвижимости;</w:t>
      </w:r>
    </w:p>
    <w:p w:rsidR="00647CF0" w:rsidRPr="004B59B1" w:rsidRDefault="00647CF0" w:rsidP="00D04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B59B1">
        <w:rPr>
          <w:rFonts w:ascii="Times New Roman" w:hAnsi="Times New Roman"/>
          <w:sz w:val="28"/>
          <w:szCs w:val="28"/>
          <w:lang w:eastAsia="ru-RU"/>
        </w:rPr>
        <w:t>информацию о зарегистрированных правах на него;</w:t>
      </w:r>
    </w:p>
    <w:p w:rsidR="00647CF0" w:rsidRPr="004B59B1" w:rsidRDefault="00647CF0" w:rsidP="00D04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B59B1">
        <w:rPr>
          <w:rFonts w:ascii="Times New Roman" w:hAnsi="Times New Roman"/>
          <w:sz w:val="28"/>
          <w:szCs w:val="28"/>
          <w:lang w:eastAsia="ru-RU"/>
        </w:rPr>
        <w:t>запись о наличии ограничений (обременений) прав;</w:t>
      </w:r>
    </w:p>
    <w:p w:rsidR="00647CF0" w:rsidRPr="004B59B1" w:rsidRDefault="00647CF0" w:rsidP="00D04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B59B1">
        <w:rPr>
          <w:rFonts w:ascii="Times New Roman" w:hAnsi="Times New Roman"/>
          <w:sz w:val="28"/>
          <w:szCs w:val="28"/>
          <w:lang w:eastAsia="ru-RU"/>
        </w:rPr>
        <w:t>сведения о существующих на момент выдачи выписки правопритязаниях и заявленных в судебном порядке правах требования в отношении объекта недвижимости;</w:t>
      </w:r>
    </w:p>
    <w:p w:rsidR="00647CF0" w:rsidRPr="004B59B1" w:rsidRDefault="00647CF0" w:rsidP="00D04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B59B1">
        <w:rPr>
          <w:rFonts w:ascii="Times New Roman" w:hAnsi="Times New Roman"/>
          <w:sz w:val="28"/>
          <w:szCs w:val="28"/>
          <w:lang w:eastAsia="ru-RU"/>
        </w:rPr>
        <w:t>отметку о возражении в отношении зарегистрированного права на него.</w:t>
      </w:r>
    </w:p>
    <w:p w:rsidR="00647CF0" w:rsidRPr="004B59B1" w:rsidRDefault="00647CF0" w:rsidP="00D04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9B1">
        <w:rPr>
          <w:rFonts w:ascii="Times New Roman" w:hAnsi="Times New Roman"/>
          <w:sz w:val="28"/>
          <w:szCs w:val="28"/>
        </w:rPr>
        <w:t>К общедоступным сведениям относятся:</w:t>
      </w:r>
    </w:p>
    <w:p w:rsidR="00647CF0" w:rsidRPr="004B59B1" w:rsidRDefault="00647CF0" w:rsidP="00D04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59B1">
        <w:rPr>
          <w:rFonts w:ascii="Times New Roman" w:hAnsi="Times New Roman"/>
          <w:sz w:val="28"/>
          <w:szCs w:val="28"/>
        </w:rPr>
        <w:t>выписка из ЕГРН об объекте недвижимости;</w:t>
      </w:r>
    </w:p>
    <w:p w:rsidR="00647CF0" w:rsidRPr="004B59B1" w:rsidRDefault="00647CF0" w:rsidP="00D04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59B1">
        <w:rPr>
          <w:rFonts w:ascii="Times New Roman" w:hAnsi="Times New Roman"/>
          <w:sz w:val="28"/>
          <w:szCs w:val="28"/>
        </w:rPr>
        <w:t>выписка из ЕГРН о кадастровой стоимости объекта недвижимости;</w:t>
      </w:r>
    </w:p>
    <w:p w:rsidR="00647CF0" w:rsidRPr="004B59B1" w:rsidRDefault="00647CF0" w:rsidP="00D04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59B1">
        <w:rPr>
          <w:rFonts w:ascii="Times New Roman" w:hAnsi="Times New Roman"/>
          <w:sz w:val="28"/>
          <w:szCs w:val="28"/>
        </w:rPr>
        <w:t>выписка о зарегистрированных договорах участия в долевом строительстве;</w:t>
      </w:r>
    </w:p>
    <w:p w:rsidR="00647CF0" w:rsidRPr="004B59B1" w:rsidRDefault="00647CF0" w:rsidP="00D04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59B1">
        <w:rPr>
          <w:rFonts w:ascii="Times New Roman" w:hAnsi="Times New Roman"/>
          <w:sz w:val="28"/>
          <w:szCs w:val="28"/>
        </w:rPr>
        <w:t>выписка из ЕГРН об основных характеристиках и зарегистрированных правах на объект недвижимости;</w:t>
      </w:r>
    </w:p>
    <w:p w:rsidR="00647CF0" w:rsidRPr="004B59B1" w:rsidRDefault="00647CF0" w:rsidP="00D04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59B1">
        <w:rPr>
          <w:rFonts w:ascii="Times New Roman" w:hAnsi="Times New Roman"/>
          <w:sz w:val="28"/>
          <w:szCs w:val="28"/>
        </w:rPr>
        <w:t>выписка из ЕГРН о переходе прав на объект недвижимости;</w:t>
      </w:r>
    </w:p>
    <w:p w:rsidR="00647CF0" w:rsidRPr="004B59B1" w:rsidRDefault="00647CF0" w:rsidP="00D04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59B1">
        <w:rPr>
          <w:rFonts w:ascii="Times New Roman" w:hAnsi="Times New Roman"/>
          <w:sz w:val="28"/>
          <w:szCs w:val="28"/>
        </w:rPr>
        <w:t>выписка о зоне с особыми условиями использования территорий, территориальной зоне, территориального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природой территории, особой экономической зоне, охотничьем угодье, береговой линии (границе водного объекта) и проекте межевания территории;</w:t>
      </w:r>
    </w:p>
    <w:p w:rsidR="00647CF0" w:rsidRPr="004B59B1" w:rsidRDefault="00647CF0" w:rsidP="00D04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59B1">
        <w:rPr>
          <w:rFonts w:ascii="Times New Roman" w:hAnsi="Times New Roman"/>
          <w:sz w:val="28"/>
          <w:szCs w:val="28"/>
        </w:rPr>
        <w:t>выписка о границе между субъектами Российской Федерации, границе муниципального образования и границе населенного пункта;</w:t>
      </w:r>
    </w:p>
    <w:p w:rsidR="00647CF0" w:rsidRPr="004B59B1" w:rsidRDefault="00647CF0" w:rsidP="00D04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59B1">
        <w:rPr>
          <w:rFonts w:ascii="Times New Roman" w:hAnsi="Times New Roman"/>
          <w:sz w:val="28"/>
          <w:szCs w:val="28"/>
        </w:rPr>
        <w:t>кадастровый план территории.</w:t>
      </w:r>
    </w:p>
    <w:p w:rsidR="00647CF0" w:rsidRPr="004B59B1" w:rsidRDefault="00647CF0" w:rsidP="00800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9B1">
        <w:rPr>
          <w:rFonts w:ascii="Times New Roman" w:hAnsi="Times New Roman"/>
          <w:sz w:val="28"/>
          <w:szCs w:val="28"/>
        </w:rPr>
        <w:t xml:space="preserve">К сведениям </w:t>
      </w:r>
      <w:r>
        <w:rPr>
          <w:rFonts w:ascii="Times New Roman" w:hAnsi="Times New Roman"/>
          <w:sz w:val="28"/>
          <w:szCs w:val="28"/>
        </w:rPr>
        <w:t xml:space="preserve">ограниченного доступа относятся </w:t>
      </w:r>
      <w:r w:rsidRPr="004B59B1">
        <w:rPr>
          <w:rFonts w:ascii="Times New Roman" w:hAnsi="Times New Roman"/>
          <w:sz w:val="28"/>
          <w:szCs w:val="28"/>
          <w:lang w:eastAsia="ru-RU"/>
        </w:rPr>
        <w:t xml:space="preserve">сведения о подробном содержании правоустанавливающих документов, обобщенные сведения о правах отдельного лица на имеющиеся или имевшиеся у него объекты недвижимости, </w:t>
      </w:r>
      <w:r>
        <w:rPr>
          <w:rFonts w:ascii="Times New Roman" w:hAnsi="Times New Roman"/>
          <w:sz w:val="28"/>
          <w:szCs w:val="28"/>
          <w:lang w:eastAsia="ru-RU"/>
        </w:rPr>
        <w:t xml:space="preserve">а также сведения в виде копии документа, на основании которого сведения внесены в Единый государственный реестр недвижимости; </w:t>
      </w:r>
      <w:r w:rsidRPr="004B59B1">
        <w:rPr>
          <w:rFonts w:ascii="Times New Roman" w:hAnsi="Times New Roman"/>
          <w:sz w:val="28"/>
          <w:szCs w:val="28"/>
          <w:lang w:eastAsia="ru-RU"/>
        </w:rPr>
        <w:t>сведения о признании правообладателя недееспособным или ограниченно дееспособным.</w:t>
      </w:r>
    </w:p>
    <w:p w:rsidR="00647CF0" w:rsidRPr="004B59B1" w:rsidRDefault="00647CF0" w:rsidP="00D04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9B1">
        <w:rPr>
          <w:rFonts w:ascii="Times New Roman" w:hAnsi="Times New Roman"/>
          <w:sz w:val="28"/>
          <w:szCs w:val="28"/>
          <w:lang w:eastAsia="ru-RU"/>
        </w:rPr>
        <w:t>Сведения ограниченного доступа предоставляются только ограниченному кругу лиц:</w:t>
      </w:r>
    </w:p>
    <w:p w:rsidR="00647CF0" w:rsidRPr="004B59B1" w:rsidRDefault="00647CF0" w:rsidP="00D0477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59B1">
        <w:rPr>
          <w:sz w:val="28"/>
          <w:szCs w:val="28"/>
        </w:rPr>
        <w:t>а) самим правообладателям или их законным представителям;</w:t>
      </w:r>
    </w:p>
    <w:p w:rsidR="00647CF0" w:rsidRPr="004B59B1" w:rsidRDefault="00647CF0" w:rsidP="00D0477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59B1">
        <w:rPr>
          <w:sz w:val="28"/>
          <w:szCs w:val="28"/>
        </w:rPr>
        <w:t>б) физическим и юридическим лицам, получившим доверенность от правообладателя;</w:t>
      </w:r>
    </w:p>
    <w:p w:rsidR="00647CF0" w:rsidRPr="004B59B1" w:rsidRDefault="00647CF0" w:rsidP="00D0477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59B1">
        <w:rPr>
          <w:sz w:val="28"/>
          <w:szCs w:val="28"/>
        </w:rPr>
        <w:t>в) залогодержателю;</w:t>
      </w:r>
    </w:p>
    <w:p w:rsidR="00647CF0" w:rsidRPr="004B59B1" w:rsidRDefault="00647CF0" w:rsidP="00D0477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59B1">
        <w:rPr>
          <w:sz w:val="28"/>
          <w:szCs w:val="28"/>
        </w:rPr>
        <w:t>г) правоохранительным органам;</w:t>
      </w:r>
    </w:p>
    <w:p w:rsidR="00647CF0" w:rsidRPr="004B59B1" w:rsidRDefault="00647CF0" w:rsidP="00D0477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59B1">
        <w:rPr>
          <w:sz w:val="28"/>
          <w:szCs w:val="28"/>
        </w:rPr>
        <w:t>д) судебным приставам-исполнителям.</w:t>
      </w:r>
    </w:p>
    <w:p w:rsidR="00647CF0" w:rsidRPr="004B59B1" w:rsidRDefault="00647CF0" w:rsidP="00D04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9B1">
        <w:rPr>
          <w:rFonts w:ascii="Times New Roman" w:hAnsi="Times New Roman"/>
          <w:sz w:val="28"/>
          <w:szCs w:val="28"/>
        </w:rPr>
        <w:t xml:space="preserve">Сведения, содержащиеся в Едином государственном реестре недвижимости предоставляются за плату. </w:t>
      </w:r>
      <w:hyperlink r:id="rId8" w:history="1">
        <w:r w:rsidRPr="004B59B1">
          <w:rPr>
            <w:rFonts w:ascii="Times New Roman" w:hAnsi="Times New Roman"/>
            <w:sz w:val="28"/>
            <w:szCs w:val="28"/>
          </w:rPr>
          <w:t>Размер</w:t>
        </w:r>
      </w:hyperlink>
      <w:r w:rsidRPr="004B59B1">
        <w:rPr>
          <w:rFonts w:ascii="Times New Roman" w:hAnsi="Times New Roman"/>
          <w:sz w:val="28"/>
          <w:szCs w:val="28"/>
        </w:rPr>
        <w:t xml:space="preserve"> такой платы, </w:t>
      </w:r>
      <w:hyperlink r:id="rId9" w:history="1">
        <w:r w:rsidRPr="004B59B1">
          <w:rPr>
            <w:rFonts w:ascii="Times New Roman" w:hAnsi="Times New Roman"/>
            <w:sz w:val="28"/>
            <w:szCs w:val="28"/>
          </w:rPr>
          <w:t>порядок</w:t>
        </w:r>
      </w:hyperlink>
      <w:r w:rsidRPr="004B59B1">
        <w:rPr>
          <w:rFonts w:ascii="Times New Roman" w:hAnsi="Times New Roman"/>
          <w:sz w:val="28"/>
          <w:szCs w:val="28"/>
        </w:rPr>
        <w:t xml:space="preserve"> ее взимания установлен приказом Минэкономразвития России от 10.05.2016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B59B1">
        <w:rPr>
          <w:rFonts w:ascii="Times New Roman" w:hAnsi="Times New Roman"/>
          <w:sz w:val="28"/>
          <w:szCs w:val="28"/>
        </w:rPr>
        <w:t>N 291.</w:t>
      </w:r>
    </w:p>
    <w:p w:rsidR="00647CF0" w:rsidRPr="00E971CD" w:rsidRDefault="00647CF0" w:rsidP="00D04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7CF0" w:rsidRPr="00D912EC" w:rsidRDefault="00647CF0" w:rsidP="00D047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12EC">
        <w:rPr>
          <w:rFonts w:ascii="Times New Roman" w:hAnsi="Times New Roman"/>
          <w:b/>
          <w:sz w:val="28"/>
          <w:szCs w:val="28"/>
        </w:rPr>
        <w:t>Как обезопасить себя от мошенников?</w:t>
      </w:r>
    </w:p>
    <w:p w:rsidR="00647CF0" w:rsidRPr="00555B7A" w:rsidRDefault="00647CF0" w:rsidP="00F8330D">
      <w:pPr>
        <w:spacing w:after="0" w:line="240" w:lineRule="auto"/>
        <w:ind w:firstLine="709"/>
        <w:jc w:val="both"/>
      </w:pPr>
      <w:r w:rsidRPr="00F8330D">
        <w:rPr>
          <w:rFonts w:ascii="Times New Roman" w:hAnsi="Times New Roman"/>
          <w:sz w:val="28"/>
          <w:szCs w:val="28"/>
        </w:rPr>
        <w:t>Самый надежный вариант — это внести в ЕГРН запись о невозможности государственной регистрации перехода, прекращения, ограничения права (обременения) объекта недвижимости без личного участия правообладателя. При наличии такой записи в ЕГРН Росреестр будет регистрировать любые сделки с вашей недвижимостью, только если вы лично подадите документы. Никто другой  не вправе будет это сделать.</w:t>
      </w:r>
    </w:p>
    <w:sectPr w:rsidR="00647CF0" w:rsidRPr="00555B7A" w:rsidSect="00A74370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CF0" w:rsidRDefault="00647CF0" w:rsidP="00CB7F63">
      <w:pPr>
        <w:spacing w:after="0" w:line="240" w:lineRule="auto"/>
      </w:pPr>
      <w:r>
        <w:separator/>
      </w:r>
    </w:p>
  </w:endnote>
  <w:endnote w:type="continuationSeparator" w:id="0">
    <w:p w:rsidR="00647CF0" w:rsidRDefault="00647CF0" w:rsidP="00CB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CF0" w:rsidRDefault="00647CF0" w:rsidP="00CB7F63">
      <w:pPr>
        <w:spacing w:after="0" w:line="240" w:lineRule="auto"/>
      </w:pPr>
      <w:r>
        <w:separator/>
      </w:r>
    </w:p>
  </w:footnote>
  <w:footnote w:type="continuationSeparator" w:id="0">
    <w:p w:rsidR="00647CF0" w:rsidRDefault="00647CF0" w:rsidP="00CB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F0" w:rsidRDefault="00647CF0" w:rsidP="00F92C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7CF0" w:rsidRDefault="00647C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F0" w:rsidRDefault="00647CF0" w:rsidP="00F92C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47CF0" w:rsidRDefault="00647C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CB2"/>
    <w:multiLevelType w:val="hybridMultilevel"/>
    <w:tmpl w:val="2328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0A3B2996"/>
    <w:multiLevelType w:val="hybridMultilevel"/>
    <w:tmpl w:val="C6FEAF2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DE55DA"/>
    <w:multiLevelType w:val="hybridMultilevel"/>
    <w:tmpl w:val="BA7A8E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2EA5A92"/>
    <w:multiLevelType w:val="hybridMultilevel"/>
    <w:tmpl w:val="27D2E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B97450"/>
    <w:multiLevelType w:val="multilevel"/>
    <w:tmpl w:val="4252D17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06" w:hanging="2160"/>
      </w:pPr>
      <w:rPr>
        <w:rFonts w:cs="Times New Roman" w:hint="default"/>
      </w:rPr>
    </w:lvl>
  </w:abstractNum>
  <w:abstractNum w:abstractNumId="6">
    <w:nsid w:val="180B0A29"/>
    <w:multiLevelType w:val="hybridMultilevel"/>
    <w:tmpl w:val="01E657F0"/>
    <w:lvl w:ilvl="0" w:tplc="BBCC1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B74D2"/>
    <w:multiLevelType w:val="hybridMultilevel"/>
    <w:tmpl w:val="47EEFAE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A2751C"/>
    <w:multiLevelType w:val="multilevel"/>
    <w:tmpl w:val="0742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F4CDB"/>
    <w:multiLevelType w:val="hybridMultilevel"/>
    <w:tmpl w:val="2E28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7B2B44"/>
    <w:multiLevelType w:val="multilevel"/>
    <w:tmpl w:val="399E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6"/>
  </w:num>
  <w:num w:numId="7">
    <w:abstractNumId w:val="1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214"/>
    <w:rsid w:val="000057F9"/>
    <w:rsid w:val="000068FB"/>
    <w:rsid w:val="00011888"/>
    <w:rsid w:val="00011A74"/>
    <w:rsid w:val="00012B45"/>
    <w:rsid w:val="00015264"/>
    <w:rsid w:val="00036BA3"/>
    <w:rsid w:val="0003742F"/>
    <w:rsid w:val="00046D40"/>
    <w:rsid w:val="00064079"/>
    <w:rsid w:val="0007161B"/>
    <w:rsid w:val="00073975"/>
    <w:rsid w:val="000830A2"/>
    <w:rsid w:val="000939DF"/>
    <w:rsid w:val="0009623F"/>
    <w:rsid w:val="000A20A9"/>
    <w:rsid w:val="000A6365"/>
    <w:rsid w:val="000B60C3"/>
    <w:rsid w:val="000C2DE2"/>
    <w:rsid w:val="000D3274"/>
    <w:rsid w:val="000E0C2F"/>
    <w:rsid w:val="000E51C8"/>
    <w:rsid w:val="000F1FED"/>
    <w:rsid w:val="000F5991"/>
    <w:rsid w:val="001007F0"/>
    <w:rsid w:val="00100891"/>
    <w:rsid w:val="00101B55"/>
    <w:rsid w:val="00107EAE"/>
    <w:rsid w:val="0011382C"/>
    <w:rsid w:val="001147BE"/>
    <w:rsid w:val="0011673F"/>
    <w:rsid w:val="00124ECA"/>
    <w:rsid w:val="00127AA1"/>
    <w:rsid w:val="00134C8A"/>
    <w:rsid w:val="00156214"/>
    <w:rsid w:val="00162E95"/>
    <w:rsid w:val="00165202"/>
    <w:rsid w:val="00167702"/>
    <w:rsid w:val="0017679D"/>
    <w:rsid w:val="00176CFE"/>
    <w:rsid w:val="001906F7"/>
    <w:rsid w:val="001A1AD2"/>
    <w:rsid w:val="001B5495"/>
    <w:rsid w:val="001C5E85"/>
    <w:rsid w:val="001D1C5D"/>
    <w:rsid w:val="001D2D5A"/>
    <w:rsid w:val="001E0E31"/>
    <w:rsid w:val="001E4519"/>
    <w:rsid w:val="001E7C6A"/>
    <w:rsid w:val="001F2CE5"/>
    <w:rsid w:val="001F45D2"/>
    <w:rsid w:val="001F4CC5"/>
    <w:rsid w:val="00211DC6"/>
    <w:rsid w:val="00212563"/>
    <w:rsid w:val="00214740"/>
    <w:rsid w:val="00220C01"/>
    <w:rsid w:val="002229F7"/>
    <w:rsid w:val="002231E2"/>
    <w:rsid w:val="002444F2"/>
    <w:rsid w:val="00244CB0"/>
    <w:rsid w:val="0025024F"/>
    <w:rsid w:val="00262BAC"/>
    <w:rsid w:val="00265D79"/>
    <w:rsid w:val="002764ED"/>
    <w:rsid w:val="00277521"/>
    <w:rsid w:val="00280979"/>
    <w:rsid w:val="002823B9"/>
    <w:rsid w:val="002878F6"/>
    <w:rsid w:val="00296FCE"/>
    <w:rsid w:val="002B0176"/>
    <w:rsid w:val="002C3F0B"/>
    <w:rsid w:val="002C4925"/>
    <w:rsid w:val="002D17A3"/>
    <w:rsid w:val="002D5915"/>
    <w:rsid w:val="002E1E06"/>
    <w:rsid w:val="002F7855"/>
    <w:rsid w:val="003010FD"/>
    <w:rsid w:val="00305C84"/>
    <w:rsid w:val="00307EB1"/>
    <w:rsid w:val="003233E7"/>
    <w:rsid w:val="003263B7"/>
    <w:rsid w:val="00330D25"/>
    <w:rsid w:val="00337BA5"/>
    <w:rsid w:val="00346D7A"/>
    <w:rsid w:val="0035286B"/>
    <w:rsid w:val="00355F37"/>
    <w:rsid w:val="00356F8F"/>
    <w:rsid w:val="0037143B"/>
    <w:rsid w:val="00385DD7"/>
    <w:rsid w:val="00394912"/>
    <w:rsid w:val="003A3D3B"/>
    <w:rsid w:val="003B1075"/>
    <w:rsid w:val="003C4E4F"/>
    <w:rsid w:val="003D0574"/>
    <w:rsid w:val="003D25F8"/>
    <w:rsid w:val="003E48A7"/>
    <w:rsid w:val="003E518B"/>
    <w:rsid w:val="003E5BE7"/>
    <w:rsid w:val="003E605B"/>
    <w:rsid w:val="003F26A2"/>
    <w:rsid w:val="00403382"/>
    <w:rsid w:val="00407A84"/>
    <w:rsid w:val="00410942"/>
    <w:rsid w:val="00410F9B"/>
    <w:rsid w:val="00411B76"/>
    <w:rsid w:val="004132F9"/>
    <w:rsid w:val="0042657D"/>
    <w:rsid w:val="00440819"/>
    <w:rsid w:val="004430B6"/>
    <w:rsid w:val="00454B31"/>
    <w:rsid w:val="00456BDC"/>
    <w:rsid w:val="00465292"/>
    <w:rsid w:val="0047096F"/>
    <w:rsid w:val="00477133"/>
    <w:rsid w:val="004815E4"/>
    <w:rsid w:val="004A0149"/>
    <w:rsid w:val="004A249B"/>
    <w:rsid w:val="004B2737"/>
    <w:rsid w:val="004B49D4"/>
    <w:rsid w:val="004B59B1"/>
    <w:rsid w:val="004D1B71"/>
    <w:rsid w:val="004D7444"/>
    <w:rsid w:val="004E0CD9"/>
    <w:rsid w:val="004E1798"/>
    <w:rsid w:val="004F4531"/>
    <w:rsid w:val="004F507B"/>
    <w:rsid w:val="004F581D"/>
    <w:rsid w:val="00500E82"/>
    <w:rsid w:val="0050288B"/>
    <w:rsid w:val="00523864"/>
    <w:rsid w:val="005269FE"/>
    <w:rsid w:val="00526CD2"/>
    <w:rsid w:val="0053235D"/>
    <w:rsid w:val="00536493"/>
    <w:rsid w:val="005424F7"/>
    <w:rsid w:val="00546D2C"/>
    <w:rsid w:val="00555716"/>
    <w:rsid w:val="00555A38"/>
    <w:rsid w:val="00555B7A"/>
    <w:rsid w:val="00582552"/>
    <w:rsid w:val="005826A5"/>
    <w:rsid w:val="00582CBB"/>
    <w:rsid w:val="005A262B"/>
    <w:rsid w:val="005A2C32"/>
    <w:rsid w:val="005B3945"/>
    <w:rsid w:val="005C33B0"/>
    <w:rsid w:val="005C538E"/>
    <w:rsid w:val="005D2BA7"/>
    <w:rsid w:val="005D48AB"/>
    <w:rsid w:val="005D61BB"/>
    <w:rsid w:val="005F51D2"/>
    <w:rsid w:val="005F5426"/>
    <w:rsid w:val="005F7033"/>
    <w:rsid w:val="00614668"/>
    <w:rsid w:val="00617368"/>
    <w:rsid w:val="00625BB2"/>
    <w:rsid w:val="00641BDB"/>
    <w:rsid w:val="00642F17"/>
    <w:rsid w:val="00647CF0"/>
    <w:rsid w:val="00661DCD"/>
    <w:rsid w:val="006768B7"/>
    <w:rsid w:val="006826F7"/>
    <w:rsid w:val="0069273F"/>
    <w:rsid w:val="00695821"/>
    <w:rsid w:val="006A052A"/>
    <w:rsid w:val="006A0977"/>
    <w:rsid w:val="006A219E"/>
    <w:rsid w:val="006B31D6"/>
    <w:rsid w:val="006D5AC1"/>
    <w:rsid w:val="006D616B"/>
    <w:rsid w:val="006E6238"/>
    <w:rsid w:val="006E79CC"/>
    <w:rsid w:val="00700D59"/>
    <w:rsid w:val="00711E3C"/>
    <w:rsid w:val="00714580"/>
    <w:rsid w:val="00734D61"/>
    <w:rsid w:val="00767159"/>
    <w:rsid w:val="00767743"/>
    <w:rsid w:val="00770A6C"/>
    <w:rsid w:val="00773F9D"/>
    <w:rsid w:val="00775815"/>
    <w:rsid w:val="007768B1"/>
    <w:rsid w:val="00776FB5"/>
    <w:rsid w:val="00786368"/>
    <w:rsid w:val="007864E7"/>
    <w:rsid w:val="00794F30"/>
    <w:rsid w:val="00797C16"/>
    <w:rsid w:val="007A3F83"/>
    <w:rsid w:val="007C6A2A"/>
    <w:rsid w:val="007C7DEF"/>
    <w:rsid w:val="007D18FD"/>
    <w:rsid w:val="007D2AD3"/>
    <w:rsid w:val="007D7A68"/>
    <w:rsid w:val="007E69E6"/>
    <w:rsid w:val="007F5B3B"/>
    <w:rsid w:val="00800FBE"/>
    <w:rsid w:val="008055E4"/>
    <w:rsid w:val="00806793"/>
    <w:rsid w:val="0080682D"/>
    <w:rsid w:val="00810104"/>
    <w:rsid w:val="00820208"/>
    <w:rsid w:val="00823F83"/>
    <w:rsid w:val="00834931"/>
    <w:rsid w:val="00845B96"/>
    <w:rsid w:val="00864EC6"/>
    <w:rsid w:val="00865F0A"/>
    <w:rsid w:val="00877270"/>
    <w:rsid w:val="00884A91"/>
    <w:rsid w:val="00892309"/>
    <w:rsid w:val="00897D06"/>
    <w:rsid w:val="008A328C"/>
    <w:rsid w:val="008B2BFB"/>
    <w:rsid w:val="008C2660"/>
    <w:rsid w:val="008C4208"/>
    <w:rsid w:val="008E3EC7"/>
    <w:rsid w:val="008E4ECB"/>
    <w:rsid w:val="008E7835"/>
    <w:rsid w:val="008E79C8"/>
    <w:rsid w:val="008F4436"/>
    <w:rsid w:val="00915137"/>
    <w:rsid w:val="009159B0"/>
    <w:rsid w:val="009172BC"/>
    <w:rsid w:val="00921687"/>
    <w:rsid w:val="00922E30"/>
    <w:rsid w:val="0092595B"/>
    <w:rsid w:val="00927B13"/>
    <w:rsid w:val="00932757"/>
    <w:rsid w:val="00934BDE"/>
    <w:rsid w:val="00951BFF"/>
    <w:rsid w:val="00971B21"/>
    <w:rsid w:val="00976C8D"/>
    <w:rsid w:val="00982765"/>
    <w:rsid w:val="0099052D"/>
    <w:rsid w:val="00994331"/>
    <w:rsid w:val="009A3668"/>
    <w:rsid w:val="009A40A4"/>
    <w:rsid w:val="009B356D"/>
    <w:rsid w:val="009C03A9"/>
    <w:rsid w:val="009C233D"/>
    <w:rsid w:val="009C37A7"/>
    <w:rsid w:val="009D6C0C"/>
    <w:rsid w:val="009E0716"/>
    <w:rsid w:val="009E7772"/>
    <w:rsid w:val="00A048B1"/>
    <w:rsid w:val="00A10411"/>
    <w:rsid w:val="00A1043E"/>
    <w:rsid w:val="00A17718"/>
    <w:rsid w:val="00A3275B"/>
    <w:rsid w:val="00A3505F"/>
    <w:rsid w:val="00A404CE"/>
    <w:rsid w:val="00A465F6"/>
    <w:rsid w:val="00A51BF3"/>
    <w:rsid w:val="00A54555"/>
    <w:rsid w:val="00A56FBA"/>
    <w:rsid w:val="00A64306"/>
    <w:rsid w:val="00A737A9"/>
    <w:rsid w:val="00A74370"/>
    <w:rsid w:val="00A87844"/>
    <w:rsid w:val="00A91F05"/>
    <w:rsid w:val="00AA26B1"/>
    <w:rsid w:val="00AA45CF"/>
    <w:rsid w:val="00AA4E87"/>
    <w:rsid w:val="00AB1ED3"/>
    <w:rsid w:val="00AB4042"/>
    <w:rsid w:val="00AC19DE"/>
    <w:rsid w:val="00AC401B"/>
    <w:rsid w:val="00AD09FA"/>
    <w:rsid w:val="00AD4309"/>
    <w:rsid w:val="00AE3D25"/>
    <w:rsid w:val="00AE6D3F"/>
    <w:rsid w:val="00AF04C5"/>
    <w:rsid w:val="00AF1305"/>
    <w:rsid w:val="00AF6DC6"/>
    <w:rsid w:val="00B035EB"/>
    <w:rsid w:val="00B074BC"/>
    <w:rsid w:val="00B1352B"/>
    <w:rsid w:val="00B246FF"/>
    <w:rsid w:val="00B26317"/>
    <w:rsid w:val="00B26887"/>
    <w:rsid w:val="00B34B3A"/>
    <w:rsid w:val="00B35823"/>
    <w:rsid w:val="00B37068"/>
    <w:rsid w:val="00B43040"/>
    <w:rsid w:val="00B61E33"/>
    <w:rsid w:val="00B7552B"/>
    <w:rsid w:val="00B82C61"/>
    <w:rsid w:val="00B843FF"/>
    <w:rsid w:val="00BA019B"/>
    <w:rsid w:val="00BA37EC"/>
    <w:rsid w:val="00BA4EC9"/>
    <w:rsid w:val="00BA6E5B"/>
    <w:rsid w:val="00BB09DB"/>
    <w:rsid w:val="00BC77C5"/>
    <w:rsid w:val="00BD07FC"/>
    <w:rsid w:val="00BD33FB"/>
    <w:rsid w:val="00BD37E7"/>
    <w:rsid w:val="00BD5F48"/>
    <w:rsid w:val="00BE4E98"/>
    <w:rsid w:val="00BE6623"/>
    <w:rsid w:val="00BE66B2"/>
    <w:rsid w:val="00BF4E41"/>
    <w:rsid w:val="00C01A0D"/>
    <w:rsid w:val="00C02816"/>
    <w:rsid w:val="00C03485"/>
    <w:rsid w:val="00C051E1"/>
    <w:rsid w:val="00C1143A"/>
    <w:rsid w:val="00C12635"/>
    <w:rsid w:val="00C176A5"/>
    <w:rsid w:val="00C217CB"/>
    <w:rsid w:val="00C27D71"/>
    <w:rsid w:val="00C33D03"/>
    <w:rsid w:val="00C35ABE"/>
    <w:rsid w:val="00C647CD"/>
    <w:rsid w:val="00C744B6"/>
    <w:rsid w:val="00C77EF7"/>
    <w:rsid w:val="00C8344E"/>
    <w:rsid w:val="00C853BE"/>
    <w:rsid w:val="00CA5A6C"/>
    <w:rsid w:val="00CB627A"/>
    <w:rsid w:val="00CB7F63"/>
    <w:rsid w:val="00CC07C7"/>
    <w:rsid w:val="00CC3FBF"/>
    <w:rsid w:val="00CC5761"/>
    <w:rsid w:val="00CD3FBE"/>
    <w:rsid w:val="00CD73F9"/>
    <w:rsid w:val="00CE2C08"/>
    <w:rsid w:val="00CE3021"/>
    <w:rsid w:val="00CF1D43"/>
    <w:rsid w:val="00D04778"/>
    <w:rsid w:val="00D04805"/>
    <w:rsid w:val="00D22869"/>
    <w:rsid w:val="00D27D11"/>
    <w:rsid w:val="00D42CEB"/>
    <w:rsid w:val="00D46F3D"/>
    <w:rsid w:val="00D5067B"/>
    <w:rsid w:val="00D62243"/>
    <w:rsid w:val="00D624CC"/>
    <w:rsid w:val="00D70C70"/>
    <w:rsid w:val="00D73014"/>
    <w:rsid w:val="00D912EC"/>
    <w:rsid w:val="00D9505D"/>
    <w:rsid w:val="00D966B1"/>
    <w:rsid w:val="00DA3426"/>
    <w:rsid w:val="00DB3B68"/>
    <w:rsid w:val="00DB4B73"/>
    <w:rsid w:val="00DC4313"/>
    <w:rsid w:val="00DE14F6"/>
    <w:rsid w:val="00DF2903"/>
    <w:rsid w:val="00E05A38"/>
    <w:rsid w:val="00E05C64"/>
    <w:rsid w:val="00E13F7F"/>
    <w:rsid w:val="00E207F9"/>
    <w:rsid w:val="00E216D4"/>
    <w:rsid w:val="00E26CD6"/>
    <w:rsid w:val="00E27EBA"/>
    <w:rsid w:val="00E50F43"/>
    <w:rsid w:val="00E6787D"/>
    <w:rsid w:val="00E76596"/>
    <w:rsid w:val="00E80073"/>
    <w:rsid w:val="00E8540A"/>
    <w:rsid w:val="00E940CA"/>
    <w:rsid w:val="00E95376"/>
    <w:rsid w:val="00E96EC5"/>
    <w:rsid w:val="00E971CD"/>
    <w:rsid w:val="00EA1EF0"/>
    <w:rsid w:val="00EA2B5D"/>
    <w:rsid w:val="00EB2037"/>
    <w:rsid w:val="00EB20AF"/>
    <w:rsid w:val="00EB3793"/>
    <w:rsid w:val="00EB7794"/>
    <w:rsid w:val="00EC7F03"/>
    <w:rsid w:val="00ED638F"/>
    <w:rsid w:val="00ED7D95"/>
    <w:rsid w:val="00EE705C"/>
    <w:rsid w:val="00EF2934"/>
    <w:rsid w:val="00EF40FB"/>
    <w:rsid w:val="00F020BD"/>
    <w:rsid w:val="00F22EED"/>
    <w:rsid w:val="00F271DE"/>
    <w:rsid w:val="00F300D6"/>
    <w:rsid w:val="00F4535A"/>
    <w:rsid w:val="00F51704"/>
    <w:rsid w:val="00F60DCA"/>
    <w:rsid w:val="00F67F31"/>
    <w:rsid w:val="00F81EB8"/>
    <w:rsid w:val="00F8330D"/>
    <w:rsid w:val="00F84735"/>
    <w:rsid w:val="00F9239A"/>
    <w:rsid w:val="00F92C6F"/>
    <w:rsid w:val="00FA1513"/>
    <w:rsid w:val="00FB5B8C"/>
    <w:rsid w:val="00FC2D32"/>
    <w:rsid w:val="00FC6698"/>
    <w:rsid w:val="00FD6A08"/>
    <w:rsid w:val="00FE279E"/>
    <w:rsid w:val="00FF2A58"/>
    <w:rsid w:val="00FF42C3"/>
    <w:rsid w:val="00FF649C"/>
    <w:rsid w:val="00FF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A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11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502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1E3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10F9B"/>
    <w:rPr>
      <w:rFonts w:ascii="Cambria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aliases w:val="Источник"/>
    <w:basedOn w:val="Normal"/>
    <w:uiPriority w:val="99"/>
    <w:qFormat/>
    <w:rsid w:val="00E80073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B779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7F5B3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F5B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F5B3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5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F5B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F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5B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7F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7F63"/>
    <w:rPr>
      <w:rFonts w:cs="Times New Roman"/>
    </w:rPr>
  </w:style>
  <w:style w:type="paragraph" w:styleId="Revision">
    <w:name w:val="Revision"/>
    <w:hidden/>
    <w:uiPriority w:val="99"/>
    <w:semiHidden/>
    <w:rsid w:val="003233E7"/>
    <w:rPr>
      <w:lang w:eastAsia="en-US"/>
    </w:rPr>
  </w:style>
  <w:style w:type="character" w:styleId="PageNumber">
    <w:name w:val="page number"/>
    <w:basedOn w:val="DefaultParagraphFont"/>
    <w:uiPriority w:val="99"/>
    <w:rsid w:val="00A74370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25024F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100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1007F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5138">
                                          <w:marLeft w:val="21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5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06BFF12CF9BBE9775CE7200C338F235F92C1270CDC8DDEB5B63F14581F181C4D3B79C3A346674Cn7C7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06BFF12CF9BBE9775CE7200C338F235F92C1270DD98DDEB5B63F14581F181C4D3B79C3A346674Dn7C1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599</Words>
  <Characters>3416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по теме «Реализация Федерального закона от 29</dc:title>
  <dc:subject/>
  <dc:creator>Ксенофонтова Светлана Николаевна</dc:creator>
  <cp:keywords/>
  <dc:description/>
  <cp:lastModifiedBy>ut071lenskaya</cp:lastModifiedBy>
  <cp:revision>5</cp:revision>
  <cp:lastPrinted>2018-12-25T13:12:00Z</cp:lastPrinted>
  <dcterms:created xsi:type="dcterms:W3CDTF">2018-12-25T12:52:00Z</dcterms:created>
  <dcterms:modified xsi:type="dcterms:W3CDTF">2018-12-27T09:11:00Z</dcterms:modified>
</cp:coreProperties>
</file>