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7" w:rsidRDefault="00CF2F1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CF2F17" w:rsidRPr="002C0AA2" w:rsidRDefault="00CF2F1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CF2F17" w:rsidRPr="002C0AA2" w:rsidRDefault="00CF2F1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CF2F17" w:rsidRPr="002C0AA2" w:rsidRDefault="00CF2F1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CF2F17" w:rsidRPr="002C0AA2" w:rsidRDefault="00CF2F17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CF2F17" w:rsidRDefault="00CF2F17">
      <w:pPr>
        <w:rPr>
          <w:lang w:val="en-US"/>
        </w:rPr>
      </w:pPr>
    </w:p>
    <w:p w:rsidR="00CF2F17" w:rsidRDefault="00CF2F17">
      <w:pPr>
        <w:rPr>
          <w:noProof/>
        </w:rPr>
      </w:pPr>
    </w:p>
    <w:p w:rsidR="00CF2F17" w:rsidRDefault="00CF2F17" w:rsidP="008C101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11.05.2018 организована горячая линия по вопросам</w:t>
      </w:r>
      <w:r w:rsidRPr="0005293C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государственного кадастрового учета и государственной регистрации прав</w:t>
      </w:r>
      <w:r>
        <w:rPr>
          <w:sz w:val="28"/>
          <w:szCs w:val="28"/>
        </w:rPr>
        <w:t>.</w:t>
      </w:r>
    </w:p>
    <w:p w:rsidR="00CF2F17" w:rsidRPr="00A96034" w:rsidRDefault="00CF2F17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>30-15-82</w:t>
      </w:r>
      <w:r w:rsidRPr="00A96034">
        <w:rPr>
          <w:sz w:val="28"/>
          <w:szCs w:val="28"/>
        </w:rPr>
        <w:t>.</w:t>
      </w:r>
    </w:p>
    <w:p w:rsidR="00CF2F17" w:rsidRDefault="00CF2F17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CF2F17" w:rsidRDefault="00CF2F17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CF2F17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5779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1EAD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09D4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3859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6674D"/>
    <w:rsid w:val="00A8327D"/>
    <w:rsid w:val="00A874A0"/>
    <w:rsid w:val="00A9330C"/>
    <w:rsid w:val="00A96034"/>
    <w:rsid w:val="00A97C7F"/>
    <w:rsid w:val="00AA083B"/>
    <w:rsid w:val="00AA7EA1"/>
    <w:rsid w:val="00AB00D2"/>
    <w:rsid w:val="00AB0487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2F17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2017-06-05T11:10:00Z</cp:lastPrinted>
  <dcterms:created xsi:type="dcterms:W3CDTF">2018-05-03T07:30:00Z</dcterms:created>
  <dcterms:modified xsi:type="dcterms:W3CDTF">2018-05-03T07:31:00Z</dcterms:modified>
</cp:coreProperties>
</file>