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0D" w:rsidRDefault="008A530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8A530D" w:rsidRDefault="008A530D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8A530D" w:rsidRDefault="008A530D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8A530D" w:rsidRDefault="008A530D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8A530D" w:rsidRDefault="008A530D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5" o:title=""/>
          </v:shape>
        </w:pict>
      </w:r>
    </w:p>
    <w:p w:rsidR="008A530D" w:rsidRDefault="008A530D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30D" w:rsidRDefault="008A530D" w:rsidP="001F6C28">
      <w:pPr>
        <w:pStyle w:val="Heading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6C28">
        <w:rPr>
          <w:rFonts w:ascii="Times New Roman" w:hAnsi="Times New Roman" w:cs="Times New Roman"/>
          <w:sz w:val="28"/>
          <w:szCs w:val="28"/>
        </w:rPr>
        <w:t>окументы на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в электронном виде – это очень удобно</w:t>
      </w:r>
    </w:p>
    <w:p w:rsidR="008A530D" w:rsidRPr="001F6C28" w:rsidRDefault="008A530D" w:rsidP="001F6C28">
      <w:pPr>
        <w:spacing w:after="0" w:line="240" w:lineRule="auto"/>
        <w:ind w:firstLine="709"/>
      </w:pPr>
    </w:p>
    <w:p w:rsidR="008A530D" w:rsidRPr="001F6C28" w:rsidRDefault="008A530D" w:rsidP="001F6C28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C28">
        <w:rPr>
          <w:color w:val="000000"/>
          <w:sz w:val="28"/>
          <w:szCs w:val="28"/>
        </w:rPr>
        <w:t xml:space="preserve">Заявление и прилагаемые к нему документы могут быть предоставлены </w:t>
      </w:r>
      <w:r>
        <w:rPr>
          <w:color w:val="000000"/>
          <w:sz w:val="28"/>
          <w:szCs w:val="28"/>
        </w:rPr>
        <w:t xml:space="preserve">в орган регистрации </w:t>
      </w:r>
      <w:r w:rsidRPr="001F6C28">
        <w:rPr>
          <w:color w:val="000000"/>
          <w:sz w:val="28"/>
          <w:szCs w:val="28"/>
        </w:rPr>
        <w:t xml:space="preserve">в форме электронных документов и (или) электронных образов документов, подписанных усиленной квалифицированной электронной подписью посредством официального сайта Росреестра www.rosreestr.ru. Необходимо просто заполнить уже размещенную на информационном ресурсе электронную форму заявления, а также прикрепить к нему соответствующие документы. </w:t>
      </w:r>
    </w:p>
    <w:p w:rsidR="008A530D" w:rsidRDefault="008A530D" w:rsidP="001F6C28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C28">
        <w:rPr>
          <w:color w:val="000000"/>
          <w:sz w:val="28"/>
          <w:szCs w:val="28"/>
        </w:rPr>
        <w:t xml:space="preserve">Требования к оформлению документов в электронном виде и правила их подписания доступны для ознакомления на сайте Росреестра www.rosreestr.ru. Электронные документы в обязательном порядке подписываются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лиц. </w:t>
      </w:r>
    </w:p>
    <w:p w:rsidR="008A530D" w:rsidRPr="001F6C28" w:rsidRDefault="008A530D" w:rsidP="00BA745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C28">
        <w:rPr>
          <w:color w:val="000000"/>
          <w:sz w:val="28"/>
          <w:szCs w:val="28"/>
        </w:rPr>
        <w:t xml:space="preserve">В случае обращения за регистрацией в электронной форме заявитель непременно уведомляется органом регистрации прав о приеме заявления и прилагаемых к нему документов в течение одного рабочего дня, следующего за днем приема документов. </w:t>
      </w:r>
    </w:p>
    <w:p w:rsidR="008A530D" w:rsidRPr="00A64DD1" w:rsidRDefault="008A530D" w:rsidP="00A64D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DD1">
        <w:rPr>
          <w:sz w:val="28"/>
          <w:szCs w:val="28"/>
        </w:rPr>
        <w:t>ри получении услуги в электронном виде размер государственной пошлины для физических лиц сокращается на 30%.</w:t>
      </w:r>
    </w:p>
    <w:p w:rsidR="008A530D" w:rsidRPr="001F6C28" w:rsidRDefault="008A530D" w:rsidP="001F6C2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30D" w:rsidRDefault="008A530D" w:rsidP="005835EF">
      <w:r>
        <w:br/>
        <w:t>  </w:t>
      </w:r>
      <w:r>
        <w:br/>
      </w:r>
    </w:p>
    <w:p w:rsidR="008A530D" w:rsidRDefault="008A530D" w:rsidP="005835EF">
      <w:pPr>
        <w:pStyle w:val="Heading3"/>
        <w:spacing w:before="0" w:after="0"/>
        <w:ind w:firstLine="709"/>
        <w:jc w:val="center"/>
      </w:pPr>
    </w:p>
    <w:sectPr w:rsidR="008A530D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B01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705FF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2F07"/>
    <w:rsid w:val="00CB4993"/>
    <w:rsid w:val="00CB5A1E"/>
    <w:rsid w:val="00CB7365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1354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181</Words>
  <Characters>1036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2018-11-15T07:52:00Z</cp:lastPrinted>
  <dcterms:created xsi:type="dcterms:W3CDTF">2019-08-05T14:20:00Z</dcterms:created>
  <dcterms:modified xsi:type="dcterms:W3CDTF">2019-08-06T07:45:00Z</dcterms:modified>
</cp:coreProperties>
</file>