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38" w:rsidRDefault="00C02238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next-textbox:#Text Box 2;mso-fit-shape-to-text:t">
              <w:txbxContent>
                <w:p w:rsidR="00C02238" w:rsidRDefault="00C02238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C02238" w:rsidRDefault="00C02238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C02238" w:rsidRDefault="00C02238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C02238" w:rsidRDefault="00C02238" w:rsidP="000A140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</w:p>
    <w:p w:rsidR="00C02238" w:rsidRDefault="00C02238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C02238" w:rsidRDefault="00C02238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C02238" w:rsidRPr="00E44126" w:rsidRDefault="00C02238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C02238" w:rsidRPr="00E44126" w:rsidRDefault="00C02238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238" w:rsidRPr="00E44126" w:rsidRDefault="00C02238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декабрь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C02238" w:rsidRPr="00E44126" w:rsidRDefault="00C02238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C02238" w:rsidRDefault="00C02238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238" w:rsidRDefault="00C02238" w:rsidP="00301934">
      <w:pPr>
        <w:spacing w:after="0" w:line="240" w:lineRule="auto"/>
        <w:ind w:firstLine="709"/>
        <w:jc w:val="both"/>
      </w:pPr>
    </w:p>
    <w:tbl>
      <w:tblPr>
        <w:tblW w:w="9555" w:type="dxa"/>
        <w:tblInd w:w="93" w:type="dxa"/>
        <w:tblLook w:val="0000"/>
      </w:tblPr>
      <w:tblGrid>
        <w:gridCol w:w="560"/>
        <w:gridCol w:w="3055"/>
        <w:gridCol w:w="1120"/>
        <w:gridCol w:w="1720"/>
        <w:gridCol w:w="1720"/>
        <w:gridCol w:w="1380"/>
      </w:tblGrid>
      <w:tr w:rsidR="00C02238" w:rsidRPr="0051625C" w:rsidTr="0051625C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Алексеев Эдуард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Ананьева Марина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36-13-561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Аугуль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72-13-583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Афанасьева Татьяна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26-12-391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69-10-10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Братусь Роман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Великоречина Анна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Высоцкая Юлия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36-16-741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Галкин Вячеслав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62-15-516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Герасин Олег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57-13-149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40-12-249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Губуров Евгений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50-10-04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Гуляева Наталья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42-16-506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Гусева Светлана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36-14-592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Демченко Екатерина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36-16-715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Дульский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08-10-2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Дьяконова Анна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72-14-713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Ермолов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Жданова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38-13-616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Жмак Ольга Федоровна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Затрускин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Захарочкина Маргарита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40-15-387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Зимин Кирилл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Игнашова Анастасия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64-16-635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77-13-18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Киселева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36-11-296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Койнова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Красина Евгения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62-14-469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Купцова Юлия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Литвинов Станислав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Лучкина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Любчик Анатолий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46-14-193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Маньков Сергей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58-11-104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Миронова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36-13-527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Морозова Галина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62-10-36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Полынников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57-14-178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Протчев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Растеряев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77-11-336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Семичастнова Галина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Серегин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57-13-140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Скотникова Наталья Станиславна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57-11-73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Соловьева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57-13-156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Хамлак Виктор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Чувашова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52-10-80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Шопина Оксана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58-16-417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C02238" w:rsidRDefault="00C02238" w:rsidP="00301934">
      <w:pPr>
        <w:spacing w:after="0" w:line="240" w:lineRule="auto"/>
        <w:ind w:firstLine="709"/>
        <w:jc w:val="both"/>
      </w:pPr>
    </w:p>
    <w:p w:rsidR="00C02238" w:rsidRPr="00810893" w:rsidRDefault="00C02238" w:rsidP="00301934">
      <w:pPr>
        <w:spacing w:after="0" w:line="240" w:lineRule="auto"/>
        <w:ind w:firstLine="709"/>
        <w:jc w:val="both"/>
      </w:pPr>
    </w:p>
    <w:sectPr w:rsidR="00C02238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38" w:rsidRDefault="00C02238">
      <w:r>
        <w:separator/>
      </w:r>
    </w:p>
  </w:endnote>
  <w:endnote w:type="continuationSeparator" w:id="0">
    <w:p w:rsidR="00C02238" w:rsidRDefault="00C0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38" w:rsidRDefault="00C02238">
      <w:r>
        <w:separator/>
      </w:r>
    </w:p>
  </w:footnote>
  <w:footnote w:type="continuationSeparator" w:id="0">
    <w:p w:rsidR="00C02238" w:rsidRDefault="00C02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38" w:rsidRDefault="00C02238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2238" w:rsidRDefault="00C022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38" w:rsidRDefault="00C02238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C02238" w:rsidRDefault="00C022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3C63"/>
    <w:rsid w:val="00155163"/>
    <w:rsid w:val="00156415"/>
    <w:rsid w:val="001608B2"/>
    <w:rsid w:val="001617FB"/>
    <w:rsid w:val="001623D8"/>
    <w:rsid w:val="00164BF7"/>
    <w:rsid w:val="001650D5"/>
    <w:rsid w:val="00172C87"/>
    <w:rsid w:val="0017446B"/>
    <w:rsid w:val="00174D62"/>
    <w:rsid w:val="00175A46"/>
    <w:rsid w:val="00180540"/>
    <w:rsid w:val="00180782"/>
    <w:rsid w:val="00181D14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4ED6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318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1934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3BCD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25C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6C5E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97649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454BF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238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7B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6946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3F85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9E1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2118</Words>
  <Characters>12074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2017-09-12T14:26:00Z</cp:lastPrinted>
  <dcterms:created xsi:type="dcterms:W3CDTF">2020-01-14T14:39:00Z</dcterms:created>
  <dcterms:modified xsi:type="dcterms:W3CDTF">2020-01-14T14:49:00Z</dcterms:modified>
</cp:coreProperties>
</file>